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0" w:right="60" w:firstLine="0"/>
        <w:jc w:val="center"/>
        <w:rPr>
          <w:rFonts w:ascii="Arial Rounded MT Bold" w:hAnsi="Arial Rounded MT Bold" w:cs="Arial Rounded MT Bold" w:eastAsia="Arial Rounded MT Bold"/>
          <w:sz w:val="24"/>
          <w:szCs w:val="24"/>
        </w:rPr>
      </w:pPr>
      <w:r>
        <w:rPr/>
        <w:pict>
          <v:shape style="position:absolute;margin-left:98.650002pt;margin-top:-80.394516pt;width:54.858833pt;height:47.4375pt;mso-position-horizontal-relative:page;mso-position-vertical-relative:paragraph;z-index:-53968" type="#_x0000_t75" stroked="false">
            <v:imagedata r:id="rId5" o:title=""/>
          </v:shape>
        </w:pict>
      </w:r>
      <w:r>
        <w:rPr>
          <w:rFonts w:ascii="Arial Rounded MT Bold"/>
          <w:spacing w:val="-1"/>
          <w:sz w:val="24"/>
        </w:rPr>
        <w:t>Calendario/Cuadrante Temporalidad</w:t>
      </w:r>
      <w:r>
        <w:rPr>
          <w:rFonts w:ascii="Arial Rounded MT Bold"/>
          <w:spacing w:val="-2"/>
          <w:sz w:val="24"/>
        </w:rPr>
        <w:t> </w:t>
      </w:r>
      <w:r>
        <w:rPr>
          <w:rFonts w:ascii="Arial Rounded MT Bold"/>
          <w:spacing w:val="-3"/>
          <w:sz w:val="24"/>
        </w:rPr>
        <w:t>de</w:t>
      </w:r>
      <w:r>
        <w:rPr>
          <w:rFonts w:ascii="Arial Rounded MT Bold"/>
          <w:sz w:val="24"/>
        </w:rPr>
        <w:t> </w:t>
      </w:r>
      <w:r>
        <w:rPr>
          <w:rFonts w:ascii="Arial Rounded MT Bold"/>
          <w:spacing w:val="-2"/>
          <w:sz w:val="24"/>
        </w:rPr>
        <w:t>carga</w:t>
      </w:r>
      <w:r>
        <w:rPr>
          <w:rFonts w:ascii="Arial Rounded MT Bold"/>
          <w:sz w:val="24"/>
        </w:rPr>
        <w:t> de </w:t>
      </w:r>
      <w:r>
        <w:rPr>
          <w:rFonts w:ascii="Arial Rounded MT Bold"/>
          <w:spacing w:val="-1"/>
          <w:sz w:val="24"/>
        </w:rPr>
        <w:t>trabajo</w:t>
      </w:r>
      <w:r>
        <w:rPr>
          <w:rFonts w:ascii="Arial Rounded MT Bold"/>
          <w:spacing w:val="-2"/>
          <w:sz w:val="24"/>
        </w:rPr>
        <w:t> </w:t>
      </w:r>
      <w:r>
        <w:rPr>
          <w:rFonts w:ascii="Arial Rounded MT Bold"/>
          <w:sz w:val="24"/>
        </w:rPr>
        <w:t>de</w:t>
      </w:r>
      <w:r>
        <w:rPr>
          <w:rFonts w:ascii="Arial Rounded MT Bold"/>
          <w:spacing w:val="-1"/>
          <w:sz w:val="24"/>
        </w:rPr>
        <w:t> </w:t>
      </w:r>
      <w:r>
        <w:rPr>
          <w:rFonts w:ascii="Arial Rounded MT Bold"/>
          <w:spacing w:val="-2"/>
          <w:sz w:val="24"/>
        </w:rPr>
        <w:t>las </w:t>
      </w:r>
      <w:r>
        <w:rPr>
          <w:rFonts w:ascii="Arial Rounded MT Bold"/>
          <w:sz w:val="24"/>
        </w:rPr>
        <w:t>asignaturas</w:t>
      </w:r>
      <w:r>
        <w:rPr>
          <w:rFonts w:ascii="Arial Rounded MT Bold"/>
          <w:spacing w:val="7"/>
          <w:sz w:val="24"/>
        </w:rPr>
        <w:t> </w:t>
      </w:r>
      <w:r>
        <w:rPr>
          <w:rFonts w:ascii="Arial Rounded MT Bold"/>
          <w:sz w:val="24"/>
        </w:rPr>
        <w:t>-</w:t>
      </w:r>
      <w:r>
        <w:rPr>
          <w:rFonts w:ascii="Arial Rounded MT Bold"/>
          <w:spacing w:val="-7"/>
          <w:sz w:val="24"/>
        </w:rPr>
        <w:t> </w:t>
      </w:r>
      <w:r>
        <w:rPr>
          <w:rFonts w:ascii="Arial Rounded MT Bold"/>
          <w:spacing w:val="-1"/>
          <w:sz w:val="24"/>
        </w:rPr>
        <w:t>2022/23</w:t>
      </w:r>
    </w:p>
    <w:p>
      <w:pPr>
        <w:spacing w:line="240" w:lineRule="auto" w:before="1"/>
        <w:rPr>
          <w:rFonts w:ascii="Arial Rounded MT Bold" w:hAnsi="Arial Rounded MT Bold" w:cs="Arial Rounded MT Bold" w:eastAsia="Arial Rounded MT Bold"/>
          <w:sz w:val="21"/>
          <w:szCs w:val="21"/>
        </w:rPr>
      </w:pPr>
    </w:p>
    <w:p>
      <w:pPr>
        <w:tabs>
          <w:tab w:pos="3991" w:val="left" w:leader="none"/>
          <w:tab w:pos="9763" w:val="left" w:leader="none"/>
        </w:tabs>
        <w:spacing w:before="0"/>
        <w:ind w:left="0" w:right="2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474998pt;margin-top:-.042175pt;width:531.35pt;height:559.3pt;mso-position-horizontal-relative:page;mso-position-vertical-relative:paragraph;z-index:-53944" coordorigin="809,-1" coordsize="10627,11186">
            <v:group style="position:absolute;left:830;top:10;width:1511;height:355" coordorigin="830,10" coordsize="1511,355">
              <v:shape style="position:absolute;left:830;top:10;width:1511;height:355" coordorigin="830,10" coordsize="1511,355" path="m830,365l2341,365,2341,10,830,10,830,365xe" filled="true" fillcolor="#eff3f7" stroked="false">
                <v:path arrowok="t"/>
                <v:fill type="solid"/>
              </v:shape>
            </v:group>
            <v:group style="position:absolute;left:840;top:185;width:1456;height:180" coordorigin="840,185" coordsize="1456,180">
              <v:shape style="position:absolute;left:840;top:185;width:1456;height:180" coordorigin="840,185" coordsize="1456,180" path="m840,365l2296,365,2296,185,840,185,840,365xe" filled="true" fillcolor="#eff3f7" stroked="false">
                <v:path arrowok="t"/>
                <v:fill type="solid"/>
              </v:shape>
            </v:group>
            <v:group style="position:absolute;left:840;top:350;width:700;height:2" coordorigin="840,350" coordsize="700,2">
              <v:shape style="position:absolute;left:840;top:350;width:700;height:2" coordorigin="840,350" coordsize="700,0" path="m840,350l1540,350e" filled="false" stroked="true" strokeweight=".6pt" strokecolor="#345292">
                <v:path arrowok="t"/>
              </v:shape>
            </v:group>
            <v:group style="position:absolute;left:2341;top:10;width:10;height:355" coordorigin="2341,10" coordsize="10,355">
              <v:shape style="position:absolute;left:2341;top:10;width:10;height:355" coordorigin="2341,10" coordsize="10,355" path="m2341,365l2351,365,2351,10,2341,10,2341,365xe" filled="true" fillcolor="#eff3f7" stroked="false">
                <v:path arrowok="t"/>
                <v:fill type="solid"/>
              </v:shape>
            </v:group>
            <v:group style="position:absolute;left:9864;top:10;width:40;height:355" coordorigin="9864,10" coordsize="40,355">
              <v:shape style="position:absolute;left:9864;top:10;width:40;height:355" coordorigin="9864,10" coordsize="40,355" path="m9864,365l9904,365,9904,10,9864,10,9864,365xe" filled="true" fillcolor="#eff3f7" stroked="false">
                <v:path arrowok="t"/>
                <v:fill type="solid"/>
              </v:shape>
            </v:group>
            <v:group style="position:absolute;left:2351;top:10;width:7513;height:355" coordorigin="2351,10" coordsize="7513,355">
              <v:shape style="position:absolute;left:2351;top:10;width:7513;height:355" coordorigin="2351,10" coordsize="7513,355" path="m2351,365l9864,365,9864,10,2351,10,2351,365xe" filled="true" fillcolor="#eff3f7" stroked="false">
                <v:path arrowok="t"/>
                <v:fill type="solid"/>
              </v:shape>
            </v:group>
            <v:group style="position:absolute;left:9904;top:10;width:1511;height:355" coordorigin="9904,10" coordsize="1511,355">
              <v:shape style="position:absolute;left:9904;top:10;width:1511;height:355" coordorigin="9904,10" coordsize="1511,355" path="m9904,365l11415,365,11415,10,9904,10,9904,365xe" filled="true" fillcolor="#eff3f7" stroked="false">
                <v:path arrowok="t"/>
                <v:fill type="solid"/>
              </v:shape>
            </v:group>
            <v:group style="position:absolute;left:9919;top:185;width:1456;height:180" coordorigin="9919,185" coordsize="1456,180">
              <v:shape style="position:absolute;left:9919;top:185;width:1456;height:180" coordorigin="9919,185" coordsize="1456,180" path="m9919,365l11375,365,11375,185,9919,185,9919,365xe" filled="true" fillcolor="#eff3f7" stroked="false">
                <v:path arrowok="t"/>
                <v:fill type="solid"/>
              </v:shape>
            </v:group>
            <v:group style="position:absolute;left:10605;top:350;width:770;height:2" coordorigin="10605,350" coordsize="770,2">
              <v:shape style="position:absolute;left:10605;top:350;width:770;height:2" coordorigin="10605,350" coordsize="770,0" path="m10605,350l11375,350e" filled="false" stroked="true" strokeweight=".6pt" strokecolor="#345292">
                <v:path arrowok="t"/>
              </v:shape>
            </v:group>
            <v:group style="position:absolute;left:820;top:5;width:10605;height:2" coordorigin="820,5" coordsize="10605,2">
              <v:shape style="position:absolute;left:820;top:5;width:10605;height:2" coordorigin="820,5" coordsize="10605,0" path="m820,5l11425,5e" filled="false" stroked="true" strokeweight=".6pt" strokecolor="#7b91b8">
                <v:path arrowok="t"/>
              </v:shape>
            </v:group>
            <v:group style="position:absolute;left:825;top:10;width:2;height:380" coordorigin="825,10" coordsize="2,380">
              <v:shape style="position:absolute;left:825;top:10;width:2;height:380" coordorigin="825,10" coordsize="0,380" path="m825,10l825,390e" filled="false" stroked="true" strokeweight=".6pt" strokecolor="#7b91b8">
                <v:path arrowok="t"/>
              </v:shape>
            </v:group>
            <v:group style="position:absolute;left:11420;top:10;width:2;height:380" coordorigin="11420,10" coordsize="2,380">
              <v:shape style="position:absolute;left:11420;top:10;width:2;height:380" coordorigin="11420,10" coordsize="0,380" path="m11420,10l11420,390e" filled="false" stroked="true" strokeweight=".6pt" strokecolor="#7b91b8">
                <v:path arrowok="t"/>
              </v:shape>
            </v:group>
            <v:group style="position:absolute;left:2296;top:385;width:35;height:266" coordorigin="2296,385" coordsize="35,266">
              <v:shape style="position:absolute;left:2296;top:385;width:35;height:266" coordorigin="2296,385" coordsize="35,266" path="m2296,651l2331,651,2331,385,2296,385,2296,651xe" filled="true" fillcolor="#24468a" stroked="false">
                <v:path arrowok="t"/>
                <v:fill type="solid"/>
              </v:shape>
            </v:group>
            <v:group style="position:absolute;left:830;top:385;width:10;height:266" coordorigin="830,385" coordsize="10,266">
              <v:shape style="position:absolute;left:830;top:385;width:10;height:266" coordorigin="830,385" coordsize="10,266" path="m830,651l840,651,840,385,830,385,830,651xe" filled="true" fillcolor="#24468a" stroked="false">
                <v:path arrowok="t"/>
                <v:fill type="solid"/>
              </v:shape>
            </v:group>
            <v:group style="position:absolute;left:840;top:385;width:1456;height:266" coordorigin="840,385" coordsize="1456,266">
              <v:shape style="position:absolute;left:840;top:385;width:1456;height:266" coordorigin="840,385" coordsize="1456,266" path="m840,651l2296,651,2296,385,840,385,840,651xe" filled="true" fillcolor="#24468a" stroked="false">
                <v:path arrowok="t"/>
                <v:fill type="solid"/>
              </v:shape>
            </v:group>
            <v:group style="position:absolute;left:3807;top:385;width:35;height:266" coordorigin="3807,385" coordsize="35,266">
              <v:shape style="position:absolute;left:3807;top:385;width:35;height:266" coordorigin="3807,385" coordsize="35,266" path="m3807,651l3842,651,3842,385,3807,385,3807,651xe" filled="true" fillcolor="#24468a" stroked="false">
                <v:path arrowok="t"/>
                <v:fill type="solid"/>
              </v:shape>
            </v:group>
            <v:group style="position:absolute;left:2351;top:385;width:1456;height:266" coordorigin="2351,385" coordsize="1456,266">
              <v:shape style="position:absolute;left:2351;top:385;width:1456;height:266" coordorigin="2351,385" coordsize="1456,266" path="m2351,651l3806,651,3806,385,2351,385,2351,651xe" filled="true" fillcolor="#24468a" stroked="false">
                <v:path arrowok="t"/>
                <v:fill type="solid"/>
              </v:shape>
            </v:group>
            <v:group style="position:absolute;left:5322;top:385;width:35;height:266" coordorigin="5322,385" coordsize="35,266">
              <v:shape style="position:absolute;left:5322;top:385;width:35;height:266" coordorigin="5322,385" coordsize="35,266" path="m5322,651l5357,651,5357,385,5322,385,5322,651xe" filled="true" fillcolor="#24468a" stroked="false">
                <v:path arrowok="t"/>
                <v:fill type="solid"/>
              </v:shape>
            </v:group>
            <v:group style="position:absolute;left:3862;top:385;width:5;height:266" coordorigin="3862,385" coordsize="5,266">
              <v:shape style="position:absolute;left:3862;top:385;width:5;height:266" coordorigin="3862,385" coordsize="5,266" path="m3862,651l3867,651,3867,385,3862,385,3862,651xe" filled="true" fillcolor="#24468a" stroked="false">
                <v:path arrowok="t"/>
                <v:fill type="solid"/>
              </v:shape>
            </v:group>
            <v:group style="position:absolute;left:3867;top:385;width:1456;height:266" coordorigin="3867,385" coordsize="1456,266">
              <v:shape style="position:absolute;left:3867;top:385;width:1456;height:266" coordorigin="3867,385" coordsize="1456,266" path="m3867,651l5322,651,5322,385,3867,385,3867,651xe" filled="true" fillcolor="#24468a" stroked="false">
                <v:path arrowok="t"/>
                <v:fill type="solid"/>
              </v:shape>
            </v:group>
            <v:group style="position:absolute;left:6838;top:385;width:30;height:266" coordorigin="6838,385" coordsize="30,266">
              <v:shape style="position:absolute;left:6838;top:385;width:30;height:266" coordorigin="6838,385" coordsize="30,266" path="m6838,651l6868,651,6868,385,6838,385,6838,651xe" filled="true" fillcolor="#24468a" stroked="false">
                <v:path arrowok="t"/>
                <v:fill type="solid"/>
              </v:shape>
            </v:group>
            <v:group style="position:absolute;left:5378;top:385;width:5;height:266" coordorigin="5378,385" coordsize="5,266">
              <v:shape style="position:absolute;left:5378;top:385;width:5;height:266" coordorigin="5378,385" coordsize="5,266" path="m5378,651l5383,651,5383,385,5378,385,5378,651xe" filled="true" fillcolor="#24468a" stroked="false">
                <v:path arrowok="t"/>
                <v:fill type="solid"/>
              </v:shape>
            </v:group>
            <v:group style="position:absolute;left:5383;top:385;width:1456;height:266" coordorigin="5383,385" coordsize="1456,266">
              <v:shape style="position:absolute;left:5383;top:385;width:1456;height:266" coordorigin="5383,385" coordsize="1456,266" path="m5383,651l6838,651,6838,385,5383,385,5383,651xe" filled="true" fillcolor="#24468a" stroked="false">
                <v:path arrowok="t"/>
                <v:fill type="solid"/>
              </v:shape>
            </v:group>
            <v:group style="position:absolute;left:8349;top:385;width:35;height:266" coordorigin="8349,385" coordsize="35,266">
              <v:shape style="position:absolute;left:8349;top:385;width:35;height:266" coordorigin="8349,385" coordsize="35,266" path="m8349,651l8384,651,8384,385,8349,385,8349,651xe" filled="true" fillcolor="#24468a" stroked="false">
                <v:path arrowok="t"/>
                <v:fill type="solid"/>
              </v:shape>
            </v:group>
            <v:group style="position:absolute;left:6888;top:385;width:5;height:266" coordorigin="6888,385" coordsize="5,266">
              <v:shape style="position:absolute;left:6888;top:385;width:5;height:266" coordorigin="6888,385" coordsize="5,266" path="m6888,651l6893,651,6893,385,6888,385,6888,651xe" filled="true" fillcolor="#24468a" stroked="false">
                <v:path arrowok="t"/>
                <v:fill type="solid"/>
              </v:shape>
            </v:group>
            <v:group style="position:absolute;left:6893;top:385;width:1456;height:266" coordorigin="6893,385" coordsize="1456,266">
              <v:shape style="position:absolute;left:6893;top:385;width:1456;height:266" coordorigin="6893,385" coordsize="1456,266" path="m6893,651l8348,651,8348,385,6893,385,6893,651xe" filled="true" fillcolor="#24468a" stroked="false">
                <v:path arrowok="t"/>
                <v:fill type="solid"/>
              </v:shape>
            </v:group>
            <v:group style="position:absolute;left:9864;top:385;width:30;height:266" coordorigin="9864,385" coordsize="30,266">
              <v:shape style="position:absolute;left:9864;top:385;width:30;height:266" coordorigin="9864,385" coordsize="30,266" path="m9864,651l9894,651,9894,385,9864,385,9864,651xe" filled="true" fillcolor="#24468a" stroked="false">
                <v:path arrowok="t"/>
                <v:fill type="solid"/>
              </v:shape>
            </v:group>
            <v:group style="position:absolute;left:8404;top:385;width:5;height:266" coordorigin="8404,385" coordsize="5,266">
              <v:shape style="position:absolute;left:8404;top:385;width:5;height:266" coordorigin="8404,385" coordsize="5,266" path="m8404,651l8409,651,8409,385,8404,385,8404,651xe" filled="true" fillcolor="#24468a" stroked="false">
                <v:path arrowok="t"/>
                <v:fill type="solid"/>
              </v:shape>
            </v:group>
            <v:group style="position:absolute;left:8409;top:385;width:1456;height:266" coordorigin="8409,385" coordsize="1456,266">
              <v:shape style="position:absolute;left:8409;top:385;width:1456;height:266" coordorigin="8409,385" coordsize="1456,266" path="m8409,651l9864,651,9864,385,8409,385,8409,651xe" filled="true" fillcolor="#24468a" stroked="false">
                <v:path arrowok="t"/>
                <v:fill type="solid"/>
              </v:shape>
            </v:group>
            <v:group style="position:absolute;left:11374;top:385;width:41;height:266" coordorigin="11374,385" coordsize="41,266">
              <v:shape style="position:absolute;left:11374;top:385;width:41;height:266" coordorigin="11374,385" coordsize="41,266" path="m11374,651l11415,651,11415,385,11374,385,11374,651xe" filled="true" fillcolor="#24468a" stroked="false">
                <v:path arrowok="t"/>
                <v:fill type="solid"/>
              </v:shape>
            </v:group>
            <v:group style="position:absolute;left:9914;top:385;width:5;height:266" coordorigin="9914,385" coordsize="5,266">
              <v:shape style="position:absolute;left:9914;top:385;width:5;height:266" coordorigin="9914,385" coordsize="5,266" path="m9914,651l9919,651,9919,385,9914,385,9914,651xe" filled="true" fillcolor="#24468a" stroked="false">
                <v:path arrowok="t"/>
                <v:fill type="solid"/>
              </v:shape>
            </v:group>
            <v:group style="position:absolute;left:9919;top:385;width:1456;height:266" coordorigin="9919,385" coordsize="1456,266">
              <v:shape style="position:absolute;left:9919;top:385;width:1456;height:266" coordorigin="9919,385" coordsize="1456,266" path="m9919,651l11375,651,11375,385,9919,385,9919,651xe" filled="true" fillcolor="#24468a" stroked="false">
                <v:path arrowok="t"/>
                <v:fill type="solid"/>
              </v:shape>
            </v:group>
            <v:group style="position:absolute;left:830;top:375;width:10585;height:2" coordorigin="830,375" coordsize="10585,2">
              <v:shape style="position:absolute;left:830;top:375;width:10585;height:2" coordorigin="830,375" coordsize="10585,0" path="m830,375l11415,375e" filled="false" stroked="true" strokeweight="1.1pt" strokecolor="#e6e6e6">
                <v:path arrowok="t"/>
              </v:shape>
            </v:group>
            <v:group style="position:absolute;left:825;top:385;width:2;height:10789" coordorigin="825,385" coordsize="2,10789">
              <v:shape style="position:absolute;left:825;top:385;width:2;height:10789" coordorigin="825,385" coordsize="0,10789" path="m825,385l825,11174e" filled="false" stroked="true" strokeweight=".6pt" strokecolor="#24468a">
                <v:path arrowok="t"/>
              </v:shape>
            </v:group>
            <v:group style="position:absolute;left:2341;top:385;width:2;height:266" coordorigin="2341,385" coordsize="2,266">
              <v:shape style="position:absolute;left:2341;top:385;width:2;height:266" coordorigin="2341,385" coordsize="0,266" path="m2341,385l2341,651e" filled="false" stroked="true" strokeweight="1.1pt" strokecolor="#e6e6e6">
                <v:path arrowok="t"/>
              </v:shape>
            </v:group>
            <v:group style="position:absolute;left:3852;top:385;width:2;height:266" coordorigin="3852,385" coordsize="2,266">
              <v:shape style="position:absolute;left:3852;top:385;width:2;height:266" coordorigin="3852,385" coordsize="0,266" path="m3852,385l3852,651e" filled="false" stroked="true" strokeweight="1.1pt" strokecolor="#e6e6e6">
                <v:path arrowok="t"/>
              </v:shape>
            </v:group>
            <v:group style="position:absolute;left:5367;top:385;width:2;height:266" coordorigin="5367,385" coordsize="2,266">
              <v:shape style="position:absolute;left:5367;top:385;width:2;height:266" coordorigin="5367,385" coordsize="0,266" path="m5367,385l5367,651e" filled="false" stroked="true" strokeweight="1.125pt" strokecolor="#e6e6e6">
                <v:path arrowok="t"/>
              </v:shape>
            </v:group>
            <v:group style="position:absolute;left:6878;top:385;width:2;height:266" coordorigin="6878,385" coordsize="2,266">
              <v:shape style="position:absolute;left:6878;top:385;width:2;height:266" coordorigin="6878,385" coordsize="0,266" path="m6878,385l6878,651e" filled="false" stroked="true" strokeweight="1.1pt" strokecolor="#e6e6e6">
                <v:path arrowok="t"/>
              </v:shape>
            </v:group>
            <v:group style="position:absolute;left:8394;top:385;width:2;height:266" coordorigin="8394,385" coordsize="2,266">
              <v:shape style="position:absolute;left:8394;top:385;width:2;height:266" coordorigin="8394,385" coordsize="0,266" path="m8394,385l8394,651e" filled="false" stroked="true" strokeweight="1.1pt" strokecolor="#e6e6e6">
                <v:path arrowok="t"/>
              </v:shape>
            </v:group>
            <v:group style="position:absolute;left:9904;top:385;width:2;height:266" coordorigin="9904,385" coordsize="2,266">
              <v:shape style="position:absolute;left:9904;top:385;width:2;height:266" coordorigin="9904,385" coordsize="0,266" path="m9904,385l9904,651e" filled="false" stroked="true" strokeweight="1.1pt" strokecolor="#e6e6e6">
                <v:path arrowok="t"/>
              </v:shape>
            </v:group>
            <v:group style="position:absolute;left:11420;top:385;width:2;height:10789" coordorigin="11420,385" coordsize="2,10789">
              <v:shape style="position:absolute;left:11420;top:385;width:2;height:10789" coordorigin="11420,385" coordsize="0,10789" path="m11420,385l11420,11174e" filled="false" stroked="true" strokeweight=".6pt" strokecolor="#24468a">
                <v:path arrowok="t"/>
              </v:shape>
            </v:group>
            <v:group style="position:absolute;left:830;top:651;width:1501;height:2091" coordorigin="830,651" coordsize="1501,2091">
              <v:shape style="position:absolute;left:830;top:651;width:1501;height:2091" coordorigin="830,651" coordsize="1501,2091" path="m830,2741l2331,2741,2331,651,830,651,830,2741xe" filled="true" fillcolor="#e6e6e6" stroked="false">
                <v:path arrowok="t"/>
                <v:fill type="solid"/>
              </v:shape>
            </v:group>
            <v:group style="position:absolute;left:840;top:651;width:1456;height:270" coordorigin="840,651" coordsize="1456,270">
              <v:shape style="position:absolute;left:840;top:651;width:1456;height:270" coordorigin="840,651" coordsize="1456,270" path="m840,921l2296,921,2296,651,840,651,840,921xe" filled="true" fillcolor="#e6e6e6" stroked="false">
                <v:path arrowok="t"/>
                <v:fill type="solid"/>
              </v:shape>
            </v:group>
            <v:group style="position:absolute;left:2351;top:651;width:1491;height:2091" coordorigin="2351,651" coordsize="1491,2091">
              <v:shape style="position:absolute;left:2351;top:651;width:1491;height:2091" coordorigin="2351,651" coordsize="1491,2091" path="m2351,2741l3841,2741,3841,651,2351,651,2351,2741xe" filled="true" fillcolor="#e6e6e6" stroked="false">
                <v:path arrowok="t"/>
                <v:fill type="solid"/>
              </v:shape>
            </v:group>
            <v:group style="position:absolute;left:2351;top:651;width:1456;height:270" coordorigin="2351,651" coordsize="1456,270">
              <v:shape style="position:absolute;left:2351;top:651;width:1456;height:270" coordorigin="2351,651" coordsize="1456,270" path="m2351,921l3806,921,3806,651,2351,651,2351,921xe" filled="true" fillcolor="#e6e6e6" stroked="false">
                <v:path arrowok="t"/>
                <v:fill type="solid"/>
              </v:shape>
            </v:group>
            <v:group style="position:absolute;left:3862;top:651;width:1496;height:2091" coordorigin="3862,651" coordsize="1496,2091">
              <v:shape style="position:absolute;left:3862;top:651;width:1496;height:2091" coordorigin="3862,651" coordsize="1496,2091" path="m3862,2741l5357,2741,5357,651,3862,651,3862,2741xe" filled="true" fillcolor="#e6e6e6" stroked="false">
                <v:path arrowok="t"/>
                <v:fill type="solid"/>
              </v:shape>
            </v:group>
            <v:group style="position:absolute;left:3867;top:651;width:1456;height:270" coordorigin="3867,651" coordsize="1456,270">
              <v:shape style="position:absolute;left:3867;top:651;width:1456;height:270" coordorigin="3867,651" coordsize="1456,270" path="m3867,921l5322,921,5322,651,3867,651,3867,921xe" filled="true" fillcolor="#e6e6e6" stroked="false">
                <v:path arrowok="t"/>
                <v:fill type="solid"/>
              </v:shape>
            </v:group>
            <v:group style="position:absolute;left:8404;top:651;width:1491;height:2091" coordorigin="8404,651" coordsize="1491,2091">
              <v:shape style="position:absolute;left:8404;top:651;width:1491;height:2091" coordorigin="8404,651" coordsize="1491,2091" path="m8404,2741l9894,2741,9894,651,8404,651,8404,2741xe" filled="true" fillcolor="#f9fbe4" stroked="false">
                <v:path arrowok="t"/>
                <v:fill type="solid"/>
              </v:shape>
            </v:group>
            <v:group style="position:absolute;left:8409;top:651;width:1456;height:270" coordorigin="8409,651" coordsize="1456,270">
              <v:shape style="position:absolute;left:8409;top:651;width:1456;height:270" coordorigin="8409,651" coordsize="1456,270" path="m8409,921l9864,921,9864,651,8409,651,8409,921xe" filled="true" fillcolor="#f9fbe4" stroked="false">
                <v:path arrowok="t"/>
                <v:fill type="solid"/>
              </v:shape>
            </v:group>
            <v:group style="position:absolute;left:8409;top:921;width:1456;height:180" coordorigin="8409,921" coordsize="1456,180">
              <v:shape style="position:absolute;left:8409;top:921;width:1456;height:180" coordorigin="8409,921" coordsize="1456,180" path="m8409,1101l9864,1101,9864,921,8409,921,8409,1101xe" filled="true" fillcolor="#f9fbe4" stroked="false">
                <v:path arrowok="t"/>
                <v:fill type="solid"/>
              </v:shape>
            </v:group>
            <v:group style="position:absolute;left:9914;top:651;width:1501;height:2091" coordorigin="9914,651" coordsize="1501,2091">
              <v:shape style="position:absolute;left:9914;top:651;width:1501;height:2091" coordorigin="9914,651" coordsize="1501,2091" path="m9914,2741l11415,2741,11415,651,9914,651,9914,2741xe" filled="true" fillcolor="#f9fbe4" stroked="false">
                <v:path arrowok="t"/>
                <v:fill type="solid"/>
              </v:shape>
            </v:group>
            <v:group style="position:absolute;left:9919;top:651;width:1456;height:270" coordorigin="9919,651" coordsize="1456,270">
              <v:shape style="position:absolute;left:9919;top:651;width:1456;height:270" coordorigin="9919,651" coordsize="1456,270" path="m9919,921l11375,921,11375,651,9919,651,9919,921xe" filled="true" fillcolor="#f9fbe4" stroked="false">
                <v:path arrowok="t"/>
                <v:fill type="solid"/>
              </v:shape>
            </v:group>
            <v:group style="position:absolute;left:9919;top:921;width:1456;height:180" coordorigin="9919,921" coordsize="1456,180">
              <v:shape style="position:absolute;left:9919;top:921;width:1456;height:180" coordorigin="9919,921" coordsize="1456,180" path="m9919,1101l11375,1101,11375,921,9919,921,9919,1101xe" filled="true" fillcolor="#f9fbe4" stroked="false">
                <v:path arrowok="t"/>
                <v:fill type="solid"/>
              </v:shape>
            </v:group>
            <v:group style="position:absolute;left:2341;top:651;width:2;height:10524" coordorigin="2341,651" coordsize="2,10524">
              <v:shape style="position:absolute;left:2341;top:651;width:2;height:10524" coordorigin="2341,651" coordsize="0,10524" path="m2341,651l2341,11174e" filled="false" stroked="true" strokeweight="1.1pt" strokecolor="#24468a">
                <v:path arrowok="t"/>
              </v:shape>
            </v:group>
            <v:group style="position:absolute;left:3852;top:651;width:2;height:10524" coordorigin="3852,651" coordsize="2,10524">
              <v:shape style="position:absolute;left:3852;top:651;width:2;height:10524" coordorigin="3852,651" coordsize="0,10524" path="m3852,651l3852,11174e" filled="false" stroked="true" strokeweight="1.1pt" strokecolor="#24468a">
                <v:path arrowok="t"/>
              </v:shape>
            </v:group>
            <v:group style="position:absolute;left:5367;top:651;width:2;height:10524" coordorigin="5367,651" coordsize="2,10524">
              <v:shape style="position:absolute;left:5367;top:651;width:2;height:10524" coordorigin="5367,651" coordsize="0,10524" path="m5367,651l5367,11174e" filled="false" stroked="true" strokeweight="1.125pt" strokecolor="#24468a">
                <v:path arrowok="t"/>
              </v:shape>
            </v:group>
            <v:group style="position:absolute;left:6878;top:651;width:2;height:10524" coordorigin="6878,651" coordsize="2,10524">
              <v:shape style="position:absolute;left:6878;top:651;width:2;height:10524" coordorigin="6878,651" coordsize="0,10524" path="m6878,651l6878,11174e" filled="false" stroked="true" strokeweight="1.1pt" strokecolor="#24468a">
                <v:path arrowok="t"/>
              </v:shape>
            </v:group>
            <v:group style="position:absolute;left:8394;top:651;width:2;height:10524" coordorigin="8394,651" coordsize="2,10524">
              <v:shape style="position:absolute;left:8394;top:651;width:2;height:10524" coordorigin="8394,651" coordsize="0,10524" path="m8394,651l8394,11174e" filled="false" stroked="true" strokeweight="1.1pt" strokecolor="#24468a">
                <v:path arrowok="t"/>
              </v:shape>
            </v:group>
            <v:group style="position:absolute;left:9904;top:651;width:2;height:8418" coordorigin="9904,651" coordsize="2,8418">
              <v:shape style="position:absolute;left:9904;top:651;width:2;height:8418" coordorigin="9904,651" coordsize="0,8418" path="m9904,651l9904,9068e" filled="false" stroked="true" strokeweight="1.1pt" strokecolor="#24468a">
                <v:path arrowok="t"/>
              </v:shape>
            </v:group>
            <v:group style="position:absolute;left:8404;top:2761;width:1491;height:2091" coordorigin="8404,2761" coordsize="1491,2091">
              <v:shape style="position:absolute;left:8404;top:2761;width:1491;height:2091" coordorigin="8404,2761" coordsize="1491,2091" path="m8404,4852l9894,4852,9894,2761,8404,2761,8404,4852xe" filled="true" fillcolor="#f9fbe4" stroked="false">
                <v:path arrowok="t"/>
                <v:fill type="solid"/>
              </v:shape>
            </v:group>
            <v:group style="position:absolute;left:8409;top:2761;width:1456;height:270" coordorigin="8409,2761" coordsize="1456,270">
              <v:shape style="position:absolute;left:8409;top:2761;width:1456;height:270" coordorigin="8409,2761" coordsize="1456,270" path="m8409,3031l9864,3031,9864,2761,8409,2761,8409,3031xe" filled="true" fillcolor="#f9fbe4" stroked="false">
                <v:path arrowok="t"/>
                <v:fill type="solid"/>
              </v:shape>
            </v:group>
            <v:group style="position:absolute;left:8409;top:3031;width:1456;height:180" coordorigin="8409,3031" coordsize="1456,180">
              <v:shape style="position:absolute;left:8409;top:3031;width:1456;height:180" coordorigin="8409,3031" coordsize="1456,180" path="m8409,3211l9864,3211,9864,3031,8409,3031,8409,3211xe" filled="true" fillcolor="#f9fbe4" stroked="false">
                <v:path arrowok="t"/>
                <v:fill type="solid"/>
              </v:shape>
            </v:group>
            <v:group style="position:absolute;left:9914;top:2761;width:1501;height:2091" coordorigin="9914,2761" coordsize="1501,2091">
              <v:shape style="position:absolute;left:9914;top:2761;width:1501;height:2091" coordorigin="9914,2761" coordsize="1501,2091" path="m9914,4852l11415,4852,11415,2761,9914,2761,9914,4852xe" filled="true" fillcolor="#f9fbe4" stroked="false">
                <v:path arrowok="t"/>
                <v:fill type="solid"/>
              </v:shape>
            </v:group>
            <v:group style="position:absolute;left:9919;top:2761;width:1456;height:270" coordorigin="9919,2761" coordsize="1456,270">
              <v:shape style="position:absolute;left:9919;top:2761;width:1456;height:270" coordorigin="9919,2761" coordsize="1456,270" path="m9919,3031l11375,3031,11375,2761,9919,2761,9919,3031xe" filled="true" fillcolor="#f9fbe4" stroked="false">
                <v:path arrowok="t"/>
                <v:fill type="solid"/>
              </v:shape>
            </v:group>
            <v:group style="position:absolute;left:9919;top:3031;width:1456;height:180" coordorigin="9919,3031" coordsize="1456,180">
              <v:shape style="position:absolute;left:9919;top:3031;width:1456;height:180" coordorigin="9919,3031" coordsize="1456,180" path="m9919,3211l11375,3211,11375,3031,9919,3031,9919,3211xe" filled="true" fillcolor="#f9fbe4" stroked="false">
                <v:path arrowok="t"/>
                <v:fill type="solid"/>
              </v:shape>
            </v:group>
            <v:group style="position:absolute;left:820;top:2751;width:10605;height:2" coordorigin="820,2751" coordsize="10605,2">
              <v:shape style="position:absolute;left:820;top:2751;width:10605;height:2" coordorigin="820,2751" coordsize="10605,0" path="m820,2751l11425,2751e" filled="false" stroked="true" strokeweight="1.1pt" strokecolor="#24468a">
                <v:path arrowok="t"/>
              </v:shape>
            </v:group>
            <v:group style="position:absolute;left:8404;top:4872;width:1491;height:2086" coordorigin="8404,4872" coordsize="1491,2086">
              <v:shape style="position:absolute;left:8404;top:4872;width:1491;height:2086" coordorigin="8404,4872" coordsize="1491,2086" path="m8404,6958l9894,6958,9894,4872,8404,4872,8404,6958xe" filled="true" fillcolor="#f9fbe4" stroked="false">
                <v:path arrowok="t"/>
                <v:fill type="solid"/>
              </v:shape>
            </v:group>
            <v:group style="position:absolute;left:8409;top:4872;width:1456;height:265" coordorigin="8409,4872" coordsize="1456,265">
              <v:shape style="position:absolute;left:8409;top:4872;width:1456;height:265" coordorigin="8409,4872" coordsize="1456,265" path="m8409,5137l9864,5137,9864,4872,8409,4872,8409,5137xe" filled="true" fillcolor="#f9fbe4" stroked="false">
                <v:path arrowok="t"/>
                <v:fill type="solid"/>
              </v:shape>
            </v:group>
            <v:group style="position:absolute;left:8409;top:5137;width:1456;height:181" coordorigin="8409,5137" coordsize="1456,181">
              <v:shape style="position:absolute;left:8409;top:5137;width:1456;height:181" coordorigin="8409,5137" coordsize="1456,181" path="m8409,5317l9864,5317,9864,5137,8409,5137,8409,5317xe" filled="true" fillcolor="#f9fbe4" stroked="false">
                <v:path arrowok="t"/>
                <v:fill type="solid"/>
              </v:shape>
            </v:group>
            <v:group style="position:absolute;left:9914;top:4872;width:1501;height:2086" coordorigin="9914,4872" coordsize="1501,2086">
              <v:shape style="position:absolute;left:9914;top:4872;width:1501;height:2086" coordorigin="9914,4872" coordsize="1501,2086" path="m9914,6958l11415,6958,11415,4872,9914,4872,9914,6958xe" filled="true" fillcolor="#f9fbe4" stroked="false">
                <v:path arrowok="t"/>
                <v:fill type="solid"/>
              </v:shape>
            </v:group>
            <v:group style="position:absolute;left:9919;top:4872;width:1456;height:265" coordorigin="9919,4872" coordsize="1456,265">
              <v:shape style="position:absolute;left:9919;top:4872;width:1456;height:265" coordorigin="9919,4872" coordsize="1456,265" path="m9919,5137l11375,5137,11375,4872,9919,4872,9919,5137xe" filled="true" fillcolor="#f9fbe4" stroked="false">
                <v:path arrowok="t"/>
                <v:fill type="solid"/>
              </v:shape>
            </v:group>
            <v:group style="position:absolute;left:9919;top:5137;width:1456;height:181" coordorigin="9919,5137" coordsize="1456,181">
              <v:shape style="position:absolute;left:9919;top:5137;width:1456;height:181" coordorigin="9919,5137" coordsize="1456,181" path="m9919,5317l11375,5317,11375,5137,9919,5137,9919,5317xe" filled="true" fillcolor="#f9fbe4" stroked="false">
                <v:path arrowok="t"/>
                <v:fill type="solid"/>
              </v:shape>
            </v:group>
            <v:group style="position:absolute;left:820;top:4862;width:10605;height:2" coordorigin="820,4862" coordsize="10605,2">
              <v:shape style="position:absolute;left:820;top:4862;width:10605;height:2" coordorigin="820,4862" coordsize="10605,0" path="m820,4862l11425,4862e" filled="false" stroked="true" strokeweight="1.1pt" strokecolor="#24468a">
                <v:path arrowok="t"/>
              </v:shape>
            </v:group>
            <v:group style="position:absolute;left:8404;top:6978;width:1491;height:2091" coordorigin="8404,6978" coordsize="1491,2091">
              <v:shape style="position:absolute;left:8404;top:6978;width:1491;height:2091" coordorigin="8404,6978" coordsize="1491,2091" path="m8404,9068l9894,9068,9894,6978,8404,6978,8404,9068xe" filled="true" fillcolor="#f9fbe4" stroked="false">
                <v:path arrowok="t"/>
                <v:fill type="solid"/>
              </v:shape>
            </v:group>
            <v:group style="position:absolute;left:8409;top:6978;width:1456;height:270" coordorigin="8409,6978" coordsize="1456,270">
              <v:shape style="position:absolute;left:8409;top:6978;width:1456;height:270" coordorigin="8409,6978" coordsize="1456,270" path="m8409,7248l9864,7248,9864,6978,8409,6978,8409,7248xe" filled="true" fillcolor="#f9fbe4" stroked="false">
                <v:path arrowok="t"/>
                <v:fill type="solid"/>
              </v:shape>
            </v:group>
            <v:group style="position:absolute;left:8409;top:7248;width:1456;height:180" coordorigin="8409,7248" coordsize="1456,180">
              <v:shape style="position:absolute;left:8409;top:7248;width:1456;height:180" coordorigin="8409,7248" coordsize="1456,180" path="m8409,7428l9864,7428,9864,7248,8409,7248,8409,7428xe" filled="true" fillcolor="#f9fbe4" stroked="false">
                <v:path arrowok="t"/>
                <v:fill type="solid"/>
              </v:shape>
            </v:group>
            <v:group style="position:absolute;left:9914;top:6978;width:1501;height:2091" coordorigin="9914,6978" coordsize="1501,2091">
              <v:shape style="position:absolute;left:9914;top:6978;width:1501;height:2091" coordorigin="9914,6978" coordsize="1501,2091" path="m9914,9068l11415,9068,11415,6978,9914,6978,9914,9068xe" filled="true" fillcolor="#f9fbe4" stroked="false">
                <v:path arrowok="t"/>
                <v:fill type="solid"/>
              </v:shape>
            </v:group>
            <v:group style="position:absolute;left:9919;top:6978;width:1456;height:270" coordorigin="9919,6978" coordsize="1456,270">
              <v:shape style="position:absolute;left:9919;top:6978;width:1456;height:270" coordorigin="9919,6978" coordsize="1456,270" path="m9919,7248l11375,7248,11375,6978,9919,6978,9919,7248xe" filled="true" fillcolor="#f9fbe4" stroked="false">
                <v:path arrowok="t"/>
                <v:fill type="solid"/>
              </v:shape>
            </v:group>
            <v:group style="position:absolute;left:9919;top:7248;width:1456;height:180" coordorigin="9919,7248" coordsize="1456,180">
              <v:shape style="position:absolute;left:9919;top:7248;width:1456;height:180" coordorigin="9919,7248" coordsize="1456,180" path="m9919,7428l11375,7428,11375,7248,9919,7248,9919,7428xe" filled="true" fillcolor="#f9fbe4" stroked="false">
                <v:path arrowok="t"/>
                <v:fill type="solid"/>
              </v:shape>
            </v:group>
            <v:group style="position:absolute;left:820;top:6968;width:10605;height:2" coordorigin="820,6968" coordsize="10605,2">
              <v:shape style="position:absolute;left:820;top:6968;width:10605;height:2" coordorigin="820,6968" coordsize="10605,0" path="m820,6968l11425,6968e" filled="false" stroked="true" strokeweight="1.1pt" strokecolor="#24468a">
                <v:path arrowok="t"/>
              </v:shape>
            </v:group>
            <v:group style="position:absolute;left:8404;top:9088;width:3012;height:2086" coordorigin="8404,9088" coordsize="3012,2086">
              <v:shape style="position:absolute;left:8404;top:9088;width:3012;height:2086" coordorigin="8404,9088" coordsize="3012,2086" path="m8404,11174l11415,11174,11415,9088,8404,9088,8404,11174xe" filled="true" fillcolor="#e6e6e6" stroked="false">
                <v:path arrowok="t"/>
                <v:fill type="solid"/>
              </v:shape>
            </v:group>
            <v:group style="position:absolute;left:8409;top:9088;width:2966;height:265" coordorigin="8409,9088" coordsize="2966,265">
              <v:shape style="position:absolute;left:8409;top:9088;width:2966;height:265" coordorigin="8409,9088" coordsize="2966,265" path="m8409,9353l11375,9353,11375,9088,8409,9088,8409,9353xe" filled="true" fillcolor="#e6e6e6" stroked="false">
                <v:path arrowok="t"/>
                <v:fill type="solid"/>
              </v:shape>
            </v:group>
            <v:group style="position:absolute;left:820;top:9078;width:10605;height:2" coordorigin="820,9078" coordsize="10605,2">
              <v:shape style="position:absolute;left:820;top:9078;width:10605;height:2" coordorigin="820,9078" coordsize="10605,0" path="m820,9078l11425,9078e" filled="false" stroked="true" strokeweight="1.1pt" strokecolor="#24468a">
                <v:path arrowok="t"/>
              </v:shape>
            </v:group>
            <v:group style="position:absolute;left:820;top:11179;width:10605;height:2" coordorigin="820,11179" coordsize="10605,2">
              <v:shape style="position:absolute;left:820;top:11179;width:10605;height:2" coordorigin="820,11179" coordsize="10605,0" path="m820,11179l11425,11179e" filled="false" stroked="true" strokeweight=".6pt" strokecolor="#24468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345292"/>
          <w:sz w:val="16"/>
          <w:szCs w:val="16"/>
        </w:rPr>
        <w:t>◄</w:t>
      </w:r>
      <w:r>
        <w:rPr>
          <w:rFonts w:ascii="Arial" w:hAnsi="Arial" w:cs="Arial" w:eastAsia="Arial"/>
          <w:color w:val="345292"/>
          <w:spacing w:val="2"/>
          <w:sz w:val="16"/>
          <w:szCs w:val="16"/>
        </w:rPr>
        <w:t> </w:t>
      </w:r>
      <w:r>
        <w:rPr>
          <w:rFonts w:ascii="Arial" w:hAnsi="Arial" w:cs="Arial" w:eastAsia="Arial"/>
          <w:color w:val="345292"/>
          <w:spacing w:val="-1"/>
          <w:sz w:val="16"/>
          <w:szCs w:val="16"/>
        </w:rPr>
        <w:t>Agosto</w:t>
        <w:tab/>
      </w:r>
      <w:r>
        <w:rPr>
          <w:rFonts w:ascii="Arial" w:hAnsi="Arial" w:cs="Arial" w:eastAsia="Arial"/>
          <w:b/>
          <w:bCs/>
          <w:color w:val="24468A"/>
          <w:position w:val="3"/>
          <w:sz w:val="32"/>
          <w:szCs w:val="32"/>
        </w:rPr>
        <w:t>Septiembre</w:t>
      </w:r>
      <w:r>
        <w:rPr>
          <w:rFonts w:ascii="Arial" w:hAnsi="Arial" w:cs="Arial" w:eastAsia="Arial"/>
          <w:b/>
          <w:bCs/>
          <w:color w:val="24468A"/>
          <w:spacing w:val="-2"/>
          <w:position w:val="3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2022</w:t>
        <w:tab/>
      </w:r>
      <w:bookmarkStart w:name="_bookmark0" w:id="1"/>
      <w:bookmarkEnd w:id="1"/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</w:r>
      <w:hyperlink w:history="true" w:anchor="_bookmark1">
        <w:r>
          <w:rPr>
            <w:rFonts w:ascii="Arial" w:hAnsi="Arial" w:cs="Arial" w:eastAsia="Arial"/>
            <w:color w:val="345292"/>
            <w:sz w:val="16"/>
            <w:szCs w:val="16"/>
          </w:rPr>
          <w:t>Octubre</w:t>
        </w:r>
        <w:r>
          <w:rPr>
            <w:rFonts w:ascii="Arial" w:hAnsi="Arial" w:cs="Arial" w:eastAsia="Arial"/>
            <w:color w:val="345292"/>
            <w:spacing w:val="-4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z w:val="16"/>
            <w:szCs w:val="16"/>
          </w:rPr>
          <w:t>►</w:t>
        </w:r>
        <w:r>
          <w:rPr>
            <w:rFonts w:ascii="Arial" w:hAnsi="Arial" w:cs="Arial" w:eastAsia="Arial"/>
            <w:sz w:val="16"/>
            <w:szCs w:val="16"/>
          </w:rPr>
        </w:r>
      </w:hyperlink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50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pStyle w:val="Heading1"/>
        <w:tabs>
          <w:tab w:pos="6192" w:val="left" w:leader="none"/>
          <w:tab w:pos="7708" w:val="left" w:leader="none"/>
          <w:tab w:pos="9218" w:val="left" w:leader="none"/>
        </w:tabs>
        <w:spacing w:line="273" w:lineRule="exact"/>
        <w:ind w:left="4682" w:right="0"/>
        <w:jc w:val="left"/>
        <w:rPr>
          <w:b w:val="0"/>
          <w:bCs w:val="0"/>
        </w:rPr>
      </w:pPr>
      <w:r>
        <w:rPr>
          <w:color w:val="000080"/>
        </w:rPr>
        <w:t>1</w:t>
        <w:tab/>
      </w:r>
      <w:r>
        <w:rPr>
          <w:color w:val="000080"/>
          <w:w w:val="95"/>
        </w:rPr>
        <w:t>2</w:t>
        <w:tab/>
        <w:t>3</w:t>
        <w:tab/>
      </w:r>
      <w:r>
        <w:rPr>
          <w:color w:val="000080"/>
        </w:rPr>
        <w:t>4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5</w:t>
        <w:tab/>
      </w:r>
      <w:r>
        <w:rPr>
          <w:rFonts w:ascii="Arial"/>
          <w:b/>
          <w:color w:val="000080"/>
          <w:w w:val="95"/>
          <w:sz w:val="24"/>
        </w:rPr>
        <w:t>6</w:t>
        <w:tab/>
        <w:t>7</w:t>
        <w:tab/>
        <w:t>8</w:t>
        <w:tab/>
      </w:r>
      <w:r>
        <w:rPr>
          <w:rFonts w:ascii="Arial"/>
          <w:b/>
          <w:color w:val="000080"/>
          <w:sz w:val="24"/>
        </w:rPr>
        <w:t>9</w:t>
        <w:tab/>
      </w:r>
      <w:r>
        <w:rPr>
          <w:rFonts w:ascii="Arial"/>
          <w:b/>
          <w:color w:val="000080"/>
          <w:w w:val="95"/>
          <w:sz w:val="24"/>
        </w:rPr>
        <w:t>10</w:t>
        <w:tab/>
      </w:r>
      <w:r>
        <w:rPr>
          <w:rFonts w:ascii="Arial"/>
          <w:b/>
          <w:color w:val="000080"/>
          <w:spacing w:val="1"/>
          <w:sz w:val="24"/>
        </w:rPr>
        <w:t>11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12</w:t>
        <w:tab/>
      </w:r>
      <w:r>
        <w:rPr>
          <w:rFonts w:ascii="Arial"/>
          <w:b/>
          <w:color w:val="000080"/>
          <w:w w:val="95"/>
          <w:sz w:val="24"/>
        </w:rPr>
        <w:t>13</w:t>
        <w:tab/>
        <w:t>14</w:t>
        <w:tab/>
        <w:t>15</w:t>
        <w:tab/>
        <w:t>16</w:t>
        <w:tab/>
        <w:t>17</w:t>
        <w:tab/>
      </w:r>
      <w:r>
        <w:rPr>
          <w:rFonts w:ascii="Arial"/>
          <w:b/>
          <w:color w:val="000080"/>
          <w:spacing w:val="1"/>
          <w:sz w:val="24"/>
        </w:rPr>
        <w:t>18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19</w:t>
        <w:tab/>
      </w:r>
      <w:r>
        <w:rPr>
          <w:rFonts w:ascii="Arial"/>
          <w:b/>
          <w:color w:val="000080"/>
          <w:w w:val="95"/>
          <w:sz w:val="24"/>
        </w:rPr>
        <w:t>20</w:t>
        <w:tab/>
        <w:t>21</w:t>
        <w:tab/>
        <w:t>22</w:t>
        <w:tab/>
        <w:t>23</w:t>
        <w:tab/>
        <w:t>24</w:t>
        <w:tab/>
      </w:r>
      <w:r>
        <w:rPr>
          <w:rFonts w:ascii="Arial"/>
          <w:b/>
          <w:color w:val="000080"/>
          <w:spacing w:val="1"/>
          <w:sz w:val="24"/>
        </w:rPr>
        <w:t>25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26</w:t>
        <w:tab/>
      </w:r>
      <w:r>
        <w:rPr>
          <w:rFonts w:ascii="Arial"/>
          <w:b/>
          <w:color w:val="000080"/>
          <w:w w:val="95"/>
          <w:sz w:val="24"/>
        </w:rPr>
        <w:t>27</w:t>
        <w:tab/>
        <w:t>28</w:t>
        <w:tab/>
        <w:t>29</w:t>
        <w:tab/>
      </w:r>
      <w:r>
        <w:rPr>
          <w:rFonts w:ascii="Arial"/>
          <w:b/>
          <w:color w:val="000080"/>
          <w:spacing w:val="1"/>
          <w:sz w:val="24"/>
        </w:rPr>
        <w:t>30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4246" w:val="left" w:leader="none"/>
          <w:tab w:pos="9559" w:val="left" w:leader="none"/>
        </w:tabs>
        <w:spacing w:before="64"/>
        <w:ind w:left="0" w:right="19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8.650002pt;margin-top:-66.742172pt;width:54.858833pt;height:47.4375pt;mso-position-horizontal-relative:page;mso-position-vertical-relative:paragraph;z-index:-53920" type="#_x0000_t75" stroked="false">
            <v:imagedata r:id="rId5" o:title=""/>
          </v:shape>
        </w:pict>
      </w:r>
      <w:r>
        <w:rPr/>
        <w:pict>
          <v:group style="position:absolute;margin-left:40.474998pt;margin-top:2.907825pt;width:531.35pt;height:552.050pt;mso-position-horizontal-relative:page;mso-position-vertical-relative:paragraph;z-index:-53896" coordorigin="809,58" coordsize="10627,11041">
            <v:group style="position:absolute;left:830;top:69;width:1511;height:360" coordorigin="830,69" coordsize="1511,360">
              <v:shape style="position:absolute;left:830;top:69;width:1511;height:360" coordorigin="830,69" coordsize="1511,360" path="m830,429l2341,429,2341,69,830,69,830,429xe" filled="true" fillcolor="#eff3f7" stroked="false">
                <v:path arrowok="t"/>
                <v:fill type="solid"/>
              </v:shape>
            </v:group>
            <v:group style="position:absolute;left:840;top:249;width:1456;height:180" coordorigin="840,249" coordsize="1456,180">
              <v:shape style="position:absolute;left:840;top:249;width:1456;height:180" coordorigin="840,249" coordsize="1456,180" path="m840,429l2296,429,2296,249,840,249,840,429xe" filled="true" fillcolor="#eff3f7" stroked="false">
                <v:path arrowok="t"/>
                <v:fill type="solid"/>
              </v:shape>
            </v:group>
            <v:group style="position:absolute;left:840;top:414;width:1021;height:2" coordorigin="840,414" coordsize="1021,2">
              <v:shape style="position:absolute;left:840;top:414;width:1021;height:2" coordorigin="840,414" coordsize="1021,0" path="m840,414l1861,414e" filled="false" stroked="true" strokeweight=".6pt" strokecolor="#345292">
                <v:path arrowok="t"/>
              </v:shape>
            </v:group>
            <v:group style="position:absolute;left:2341;top:69;width:10;height:360" coordorigin="2341,69" coordsize="10,360">
              <v:shape style="position:absolute;left:2341;top:69;width:10;height:360" coordorigin="2341,69" coordsize="10,360" path="m2341,429l2351,429,2351,69,2341,69,2341,429xe" filled="true" fillcolor="#eff3f7" stroked="false">
                <v:path arrowok="t"/>
                <v:fill type="solid"/>
              </v:shape>
            </v:group>
            <v:group style="position:absolute;left:9864;top:69;width:40;height:360" coordorigin="9864,69" coordsize="40,360">
              <v:shape style="position:absolute;left:9864;top:69;width:40;height:360" coordorigin="9864,69" coordsize="40,360" path="m9864,429l9904,429,9904,69,9864,69,9864,429xe" filled="true" fillcolor="#eff3f7" stroked="false">
                <v:path arrowok="t"/>
                <v:fill type="solid"/>
              </v:shape>
            </v:group>
            <v:group style="position:absolute;left:2351;top:69;width:7513;height:360" coordorigin="2351,69" coordsize="7513,360">
              <v:shape style="position:absolute;left:2351;top:69;width:7513;height:360" coordorigin="2351,69" coordsize="7513,360" path="m2351,429l9864,429,9864,69,2351,69,2351,429xe" filled="true" fillcolor="#eff3f7" stroked="false">
                <v:path arrowok="t"/>
                <v:fill type="solid"/>
              </v:shape>
            </v:group>
            <v:group style="position:absolute;left:9904;top:69;width:1511;height:360" coordorigin="9904,69" coordsize="1511,360">
              <v:shape style="position:absolute;left:9904;top:69;width:1511;height:360" coordorigin="9904,69" coordsize="1511,360" path="m9904,429l11415,429,11415,69,9904,69,9904,429xe" filled="true" fillcolor="#eff3f7" stroked="false">
                <v:path arrowok="t"/>
                <v:fill type="solid"/>
              </v:shape>
            </v:group>
            <v:group style="position:absolute;left:9919;top:249;width:1456;height:180" coordorigin="9919,249" coordsize="1456,180">
              <v:shape style="position:absolute;left:9919;top:249;width:1456;height:180" coordorigin="9919,249" coordsize="1456,180" path="m9919,429l11375,429,11375,249,9919,249,9919,429xe" filled="true" fillcolor="#eff3f7" stroked="false">
                <v:path arrowok="t"/>
                <v:fill type="solid"/>
              </v:shape>
            </v:group>
            <v:group style="position:absolute;left:10400;top:414;width:975;height:2" coordorigin="10400,414" coordsize="975,2">
              <v:shape style="position:absolute;left:10400;top:414;width:975;height:2" coordorigin="10400,414" coordsize="975,0" path="m10400,414l11375,414e" filled="false" stroked="true" strokeweight=".6pt" strokecolor="#345292">
                <v:path arrowok="t"/>
              </v:shape>
            </v:group>
            <v:group style="position:absolute;left:820;top:64;width:10605;height:2" coordorigin="820,64" coordsize="10605,2">
              <v:shape style="position:absolute;left:820;top:64;width:10605;height:2" coordorigin="820,64" coordsize="10605,0" path="m820,64l11425,64e" filled="false" stroked="true" strokeweight=".6pt" strokecolor="#7b91b8">
                <v:path arrowok="t"/>
              </v:shape>
            </v:group>
            <v:group style="position:absolute;left:825;top:69;width:2;height:385" coordorigin="825,69" coordsize="2,385">
              <v:shape style="position:absolute;left:825;top:69;width:2;height:385" coordorigin="825,69" coordsize="0,385" path="m825,69l825,454e" filled="false" stroked="true" strokeweight=".6pt" strokecolor="#7b91b8">
                <v:path arrowok="t"/>
              </v:shape>
            </v:group>
            <v:group style="position:absolute;left:11420;top:69;width:2;height:385" coordorigin="11420,69" coordsize="2,385">
              <v:shape style="position:absolute;left:11420;top:69;width:2;height:385" coordorigin="11420,69" coordsize="0,385" path="m11420,69l11420,454e" filled="false" stroked="true" strokeweight=".6pt" strokecolor="#7b91b8">
                <v:path arrowok="t"/>
              </v:shape>
            </v:group>
            <v:group style="position:absolute;left:2296;top:449;width:35;height:265" coordorigin="2296,449" coordsize="35,265">
              <v:shape style="position:absolute;left:2296;top:449;width:35;height:265" coordorigin="2296,449" coordsize="35,265" path="m2296,714l2331,714,2331,449,2296,449,2296,714xe" filled="true" fillcolor="#24468a" stroked="false">
                <v:path arrowok="t"/>
                <v:fill type="solid"/>
              </v:shape>
            </v:group>
            <v:group style="position:absolute;left:830;top:449;width:10;height:265" coordorigin="830,449" coordsize="10,265">
              <v:shape style="position:absolute;left:830;top:449;width:10;height:265" coordorigin="830,449" coordsize="10,265" path="m830,714l840,714,840,449,830,449,830,714xe" filled="true" fillcolor="#24468a" stroked="false">
                <v:path arrowok="t"/>
                <v:fill type="solid"/>
              </v:shape>
            </v:group>
            <v:group style="position:absolute;left:840;top:449;width:1456;height:265" coordorigin="840,449" coordsize="1456,265">
              <v:shape style="position:absolute;left:840;top:449;width:1456;height:265" coordorigin="840,449" coordsize="1456,265" path="m840,714l2296,714,2296,449,840,449,840,714xe" filled="true" fillcolor="#24468a" stroked="false">
                <v:path arrowok="t"/>
                <v:fill type="solid"/>
              </v:shape>
            </v:group>
            <v:group style="position:absolute;left:3807;top:449;width:35;height:265" coordorigin="3807,449" coordsize="35,265">
              <v:shape style="position:absolute;left:3807;top:449;width:35;height:265" coordorigin="3807,449" coordsize="35,265" path="m3807,714l3842,714,3842,449,3807,449,3807,714xe" filled="true" fillcolor="#24468a" stroked="false">
                <v:path arrowok="t"/>
                <v:fill type="solid"/>
              </v:shape>
            </v:group>
            <v:group style="position:absolute;left:2351;top:449;width:1456;height:265" coordorigin="2351,449" coordsize="1456,265">
              <v:shape style="position:absolute;left:2351;top:449;width:1456;height:265" coordorigin="2351,449" coordsize="1456,265" path="m2351,714l3806,714,3806,449,2351,449,2351,714xe" filled="true" fillcolor="#24468a" stroked="false">
                <v:path arrowok="t"/>
                <v:fill type="solid"/>
              </v:shape>
            </v:group>
            <v:group style="position:absolute;left:5322;top:449;width:35;height:265" coordorigin="5322,449" coordsize="35,265">
              <v:shape style="position:absolute;left:5322;top:449;width:35;height:265" coordorigin="5322,449" coordsize="35,265" path="m5322,714l5357,714,5357,449,5322,449,5322,714xe" filled="true" fillcolor="#24468a" stroked="false">
                <v:path arrowok="t"/>
                <v:fill type="solid"/>
              </v:shape>
            </v:group>
            <v:group style="position:absolute;left:3862;top:449;width:5;height:265" coordorigin="3862,449" coordsize="5,265">
              <v:shape style="position:absolute;left:3862;top:449;width:5;height:265" coordorigin="3862,449" coordsize="5,265" path="m3862,714l3867,714,3867,449,3862,449,3862,714xe" filled="true" fillcolor="#24468a" stroked="false">
                <v:path arrowok="t"/>
                <v:fill type="solid"/>
              </v:shape>
            </v:group>
            <v:group style="position:absolute;left:3867;top:449;width:1456;height:265" coordorigin="3867,449" coordsize="1456,265">
              <v:shape style="position:absolute;left:3867;top:449;width:1456;height:265" coordorigin="3867,449" coordsize="1456,265" path="m3867,714l5322,714,5322,449,3867,449,3867,714xe" filled="true" fillcolor="#24468a" stroked="false">
                <v:path arrowok="t"/>
                <v:fill type="solid"/>
              </v:shape>
            </v:group>
            <v:group style="position:absolute;left:6838;top:449;width:30;height:265" coordorigin="6838,449" coordsize="30,265">
              <v:shape style="position:absolute;left:6838;top:449;width:30;height:265" coordorigin="6838,449" coordsize="30,265" path="m6838,714l6868,714,6868,449,6838,449,6838,714xe" filled="true" fillcolor="#24468a" stroked="false">
                <v:path arrowok="t"/>
                <v:fill type="solid"/>
              </v:shape>
            </v:group>
            <v:group style="position:absolute;left:5378;top:449;width:5;height:265" coordorigin="5378,449" coordsize="5,265">
              <v:shape style="position:absolute;left:5378;top:449;width:5;height:265" coordorigin="5378,449" coordsize="5,265" path="m5378,714l5383,714,5383,449,5378,449,5378,714xe" filled="true" fillcolor="#24468a" stroked="false">
                <v:path arrowok="t"/>
                <v:fill type="solid"/>
              </v:shape>
            </v:group>
            <v:group style="position:absolute;left:5383;top:449;width:1456;height:265" coordorigin="5383,449" coordsize="1456,265">
              <v:shape style="position:absolute;left:5383;top:449;width:1456;height:265" coordorigin="5383,449" coordsize="1456,265" path="m5383,714l6838,714,6838,449,5383,449,5383,714xe" filled="true" fillcolor="#24468a" stroked="false">
                <v:path arrowok="t"/>
                <v:fill type="solid"/>
              </v:shape>
            </v:group>
            <v:group style="position:absolute;left:8349;top:449;width:35;height:265" coordorigin="8349,449" coordsize="35,265">
              <v:shape style="position:absolute;left:8349;top:449;width:35;height:265" coordorigin="8349,449" coordsize="35,265" path="m8349,714l8384,714,8384,449,8349,449,8349,714xe" filled="true" fillcolor="#24468a" stroked="false">
                <v:path arrowok="t"/>
                <v:fill type="solid"/>
              </v:shape>
            </v:group>
            <v:group style="position:absolute;left:6888;top:449;width:5;height:265" coordorigin="6888,449" coordsize="5,265">
              <v:shape style="position:absolute;left:6888;top:449;width:5;height:265" coordorigin="6888,449" coordsize="5,265" path="m6888,714l6893,714,6893,449,6888,449,6888,714xe" filled="true" fillcolor="#24468a" stroked="false">
                <v:path arrowok="t"/>
                <v:fill type="solid"/>
              </v:shape>
            </v:group>
            <v:group style="position:absolute;left:6893;top:449;width:1456;height:265" coordorigin="6893,449" coordsize="1456,265">
              <v:shape style="position:absolute;left:6893;top:449;width:1456;height:265" coordorigin="6893,449" coordsize="1456,265" path="m6893,714l8348,714,8348,449,6893,449,6893,714xe" filled="true" fillcolor="#24468a" stroked="false">
                <v:path arrowok="t"/>
                <v:fill type="solid"/>
              </v:shape>
            </v:group>
            <v:group style="position:absolute;left:9864;top:449;width:30;height:265" coordorigin="9864,449" coordsize="30,265">
              <v:shape style="position:absolute;left:9864;top:449;width:30;height:265" coordorigin="9864,449" coordsize="30,265" path="m9864,714l9894,714,9894,449,9864,449,9864,714xe" filled="true" fillcolor="#24468a" stroked="false">
                <v:path arrowok="t"/>
                <v:fill type="solid"/>
              </v:shape>
            </v:group>
            <v:group style="position:absolute;left:8404;top:449;width:5;height:265" coordorigin="8404,449" coordsize="5,265">
              <v:shape style="position:absolute;left:8404;top:449;width:5;height:265" coordorigin="8404,449" coordsize="5,265" path="m8404,714l8409,714,8409,449,8404,449,8404,714xe" filled="true" fillcolor="#24468a" stroked="false">
                <v:path arrowok="t"/>
                <v:fill type="solid"/>
              </v:shape>
            </v:group>
            <v:group style="position:absolute;left:8409;top:449;width:1456;height:265" coordorigin="8409,449" coordsize="1456,265">
              <v:shape style="position:absolute;left:8409;top:449;width:1456;height:265" coordorigin="8409,449" coordsize="1456,265" path="m8409,714l9864,714,9864,449,8409,449,8409,714xe" filled="true" fillcolor="#24468a" stroked="false">
                <v:path arrowok="t"/>
                <v:fill type="solid"/>
              </v:shape>
            </v:group>
            <v:group style="position:absolute;left:11374;top:449;width:41;height:265" coordorigin="11374,449" coordsize="41,265">
              <v:shape style="position:absolute;left:11374;top:449;width:41;height:265" coordorigin="11374,449" coordsize="41,265" path="m11374,714l11415,714,11415,449,11374,449,11374,714xe" filled="true" fillcolor="#24468a" stroked="false">
                <v:path arrowok="t"/>
                <v:fill type="solid"/>
              </v:shape>
            </v:group>
            <v:group style="position:absolute;left:9914;top:449;width:5;height:265" coordorigin="9914,449" coordsize="5,265">
              <v:shape style="position:absolute;left:9914;top:449;width:5;height:265" coordorigin="9914,449" coordsize="5,265" path="m9914,714l9919,714,9919,449,9914,449,9914,714xe" filled="true" fillcolor="#24468a" stroked="false">
                <v:path arrowok="t"/>
                <v:fill type="solid"/>
              </v:shape>
            </v:group>
            <v:group style="position:absolute;left:9919;top:449;width:1456;height:265" coordorigin="9919,449" coordsize="1456,265">
              <v:shape style="position:absolute;left:9919;top:449;width:1456;height:265" coordorigin="9919,449" coordsize="1456,265" path="m9919,714l11375,714,11375,449,9919,449,9919,714xe" filled="true" fillcolor="#24468a" stroked="false">
                <v:path arrowok="t"/>
                <v:fill type="solid"/>
              </v:shape>
            </v:group>
            <v:group style="position:absolute;left:830;top:439;width:10585;height:2" coordorigin="830,439" coordsize="10585,2">
              <v:shape style="position:absolute;left:830;top:439;width:10585;height:2" coordorigin="830,439" coordsize="10585,0" path="m830,439l11415,439e" filled="false" stroked="true" strokeweight="1.1pt" strokecolor="#e6e6e6">
                <v:path arrowok="t"/>
              </v:shape>
            </v:group>
            <v:group style="position:absolute;left:825;top:449;width:2;height:10639" coordorigin="825,449" coordsize="2,10639">
              <v:shape style="position:absolute;left:825;top:449;width:2;height:10639" coordorigin="825,449" coordsize="0,10639" path="m825,449l825,11088e" filled="false" stroked="true" strokeweight=".6pt" strokecolor="#24468a">
                <v:path arrowok="t"/>
              </v:shape>
            </v:group>
            <v:group style="position:absolute;left:2341;top:449;width:2;height:265" coordorigin="2341,449" coordsize="2,265">
              <v:shape style="position:absolute;left:2341;top:449;width:2;height:265" coordorigin="2341,449" coordsize="0,265" path="m2341,449l2341,714e" filled="false" stroked="true" strokeweight="1.1pt" strokecolor="#e6e6e6">
                <v:path arrowok="t"/>
              </v:shape>
            </v:group>
            <v:group style="position:absolute;left:3852;top:449;width:2;height:265" coordorigin="3852,449" coordsize="2,265">
              <v:shape style="position:absolute;left:3852;top:449;width:2;height:265" coordorigin="3852,449" coordsize="0,265" path="m3852,449l3852,714e" filled="false" stroked="true" strokeweight="1.1pt" strokecolor="#e6e6e6">
                <v:path arrowok="t"/>
              </v:shape>
            </v:group>
            <v:group style="position:absolute;left:5367;top:449;width:2;height:265" coordorigin="5367,449" coordsize="2,265">
              <v:shape style="position:absolute;left:5367;top:449;width:2;height:265" coordorigin="5367,449" coordsize="0,265" path="m5367,449l5367,714e" filled="false" stroked="true" strokeweight="1.125pt" strokecolor="#e6e6e6">
                <v:path arrowok="t"/>
              </v:shape>
            </v:group>
            <v:group style="position:absolute;left:6878;top:449;width:2;height:265" coordorigin="6878,449" coordsize="2,265">
              <v:shape style="position:absolute;left:6878;top:449;width:2;height:265" coordorigin="6878,449" coordsize="0,265" path="m6878,449l6878,714e" filled="false" stroked="true" strokeweight="1.1pt" strokecolor="#e6e6e6">
                <v:path arrowok="t"/>
              </v:shape>
            </v:group>
            <v:group style="position:absolute;left:8394;top:449;width:2;height:265" coordorigin="8394,449" coordsize="2,265">
              <v:shape style="position:absolute;left:8394;top:449;width:2;height:265" coordorigin="8394,449" coordsize="0,265" path="m8394,449l8394,714e" filled="false" stroked="true" strokeweight="1.1pt" strokecolor="#e6e6e6">
                <v:path arrowok="t"/>
              </v:shape>
            </v:group>
            <v:group style="position:absolute;left:9904;top:449;width:2;height:265" coordorigin="9904,449" coordsize="2,265">
              <v:shape style="position:absolute;left:9904;top:449;width:2;height:265" coordorigin="9904,449" coordsize="0,265" path="m9904,449l9904,714e" filled="false" stroked="true" strokeweight="1.1pt" strokecolor="#e6e6e6">
                <v:path arrowok="t"/>
              </v:shape>
            </v:group>
            <v:group style="position:absolute;left:11420;top:449;width:2;height:10639" coordorigin="11420,449" coordsize="2,10639">
              <v:shape style="position:absolute;left:11420;top:449;width:2;height:10639" coordorigin="11420,449" coordsize="0,10639" path="m11420,449l11420,11088e" filled="false" stroked="true" strokeweight=".6pt" strokecolor="#24468a">
                <v:path arrowok="t"/>
              </v:shape>
            </v:group>
            <v:group style="position:absolute;left:830;top:714;width:1501;height:1711" coordorigin="830,714" coordsize="1501,1711">
              <v:shape style="position:absolute;left:830;top:714;width:1501;height:1711" coordorigin="830,714" coordsize="1501,1711" path="m830,2425l2331,2425,2331,714,830,714,830,2425xe" filled="true" fillcolor="#e6e6e6" stroked="false">
                <v:path arrowok="t"/>
                <v:fill type="solid"/>
              </v:shape>
            </v:group>
            <v:group style="position:absolute;left:840;top:714;width:1456;height:265" coordorigin="840,714" coordsize="1456,265">
              <v:shape style="position:absolute;left:840;top:714;width:1456;height:265" coordorigin="840,714" coordsize="1456,265" path="m840,979l2296,979,2296,714,840,714,840,979xe" filled="true" fillcolor="#e6e6e6" stroked="false">
                <v:path arrowok="t"/>
                <v:fill type="solid"/>
              </v:shape>
            </v:group>
            <v:group style="position:absolute;left:2351;top:714;width:1491;height:1711" coordorigin="2351,714" coordsize="1491,1711">
              <v:shape style="position:absolute;left:2351;top:714;width:1491;height:1711" coordorigin="2351,714" coordsize="1491,1711" path="m2351,2425l3841,2425,3841,714,2351,714,2351,2425xe" filled="true" fillcolor="#e6e6e6" stroked="false">
                <v:path arrowok="t"/>
                <v:fill type="solid"/>
              </v:shape>
            </v:group>
            <v:group style="position:absolute;left:2351;top:714;width:1456;height:265" coordorigin="2351,714" coordsize="1456,265">
              <v:shape style="position:absolute;left:2351;top:714;width:1456;height:265" coordorigin="2351,714" coordsize="1456,265" path="m2351,979l3806,979,3806,714,2351,714,2351,979xe" filled="true" fillcolor="#e6e6e6" stroked="false">
                <v:path arrowok="t"/>
                <v:fill type="solid"/>
              </v:shape>
            </v:group>
            <v:group style="position:absolute;left:3862;top:714;width:1496;height:1711" coordorigin="3862,714" coordsize="1496,1711">
              <v:shape style="position:absolute;left:3862;top:714;width:1496;height:1711" coordorigin="3862,714" coordsize="1496,1711" path="m3862,2425l5357,2425,5357,714,3862,714,3862,2425xe" filled="true" fillcolor="#e6e6e6" stroked="false">
                <v:path arrowok="t"/>
                <v:fill type="solid"/>
              </v:shape>
            </v:group>
            <v:group style="position:absolute;left:3867;top:714;width:1456;height:265" coordorigin="3867,714" coordsize="1456,265">
              <v:shape style="position:absolute;left:3867;top:714;width:1456;height:265" coordorigin="3867,714" coordsize="1456,265" path="m3867,979l5322,979,5322,714,3867,714,3867,979xe" filled="true" fillcolor="#e6e6e6" stroked="false">
                <v:path arrowok="t"/>
                <v:fill type="solid"/>
              </v:shape>
            </v:group>
            <v:group style="position:absolute;left:5378;top:714;width:1491;height:1711" coordorigin="5378,714" coordsize="1491,1711">
              <v:shape style="position:absolute;left:5378;top:714;width:1491;height:1711" coordorigin="5378,714" coordsize="1491,1711" path="m5378,2425l6868,2425,6868,714,5378,714,5378,2425xe" filled="true" fillcolor="#e6e6e6" stroked="false">
                <v:path arrowok="t"/>
                <v:fill type="solid"/>
              </v:shape>
            </v:group>
            <v:group style="position:absolute;left:5383;top:714;width:1456;height:265" coordorigin="5383,714" coordsize="1456,265">
              <v:shape style="position:absolute;left:5383;top:714;width:1456;height:265" coordorigin="5383,714" coordsize="1456,265" path="m5383,979l6838,979,6838,714,5383,714,5383,979xe" filled="true" fillcolor="#e6e6e6" stroked="false">
                <v:path arrowok="t"/>
                <v:fill type="solid"/>
              </v:shape>
            </v:group>
            <v:group style="position:absolute;left:6888;top:714;width:1496;height:1711" coordorigin="6888,714" coordsize="1496,1711">
              <v:shape style="position:absolute;left:6888;top:714;width:1496;height:1711" coordorigin="6888,714" coordsize="1496,1711" path="m6888,2425l8383,2425,8383,714,6888,714,6888,2425xe" filled="true" fillcolor="#e6e6e6" stroked="false">
                <v:path arrowok="t"/>
                <v:fill type="solid"/>
              </v:shape>
            </v:group>
            <v:group style="position:absolute;left:6893;top:714;width:1456;height:265" coordorigin="6893,714" coordsize="1456,265">
              <v:shape style="position:absolute;left:6893;top:714;width:1456;height:265" coordorigin="6893,714" coordsize="1456,265" path="m6893,979l8348,979,8348,714,6893,714,6893,979xe" filled="true" fillcolor="#e6e6e6" stroked="false">
                <v:path arrowok="t"/>
                <v:fill type="solid"/>
              </v:shape>
            </v:group>
            <v:group style="position:absolute;left:8404;top:714;width:1491;height:1711" coordorigin="8404,714" coordsize="1491,1711">
              <v:shape style="position:absolute;left:8404;top:714;width:1491;height:1711" coordorigin="8404,714" coordsize="1491,1711" path="m8404,2425l9894,2425,9894,714,8404,714,8404,2425xe" filled="true" fillcolor="#f9fbe4" stroked="false">
                <v:path arrowok="t"/>
                <v:fill type="solid"/>
              </v:shape>
            </v:group>
            <v:group style="position:absolute;left:8409;top:714;width:1456;height:265" coordorigin="8409,714" coordsize="1456,265">
              <v:shape style="position:absolute;left:8409;top:714;width:1456;height:265" coordorigin="8409,714" coordsize="1456,265" path="m8409,979l9864,979,9864,714,8409,714,8409,979xe" filled="true" fillcolor="#f9fbe4" stroked="false">
                <v:path arrowok="t"/>
                <v:fill type="solid"/>
              </v:shape>
            </v:group>
            <v:group style="position:absolute;left:8409;top:979;width:1456;height:185" coordorigin="8409,979" coordsize="1456,185">
              <v:shape style="position:absolute;left:8409;top:979;width:1456;height:185" coordorigin="8409,979" coordsize="1456,185" path="m8409,1164l9864,1164,9864,979,8409,979,8409,1164xe" filled="true" fillcolor="#f9fbe4" stroked="false">
                <v:path arrowok="t"/>
                <v:fill type="solid"/>
              </v:shape>
            </v:group>
            <v:group style="position:absolute;left:9914;top:714;width:1501;height:1711" coordorigin="9914,714" coordsize="1501,1711">
              <v:shape style="position:absolute;left:9914;top:714;width:1501;height:1711" coordorigin="9914,714" coordsize="1501,1711" path="m9914,2425l11415,2425,11415,714,9914,714,9914,2425xe" filled="true" fillcolor="#f9fbe4" stroked="false">
                <v:path arrowok="t"/>
                <v:fill type="solid"/>
              </v:shape>
            </v:group>
            <v:group style="position:absolute;left:9919;top:714;width:1456;height:265" coordorigin="9919,714" coordsize="1456,265">
              <v:shape style="position:absolute;left:9919;top:714;width:1456;height:265" coordorigin="9919,714" coordsize="1456,265" path="m9919,979l11375,979,11375,714,9919,714,9919,979xe" filled="true" fillcolor="#f9fbe4" stroked="false">
                <v:path arrowok="t"/>
                <v:fill type="solid"/>
              </v:shape>
            </v:group>
            <v:group style="position:absolute;left:9919;top:979;width:1456;height:185" coordorigin="9919,979" coordsize="1456,185">
              <v:shape style="position:absolute;left:9919;top:979;width:1456;height:185" coordorigin="9919,979" coordsize="1456,185" path="m9919,1164l11375,1164,11375,979,9919,979,9919,1164xe" filled="true" fillcolor="#f9fbe4" stroked="false">
                <v:path arrowok="t"/>
                <v:fill type="solid"/>
              </v:shape>
            </v:group>
            <v:group style="position:absolute;left:2341;top:714;width:2;height:10374" coordorigin="2341,714" coordsize="2,10374">
              <v:shape style="position:absolute;left:2341;top:714;width:2;height:10374" coordorigin="2341,714" coordsize="0,10374" path="m2341,714l2341,11088e" filled="false" stroked="true" strokeweight="1.1pt" strokecolor="#24468a">
                <v:path arrowok="t"/>
              </v:shape>
            </v:group>
            <v:group style="position:absolute;left:3852;top:714;width:2;height:8644" coordorigin="3852,714" coordsize="2,8644">
              <v:shape style="position:absolute;left:3852;top:714;width:2;height:8644" coordorigin="3852,714" coordsize="0,8644" path="m3852,714l3852,9357e" filled="false" stroked="true" strokeweight="1.1pt" strokecolor="#24468a">
                <v:path arrowok="t"/>
              </v:shape>
            </v:group>
            <v:group style="position:absolute;left:5367;top:714;width:2;height:8644" coordorigin="5367,714" coordsize="2,8644">
              <v:shape style="position:absolute;left:5367;top:714;width:2;height:8644" coordorigin="5367,714" coordsize="0,8644" path="m5367,714l5367,9357e" filled="false" stroked="true" strokeweight="1.125pt" strokecolor="#24468a">
                <v:path arrowok="t"/>
              </v:shape>
            </v:group>
            <v:group style="position:absolute;left:6878;top:714;width:2;height:8644" coordorigin="6878,714" coordsize="2,8644">
              <v:shape style="position:absolute;left:6878;top:714;width:2;height:8644" coordorigin="6878,714" coordsize="0,8644" path="m6878,714l6878,9357e" filled="false" stroked="true" strokeweight="1.1pt" strokecolor="#24468a">
                <v:path arrowok="t"/>
              </v:shape>
            </v:group>
            <v:group style="position:absolute;left:8394;top:714;width:2;height:8644" coordorigin="8394,714" coordsize="2,8644">
              <v:shape style="position:absolute;left:8394;top:714;width:2;height:8644" coordorigin="8394,714" coordsize="0,8644" path="m8394,714l8394,9357e" filled="false" stroked="true" strokeweight="1.1pt" strokecolor="#24468a">
                <v:path arrowok="t"/>
              </v:shape>
            </v:group>
            <v:group style="position:absolute;left:9904;top:714;width:2;height:8644" coordorigin="9904,714" coordsize="2,8644">
              <v:shape style="position:absolute;left:9904;top:714;width:2;height:8644" coordorigin="9904,714" coordsize="0,8644" path="m9904,714l9904,9357e" filled="false" stroked="true" strokeweight="1.1pt" strokecolor="#24468a">
                <v:path arrowok="t"/>
              </v:shape>
            </v:group>
            <v:group style="position:absolute;left:8404;top:2445;width:1491;height:1716" coordorigin="8404,2445" coordsize="1491,1716">
              <v:shape style="position:absolute;left:8404;top:2445;width:1491;height:1716" coordorigin="8404,2445" coordsize="1491,1716" path="m8404,4160l9894,4160,9894,2445,8404,2445,8404,4160xe" filled="true" fillcolor="#f9fbe4" stroked="false">
                <v:path arrowok="t"/>
                <v:fill type="solid"/>
              </v:shape>
            </v:group>
            <v:group style="position:absolute;left:8409;top:2445;width:1456;height:270" coordorigin="8409,2445" coordsize="1456,270">
              <v:shape style="position:absolute;left:8409;top:2445;width:1456;height:270" coordorigin="8409,2445" coordsize="1456,270" path="m8409,2715l9864,2715,9864,2445,8409,2445,8409,2715xe" filled="true" fillcolor="#f9fbe4" stroked="false">
                <v:path arrowok="t"/>
                <v:fill type="solid"/>
              </v:shape>
            </v:group>
            <v:group style="position:absolute;left:8409;top:2715;width:1456;height:180" coordorigin="8409,2715" coordsize="1456,180">
              <v:shape style="position:absolute;left:8409;top:2715;width:1456;height:180" coordorigin="8409,2715" coordsize="1456,180" path="m8409,2895l9864,2895,9864,2715,8409,2715,8409,2895xe" filled="true" fillcolor="#f9fbe4" stroked="false">
                <v:path arrowok="t"/>
                <v:fill type="solid"/>
              </v:shape>
            </v:group>
            <v:group style="position:absolute;left:9914;top:2445;width:1501;height:1716" coordorigin="9914,2445" coordsize="1501,1716">
              <v:shape style="position:absolute;left:9914;top:2445;width:1501;height:1716" coordorigin="9914,2445" coordsize="1501,1716" path="m9914,4160l11415,4160,11415,2445,9914,2445,9914,4160xe" filled="true" fillcolor="#f9fbe4" stroked="false">
                <v:path arrowok="t"/>
                <v:fill type="solid"/>
              </v:shape>
            </v:group>
            <v:group style="position:absolute;left:9919;top:2445;width:1456;height:270" coordorigin="9919,2445" coordsize="1456,270">
              <v:shape style="position:absolute;left:9919;top:2445;width:1456;height:270" coordorigin="9919,2445" coordsize="1456,270" path="m9919,2715l11375,2715,11375,2445,9919,2445,9919,2715xe" filled="true" fillcolor="#f9fbe4" stroked="false">
                <v:path arrowok="t"/>
                <v:fill type="solid"/>
              </v:shape>
            </v:group>
            <v:group style="position:absolute;left:9919;top:2715;width:1456;height:180" coordorigin="9919,2715" coordsize="1456,180">
              <v:shape style="position:absolute;left:9919;top:2715;width:1456;height:180" coordorigin="9919,2715" coordsize="1456,180" path="m9919,2895l11375,2895,11375,2715,9919,2715,9919,2895xe" filled="true" fillcolor="#f9fbe4" stroked="false">
                <v:path arrowok="t"/>
                <v:fill type="solid"/>
              </v:shape>
            </v:group>
            <v:group style="position:absolute;left:820;top:2435;width:10605;height:2" coordorigin="820,2435" coordsize="10605,2">
              <v:shape style="position:absolute;left:820;top:2435;width:10605;height:2" coordorigin="820,2435" coordsize="10605,0" path="m820,2435l11425,2435e" filled="false" stroked="true" strokeweight="1.1pt" strokecolor="#24468a">
                <v:path arrowok="t"/>
              </v:shape>
            </v:group>
            <v:group style="position:absolute;left:3862;top:4180;width:1496;height:1711" coordorigin="3862,4180" coordsize="1496,1711">
              <v:shape style="position:absolute;left:3862;top:4180;width:1496;height:1711" coordorigin="3862,4180" coordsize="1496,1711" path="m3862,5891l5357,5891,5357,4180,3862,4180,3862,5891xe" filled="true" fillcolor="#ff0000" stroked="false">
                <v:path arrowok="t"/>
                <v:fill type="solid"/>
              </v:shape>
            </v:group>
            <v:group style="position:absolute;left:3867;top:4180;width:1456;height:265" coordorigin="3867,4180" coordsize="1456,265">
              <v:shape style="position:absolute;left:3867;top:4180;width:1456;height:265" coordorigin="3867,4180" coordsize="1456,265" path="m3867,4445l5322,4445,5322,4180,3867,4180,3867,4445xe" filled="true" fillcolor="#ff0000" stroked="false">
                <v:path arrowok="t"/>
                <v:fill type="solid"/>
              </v:shape>
            </v:group>
            <v:group style="position:absolute;left:3867;top:4445;width:1456;height:181" coordorigin="3867,4445" coordsize="1456,181">
              <v:shape style="position:absolute;left:3867;top:4445;width:1456;height:181" coordorigin="3867,4445" coordsize="1456,181" path="m3867,4626l5322,4626,5322,4445,3867,4445,3867,4626xe" filled="true" fillcolor="#ff0000" stroked="false">
                <v:path arrowok="t"/>
                <v:fill type="solid"/>
              </v:shape>
            </v:group>
            <v:group style="position:absolute;left:8404;top:4180;width:1491;height:1711" coordorigin="8404,4180" coordsize="1491,1711">
              <v:shape style="position:absolute;left:8404;top:4180;width:1491;height:1711" coordorigin="8404,4180" coordsize="1491,1711" path="m8404,5891l9894,5891,9894,4180,8404,4180,8404,5891xe" filled="true" fillcolor="#f9fbe4" stroked="false">
                <v:path arrowok="t"/>
                <v:fill type="solid"/>
              </v:shape>
            </v:group>
            <v:group style="position:absolute;left:8409;top:4180;width:1456;height:265" coordorigin="8409,4180" coordsize="1456,265">
              <v:shape style="position:absolute;left:8409;top:4180;width:1456;height:265" coordorigin="8409,4180" coordsize="1456,265" path="m8409,4445l9864,4445,9864,4180,8409,4180,8409,4445xe" filled="true" fillcolor="#f9fbe4" stroked="false">
                <v:path arrowok="t"/>
                <v:fill type="solid"/>
              </v:shape>
            </v:group>
            <v:group style="position:absolute;left:8409;top:4445;width:1456;height:181" coordorigin="8409,4445" coordsize="1456,181">
              <v:shape style="position:absolute;left:8409;top:4445;width:1456;height:181" coordorigin="8409,4445" coordsize="1456,181" path="m8409,4626l9864,4626,9864,4445,8409,4445,8409,4626xe" filled="true" fillcolor="#f9fbe4" stroked="false">
                <v:path arrowok="t"/>
                <v:fill type="solid"/>
              </v:shape>
            </v:group>
            <v:group style="position:absolute;left:9914;top:4180;width:1501;height:1711" coordorigin="9914,4180" coordsize="1501,1711">
              <v:shape style="position:absolute;left:9914;top:4180;width:1501;height:1711" coordorigin="9914,4180" coordsize="1501,1711" path="m9914,5891l11415,5891,11415,4180,9914,4180,9914,5891xe" filled="true" fillcolor="#f9fbe4" stroked="false">
                <v:path arrowok="t"/>
                <v:fill type="solid"/>
              </v:shape>
            </v:group>
            <v:group style="position:absolute;left:9919;top:4180;width:1456;height:265" coordorigin="9919,4180" coordsize="1456,265">
              <v:shape style="position:absolute;left:9919;top:4180;width:1456;height:265" coordorigin="9919,4180" coordsize="1456,265" path="m9919,4445l11375,4445,11375,4180,9919,4180,9919,4445xe" filled="true" fillcolor="#f9fbe4" stroked="false">
                <v:path arrowok="t"/>
                <v:fill type="solid"/>
              </v:shape>
            </v:group>
            <v:group style="position:absolute;left:9919;top:4445;width:1456;height:181" coordorigin="9919,4445" coordsize="1456,181">
              <v:shape style="position:absolute;left:9919;top:4445;width:1456;height:181" coordorigin="9919,4445" coordsize="1456,181" path="m9919,4626l11375,4626,11375,4445,9919,4445,9919,4626xe" filled="true" fillcolor="#f9fbe4" stroked="false">
                <v:path arrowok="t"/>
                <v:fill type="solid"/>
              </v:shape>
            </v:group>
            <v:group style="position:absolute;left:820;top:4170;width:10605;height:2" coordorigin="820,4170" coordsize="10605,2">
              <v:shape style="position:absolute;left:820;top:4170;width:10605;height:2" coordorigin="820,4170" coordsize="10605,0" path="m820,4170l11425,4170e" filled="false" stroked="true" strokeweight="1.1pt" strokecolor="#24468a">
                <v:path arrowok="t"/>
              </v:shape>
            </v:group>
            <v:group style="position:absolute;left:8404;top:5911;width:1491;height:1711" coordorigin="8404,5911" coordsize="1491,1711">
              <v:shape style="position:absolute;left:8404;top:5911;width:1491;height:1711" coordorigin="8404,5911" coordsize="1491,1711" path="m8404,7621l9894,7621,9894,5911,8404,5911,8404,7621xe" filled="true" fillcolor="#f9fbe4" stroked="false">
                <v:path arrowok="t"/>
                <v:fill type="solid"/>
              </v:shape>
            </v:group>
            <v:group style="position:absolute;left:8409;top:5911;width:1456;height:271" coordorigin="8409,5911" coordsize="1456,271">
              <v:shape style="position:absolute;left:8409;top:5911;width:1456;height:271" coordorigin="8409,5911" coordsize="1456,271" path="m8409,6181l9864,6181,9864,5911,8409,5911,8409,6181xe" filled="true" fillcolor="#f9fbe4" stroked="false">
                <v:path arrowok="t"/>
                <v:fill type="solid"/>
              </v:shape>
            </v:group>
            <v:group style="position:absolute;left:8409;top:6181;width:1456;height:180" coordorigin="8409,6181" coordsize="1456,180">
              <v:shape style="position:absolute;left:8409;top:6181;width:1456;height:180" coordorigin="8409,6181" coordsize="1456,180" path="m8409,6361l9864,6361,9864,6181,8409,6181,8409,6361xe" filled="true" fillcolor="#f9fbe4" stroked="false">
                <v:path arrowok="t"/>
                <v:fill type="solid"/>
              </v:shape>
            </v:group>
            <v:group style="position:absolute;left:9914;top:5911;width:1501;height:1711" coordorigin="9914,5911" coordsize="1501,1711">
              <v:shape style="position:absolute;left:9914;top:5911;width:1501;height:1711" coordorigin="9914,5911" coordsize="1501,1711" path="m9914,7621l11415,7621,11415,5911,9914,5911,9914,7621xe" filled="true" fillcolor="#f9fbe4" stroked="false">
                <v:path arrowok="t"/>
                <v:fill type="solid"/>
              </v:shape>
            </v:group>
            <v:group style="position:absolute;left:9919;top:5911;width:1456;height:271" coordorigin="9919,5911" coordsize="1456,271">
              <v:shape style="position:absolute;left:9919;top:5911;width:1456;height:271" coordorigin="9919,5911" coordsize="1456,271" path="m9919,6181l11375,6181,11375,5911,9919,5911,9919,6181xe" filled="true" fillcolor="#f9fbe4" stroked="false">
                <v:path arrowok="t"/>
                <v:fill type="solid"/>
              </v:shape>
            </v:group>
            <v:group style="position:absolute;left:9919;top:6181;width:1456;height:180" coordorigin="9919,6181" coordsize="1456,180">
              <v:shape style="position:absolute;left:9919;top:6181;width:1456;height:180" coordorigin="9919,6181" coordsize="1456,180" path="m9919,6361l11375,6361,11375,6181,9919,6181,9919,6361xe" filled="true" fillcolor="#f9fbe4" stroked="false">
                <v:path arrowok="t"/>
                <v:fill type="solid"/>
              </v:shape>
            </v:group>
            <v:group style="position:absolute;left:820;top:5901;width:10605;height:2" coordorigin="820,5901" coordsize="10605,2">
              <v:shape style="position:absolute;left:820;top:5901;width:10605;height:2" coordorigin="820,5901" coordsize="10605,0" path="m820,5901l11425,5901e" filled="false" stroked="true" strokeweight="1.1pt" strokecolor="#24468a">
                <v:path arrowok="t"/>
              </v:shape>
            </v:group>
            <v:group style="position:absolute;left:8404;top:7641;width:1491;height:1716" coordorigin="8404,7641" coordsize="1491,1716">
              <v:shape style="position:absolute;left:8404;top:7641;width:1491;height:1716" coordorigin="8404,7641" coordsize="1491,1716" path="m8404,9357l9894,9357,9894,7641,8404,7641,8404,9357xe" filled="true" fillcolor="#f9fbe4" stroked="false">
                <v:path arrowok="t"/>
                <v:fill type="solid"/>
              </v:shape>
            </v:group>
            <v:group style="position:absolute;left:8409;top:7641;width:1456;height:271" coordorigin="8409,7641" coordsize="1456,271">
              <v:shape style="position:absolute;left:8409;top:7641;width:1456;height:271" coordorigin="8409,7641" coordsize="1456,271" path="m8409,7912l9864,7912,9864,7641,8409,7641,8409,7912xe" filled="true" fillcolor="#f9fbe4" stroked="false">
                <v:path arrowok="t"/>
                <v:fill type="solid"/>
              </v:shape>
            </v:group>
            <v:group style="position:absolute;left:8409;top:7912;width:1456;height:180" coordorigin="8409,7912" coordsize="1456,180">
              <v:shape style="position:absolute;left:8409;top:7912;width:1456;height:180" coordorigin="8409,7912" coordsize="1456,180" path="m8409,8092l9864,8092,9864,7912,8409,7912,8409,8092xe" filled="true" fillcolor="#f9fbe4" stroked="false">
                <v:path arrowok="t"/>
                <v:fill type="solid"/>
              </v:shape>
            </v:group>
            <v:group style="position:absolute;left:9914;top:7641;width:1501;height:1716" coordorigin="9914,7641" coordsize="1501,1716">
              <v:shape style="position:absolute;left:9914;top:7641;width:1501;height:1716" coordorigin="9914,7641" coordsize="1501,1716" path="m9914,9357l11415,9357,11415,7641,9914,7641,9914,9357xe" filled="true" fillcolor="#f9fbe4" stroked="false">
                <v:path arrowok="t"/>
                <v:fill type="solid"/>
              </v:shape>
            </v:group>
            <v:group style="position:absolute;left:9919;top:7641;width:1456;height:271" coordorigin="9919,7641" coordsize="1456,271">
              <v:shape style="position:absolute;left:9919;top:7641;width:1456;height:271" coordorigin="9919,7641" coordsize="1456,271" path="m9919,7912l11375,7912,11375,7641,9919,7641,9919,7912xe" filled="true" fillcolor="#f9fbe4" stroked="false">
                <v:path arrowok="t"/>
                <v:fill type="solid"/>
              </v:shape>
            </v:group>
            <v:group style="position:absolute;left:9919;top:7912;width:1456;height:180" coordorigin="9919,7912" coordsize="1456,180">
              <v:shape style="position:absolute;left:9919;top:7912;width:1456;height:180" coordorigin="9919,7912" coordsize="1456,180" path="m9919,8092l11375,8092,11375,7912,9919,7912,9919,8092xe" filled="true" fillcolor="#f9fbe4" stroked="false">
                <v:path arrowok="t"/>
                <v:fill type="solid"/>
              </v:shape>
            </v:group>
            <v:group style="position:absolute;left:820;top:7631;width:10605;height:2" coordorigin="820,7631" coordsize="10605,2">
              <v:shape style="position:absolute;left:820;top:7631;width:10605;height:2" coordorigin="820,7631" coordsize="10605,0" path="m820,7631l11425,7631e" filled="false" stroked="true" strokeweight="1.1pt" strokecolor="#24468a">
                <v:path arrowok="t"/>
              </v:shape>
            </v:group>
            <v:group style="position:absolute;left:2351;top:9377;width:9064;height:1711" coordorigin="2351,9377" coordsize="9064,1711">
              <v:shape style="position:absolute;left:2351;top:9377;width:9064;height:1711" coordorigin="2351,9377" coordsize="9064,1711" path="m2351,11088l11415,11088,11415,9377,2351,9377,2351,11088xe" filled="true" fillcolor="#e6e6e6" stroked="false">
                <v:path arrowok="t"/>
                <v:fill type="solid"/>
              </v:shape>
            </v:group>
            <v:group style="position:absolute;left:2351;top:9377;width:9024;height:265" coordorigin="2351,9377" coordsize="9024,265">
              <v:shape style="position:absolute;left:2351;top:9377;width:9024;height:265" coordorigin="2351,9377" coordsize="9024,265" path="m2351,9642l11375,9642,11375,9377,2351,9377,2351,9642xe" filled="true" fillcolor="#e6e6e6" stroked="false">
                <v:path arrowok="t"/>
                <v:fill type="solid"/>
              </v:shape>
            </v:group>
            <v:group style="position:absolute;left:820;top:9367;width:10605;height:2" coordorigin="820,9367" coordsize="10605,2">
              <v:shape style="position:absolute;left:820;top:9367;width:10605;height:2" coordorigin="820,9367" coordsize="10605,0" path="m820,9367l11425,9367e" filled="false" stroked="true" strokeweight="1.1pt" strokecolor="#24468a">
                <v:path arrowok="t"/>
              </v:shape>
            </v:group>
            <v:group style="position:absolute;left:820;top:11093;width:10605;height:2" coordorigin="820,11093" coordsize="10605,2">
              <v:shape style="position:absolute;left:820;top:11093;width:10605;height:2" coordorigin="820,11093" coordsize="10605,0" path="m820,11093l11425,11093e" filled="false" stroked="true" strokeweight=".6pt" strokecolor="#24468a">
                <v:path arrowok="t"/>
              </v:shape>
            </v:group>
            <w10:wrap type="none"/>
          </v:group>
        </w:pict>
      </w:r>
      <w:hyperlink w:history="true" w:anchor="_bookmark0">
        <w:r>
          <w:rPr>
            <w:rFonts w:ascii="Arial" w:hAnsi="Arial" w:cs="Arial" w:eastAsia="Arial"/>
            <w:color w:val="345292"/>
            <w:sz w:val="16"/>
            <w:szCs w:val="16"/>
          </w:rPr>
          <w:t>◄</w:t>
        </w:r>
        <w:r>
          <w:rPr>
            <w:rFonts w:ascii="Arial" w:hAnsi="Arial" w:cs="Arial" w:eastAsia="Arial"/>
            <w:color w:val="345292"/>
            <w:spacing w:val="2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pacing w:val="-1"/>
            <w:sz w:val="16"/>
            <w:szCs w:val="16"/>
          </w:rPr>
          <w:t>Septiembre</w:t>
        </w:r>
      </w:hyperlink>
      <w:r>
        <w:rPr>
          <w:rFonts w:ascii="Arial" w:hAnsi="Arial" w:cs="Arial" w:eastAsia="Arial"/>
          <w:color w:val="345292"/>
          <w:spacing w:val="-1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Octubre</w:t>
      </w:r>
      <w:r>
        <w:rPr>
          <w:rFonts w:ascii="Arial" w:hAnsi="Arial" w:cs="Arial" w:eastAsia="Arial"/>
          <w:b/>
          <w:bCs/>
          <w:color w:val="24468A"/>
          <w:spacing w:val="2"/>
          <w:position w:val="3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2022</w:t>
        <w:tab/>
      </w:r>
      <w:bookmarkStart w:name="_bookmark1" w:id="2"/>
      <w:bookmarkEnd w:id="2"/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</w:r>
      <w:hyperlink w:history="true" w:anchor="_bookmark2">
        <w:r>
          <w:rPr>
            <w:rFonts w:ascii="Arial" w:hAnsi="Arial" w:cs="Arial" w:eastAsia="Arial"/>
            <w:color w:val="345292"/>
            <w:sz w:val="16"/>
            <w:szCs w:val="16"/>
          </w:rPr>
          <w:t>Noviembre</w:t>
        </w:r>
        <w:r>
          <w:rPr>
            <w:rFonts w:ascii="Arial" w:hAnsi="Arial" w:cs="Arial" w:eastAsia="Arial"/>
            <w:color w:val="345292"/>
            <w:spacing w:val="-4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z w:val="16"/>
            <w:szCs w:val="16"/>
          </w:rPr>
          <w:t>►</w:t>
        </w:r>
        <w:r>
          <w:rPr>
            <w:rFonts w:ascii="Arial" w:hAnsi="Arial" w:cs="Arial" w:eastAsia="Arial"/>
            <w:sz w:val="16"/>
            <w:szCs w:val="16"/>
          </w:rPr>
        </w:r>
      </w:hyperlink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47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pStyle w:val="Heading1"/>
        <w:tabs>
          <w:tab w:pos="1510" w:val="left" w:leader="none"/>
        </w:tabs>
        <w:spacing w:line="270" w:lineRule="exact"/>
        <w:ind w:left="0" w:right="1485"/>
        <w:jc w:val="right"/>
        <w:rPr>
          <w:b w:val="0"/>
          <w:bCs w:val="0"/>
        </w:rPr>
      </w:pPr>
      <w:r>
        <w:rPr>
          <w:color w:val="000080"/>
        </w:rPr>
        <w:t>1</w:t>
        <w:tab/>
        <w:t>2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3</w:t>
        <w:tab/>
      </w:r>
      <w:r>
        <w:rPr>
          <w:rFonts w:ascii="Arial"/>
          <w:b/>
          <w:color w:val="000080"/>
          <w:w w:val="95"/>
          <w:sz w:val="24"/>
        </w:rPr>
        <w:t>4</w:t>
        <w:tab/>
        <w:t>5</w:t>
        <w:tab/>
        <w:t>6</w:t>
        <w:tab/>
      </w:r>
      <w:r>
        <w:rPr>
          <w:rFonts w:ascii="Arial"/>
          <w:b/>
          <w:color w:val="000080"/>
          <w:sz w:val="24"/>
        </w:rPr>
        <w:t>7</w:t>
        <w:tab/>
        <w:t>8</w:t>
        <w:tab/>
        <w:t>9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10</w:t>
        <w:tab/>
      </w:r>
      <w:r>
        <w:rPr>
          <w:rFonts w:ascii="Arial"/>
          <w:b/>
          <w:color w:val="000080"/>
          <w:w w:val="95"/>
          <w:sz w:val="24"/>
        </w:rPr>
        <w:t>11</w:t>
        <w:tab/>
        <w:t>12</w:t>
        <w:tab/>
        <w:t>13</w:t>
        <w:tab/>
        <w:t>14</w:t>
        <w:tab/>
        <w:t>15</w:t>
        <w:tab/>
      </w:r>
      <w:r>
        <w:rPr>
          <w:rFonts w:ascii="Arial"/>
          <w:b/>
          <w:color w:val="000080"/>
          <w:spacing w:val="1"/>
          <w:sz w:val="24"/>
        </w:rPr>
        <w:t>16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17</w:t>
        <w:tab/>
      </w:r>
      <w:r>
        <w:rPr>
          <w:rFonts w:ascii="Arial"/>
          <w:b/>
          <w:color w:val="000080"/>
          <w:w w:val="95"/>
          <w:sz w:val="24"/>
        </w:rPr>
        <w:t>18</w:t>
        <w:tab/>
        <w:t>19</w:t>
        <w:tab/>
        <w:t>20</w:t>
        <w:tab/>
        <w:t>21</w:t>
        <w:tab/>
        <w:t>22</w:t>
        <w:tab/>
      </w:r>
      <w:r>
        <w:rPr>
          <w:rFonts w:ascii="Arial"/>
          <w:b/>
          <w:color w:val="000080"/>
          <w:spacing w:val="1"/>
          <w:sz w:val="24"/>
        </w:rPr>
        <w:t>23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24</w:t>
        <w:tab/>
      </w:r>
      <w:r>
        <w:rPr>
          <w:rFonts w:ascii="Arial"/>
          <w:b/>
          <w:color w:val="000080"/>
          <w:w w:val="95"/>
          <w:sz w:val="24"/>
        </w:rPr>
        <w:t>25</w:t>
        <w:tab/>
        <w:t>26</w:t>
        <w:tab/>
        <w:t>27</w:t>
        <w:tab/>
        <w:t>28</w:t>
        <w:tab/>
        <w:t>29</w:t>
        <w:tab/>
      </w:r>
      <w:r>
        <w:rPr>
          <w:rFonts w:ascii="Arial"/>
          <w:b/>
          <w:color w:val="000080"/>
          <w:spacing w:val="1"/>
          <w:sz w:val="24"/>
        </w:rPr>
        <w:t>30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pacing w:val="1"/>
          <w:sz w:val="24"/>
        </w:rPr>
        <w:t>31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4036" w:val="left" w:leader="none"/>
          <w:tab w:pos="9608" w:val="left" w:leader="none"/>
        </w:tabs>
        <w:spacing w:before="64"/>
        <w:ind w:left="0" w:right="2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8.650002pt;margin-top:-66.742172pt;width:54.858833pt;height:47.4375pt;mso-position-horizontal-relative:page;mso-position-vertical-relative:paragraph;z-index:-53872" type="#_x0000_t75" stroked="false">
            <v:imagedata r:id="rId5" o:title=""/>
          </v:shape>
        </w:pict>
      </w:r>
      <w:r>
        <w:rPr/>
        <w:pict>
          <v:group style="position:absolute;margin-left:40.474998pt;margin-top:2.907825pt;width:531.35pt;height:559.550pt;mso-position-horizontal-relative:page;mso-position-vertical-relative:paragraph;z-index:-53848" coordorigin="809,58" coordsize="10627,11191">
            <v:group style="position:absolute;left:830;top:69;width:1511;height:360" coordorigin="830,69" coordsize="1511,360">
              <v:shape style="position:absolute;left:830;top:69;width:1511;height:360" coordorigin="830,69" coordsize="1511,360" path="m830,429l2341,429,2341,69,830,69,830,429xe" filled="true" fillcolor="#eff3f7" stroked="false">
                <v:path arrowok="t"/>
                <v:fill type="solid"/>
              </v:shape>
            </v:group>
            <v:group style="position:absolute;left:840;top:249;width:1456;height:180" coordorigin="840,249" coordsize="1456,180">
              <v:shape style="position:absolute;left:840;top:249;width:1456;height:180" coordorigin="840,249" coordsize="1456,180" path="m840,429l2296,429,2296,249,840,249,840,429xe" filled="true" fillcolor="#eff3f7" stroked="false">
                <v:path arrowok="t"/>
                <v:fill type="solid"/>
              </v:shape>
            </v:group>
            <v:group style="position:absolute;left:840;top:414;width:770;height:2" coordorigin="840,414" coordsize="770,2">
              <v:shape style="position:absolute;left:840;top:414;width:770;height:2" coordorigin="840,414" coordsize="770,0" path="m840,414l1610,414e" filled="false" stroked="true" strokeweight=".6pt" strokecolor="#345292">
                <v:path arrowok="t"/>
              </v:shape>
            </v:group>
            <v:group style="position:absolute;left:2341;top:69;width:10;height:360" coordorigin="2341,69" coordsize="10,360">
              <v:shape style="position:absolute;left:2341;top:69;width:10;height:360" coordorigin="2341,69" coordsize="10,360" path="m2341,429l2351,429,2351,69,2341,69,2341,429xe" filled="true" fillcolor="#eff3f7" stroked="false">
                <v:path arrowok="t"/>
                <v:fill type="solid"/>
              </v:shape>
            </v:group>
            <v:group style="position:absolute;left:9864;top:69;width:40;height:360" coordorigin="9864,69" coordsize="40,360">
              <v:shape style="position:absolute;left:9864;top:69;width:40;height:360" coordorigin="9864,69" coordsize="40,360" path="m9864,429l9904,429,9904,69,9864,69,9864,429xe" filled="true" fillcolor="#eff3f7" stroked="false">
                <v:path arrowok="t"/>
                <v:fill type="solid"/>
              </v:shape>
            </v:group>
            <v:group style="position:absolute;left:2351;top:69;width:7513;height:360" coordorigin="2351,69" coordsize="7513,360">
              <v:shape style="position:absolute;left:2351;top:69;width:7513;height:360" coordorigin="2351,69" coordsize="7513,360" path="m2351,429l9864,429,9864,69,2351,69,2351,429xe" filled="true" fillcolor="#eff3f7" stroked="false">
                <v:path arrowok="t"/>
                <v:fill type="solid"/>
              </v:shape>
            </v:group>
            <v:group style="position:absolute;left:9904;top:69;width:1511;height:360" coordorigin="9904,69" coordsize="1511,360">
              <v:shape style="position:absolute;left:9904;top:69;width:1511;height:360" coordorigin="9904,69" coordsize="1511,360" path="m9904,429l11415,429,11415,69,9904,69,9904,429xe" filled="true" fillcolor="#eff3f7" stroked="false">
                <v:path arrowok="t"/>
                <v:fill type="solid"/>
              </v:shape>
            </v:group>
            <v:group style="position:absolute;left:9919;top:249;width:1456;height:180" coordorigin="9919,249" coordsize="1456,180">
              <v:shape style="position:absolute;left:9919;top:249;width:1456;height:180" coordorigin="9919,249" coordsize="1456,180" path="m9919,429l11375,429,11375,249,9919,249,9919,429xe" filled="true" fillcolor="#eff3f7" stroked="false">
                <v:path arrowok="t"/>
                <v:fill type="solid"/>
              </v:shape>
            </v:group>
            <v:group style="position:absolute;left:10450;top:414;width:925;height:2" coordorigin="10450,414" coordsize="925,2">
              <v:shape style="position:absolute;left:10450;top:414;width:925;height:2" coordorigin="10450,414" coordsize="925,0" path="m10450,414l11375,414e" filled="false" stroked="true" strokeweight=".6pt" strokecolor="#345292">
                <v:path arrowok="t"/>
              </v:shape>
            </v:group>
            <v:group style="position:absolute;left:820;top:64;width:10605;height:2" coordorigin="820,64" coordsize="10605,2">
              <v:shape style="position:absolute;left:820;top:64;width:10605;height:2" coordorigin="820,64" coordsize="10605,0" path="m820,64l11425,64e" filled="false" stroked="true" strokeweight=".6pt" strokecolor="#7b91b8">
                <v:path arrowok="t"/>
              </v:shape>
            </v:group>
            <v:group style="position:absolute;left:825;top:69;width:2;height:385" coordorigin="825,69" coordsize="2,385">
              <v:shape style="position:absolute;left:825;top:69;width:2;height:385" coordorigin="825,69" coordsize="0,385" path="m825,69l825,454e" filled="false" stroked="true" strokeweight=".6pt" strokecolor="#7b91b8">
                <v:path arrowok="t"/>
              </v:shape>
            </v:group>
            <v:group style="position:absolute;left:11420;top:69;width:2;height:385" coordorigin="11420,69" coordsize="2,385">
              <v:shape style="position:absolute;left:11420;top:69;width:2;height:385" coordorigin="11420,69" coordsize="0,385" path="m11420,69l11420,454e" filled="false" stroked="true" strokeweight=".6pt" strokecolor="#7b91b8">
                <v:path arrowok="t"/>
              </v:shape>
            </v:group>
            <v:group style="position:absolute;left:2296;top:449;width:35;height:265" coordorigin="2296,449" coordsize="35,265">
              <v:shape style="position:absolute;left:2296;top:449;width:35;height:265" coordorigin="2296,449" coordsize="35,265" path="m2296,714l2331,714,2331,449,2296,449,2296,714xe" filled="true" fillcolor="#24468a" stroked="false">
                <v:path arrowok="t"/>
                <v:fill type="solid"/>
              </v:shape>
            </v:group>
            <v:group style="position:absolute;left:830;top:449;width:10;height:265" coordorigin="830,449" coordsize="10,265">
              <v:shape style="position:absolute;left:830;top:449;width:10;height:265" coordorigin="830,449" coordsize="10,265" path="m830,714l840,714,840,449,830,449,830,714xe" filled="true" fillcolor="#24468a" stroked="false">
                <v:path arrowok="t"/>
                <v:fill type="solid"/>
              </v:shape>
            </v:group>
            <v:group style="position:absolute;left:840;top:449;width:1456;height:265" coordorigin="840,449" coordsize="1456,265">
              <v:shape style="position:absolute;left:840;top:449;width:1456;height:265" coordorigin="840,449" coordsize="1456,265" path="m840,714l2296,714,2296,449,840,449,840,714xe" filled="true" fillcolor="#24468a" stroked="false">
                <v:path arrowok="t"/>
                <v:fill type="solid"/>
              </v:shape>
            </v:group>
            <v:group style="position:absolute;left:3807;top:449;width:35;height:265" coordorigin="3807,449" coordsize="35,265">
              <v:shape style="position:absolute;left:3807;top:449;width:35;height:265" coordorigin="3807,449" coordsize="35,265" path="m3807,714l3842,714,3842,449,3807,449,3807,714xe" filled="true" fillcolor="#24468a" stroked="false">
                <v:path arrowok="t"/>
                <v:fill type="solid"/>
              </v:shape>
            </v:group>
            <v:group style="position:absolute;left:2351;top:449;width:1456;height:265" coordorigin="2351,449" coordsize="1456,265">
              <v:shape style="position:absolute;left:2351;top:449;width:1456;height:265" coordorigin="2351,449" coordsize="1456,265" path="m2351,714l3806,714,3806,449,2351,449,2351,714xe" filled="true" fillcolor="#24468a" stroked="false">
                <v:path arrowok="t"/>
                <v:fill type="solid"/>
              </v:shape>
            </v:group>
            <v:group style="position:absolute;left:5322;top:449;width:35;height:265" coordorigin="5322,449" coordsize="35,265">
              <v:shape style="position:absolute;left:5322;top:449;width:35;height:265" coordorigin="5322,449" coordsize="35,265" path="m5322,714l5357,714,5357,449,5322,449,5322,714xe" filled="true" fillcolor="#24468a" stroked="false">
                <v:path arrowok="t"/>
                <v:fill type="solid"/>
              </v:shape>
            </v:group>
            <v:group style="position:absolute;left:3862;top:449;width:5;height:265" coordorigin="3862,449" coordsize="5,265">
              <v:shape style="position:absolute;left:3862;top:449;width:5;height:265" coordorigin="3862,449" coordsize="5,265" path="m3862,714l3867,714,3867,449,3862,449,3862,714xe" filled="true" fillcolor="#24468a" stroked="false">
                <v:path arrowok="t"/>
                <v:fill type="solid"/>
              </v:shape>
            </v:group>
            <v:group style="position:absolute;left:3867;top:449;width:1456;height:265" coordorigin="3867,449" coordsize="1456,265">
              <v:shape style="position:absolute;left:3867;top:449;width:1456;height:265" coordorigin="3867,449" coordsize="1456,265" path="m3867,714l5322,714,5322,449,3867,449,3867,714xe" filled="true" fillcolor="#24468a" stroked="false">
                <v:path arrowok="t"/>
                <v:fill type="solid"/>
              </v:shape>
            </v:group>
            <v:group style="position:absolute;left:6838;top:449;width:30;height:265" coordorigin="6838,449" coordsize="30,265">
              <v:shape style="position:absolute;left:6838;top:449;width:30;height:265" coordorigin="6838,449" coordsize="30,265" path="m6838,714l6868,714,6868,449,6838,449,6838,714xe" filled="true" fillcolor="#24468a" stroked="false">
                <v:path arrowok="t"/>
                <v:fill type="solid"/>
              </v:shape>
            </v:group>
            <v:group style="position:absolute;left:5378;top:449;width:5;height:265" coordorigin="5378,449" coordsize="5,265">
              <v:shape style="position:absolute;left:5378;top:449;width:5;height:265" coordorigin="5378,449" coordsize="5,265" path="m5378,714l5383,714,5383,449,5378,449,5378,714xe" filled="true" fillcolor="#24468a" stroked="false">
                <v:path arrowok="t"/>
                <v:fill type="solid"/>
              </v:shape>
            </v:group>
            <v:group style="position:absolute;left:5383;top:449;width:1456;height:265" coordorigin="5383,449" coordsize="1456,265">
              <v:shape style="position:absolute;left:5383;top:449;width:1456;height:265" coordorigin="5383,449" coordsize="1456,265" path="m5383,714l6838,714,6838,449,5383,449,5383,714xe" filled="true" fillcolor="#24468a" stroked="false">
                <v:path arrowok="t"/>
                <v:fill type="solid"/>
              </v:shape>
            </v:group>
            <v:group style="position:absolute;left:8349;top:449;width:35;height:265" coordorigin="8349,449" coordsize="35,265">
              <v:shape style="position:absolute;left:8349;top:449;width:35;height:265" coordorigin="8349,449" coordsize="35,265" path="m8349,714l8384,714,8384,449,8349,449,8349,714xe" filled="true" fillcolor="#24468a" stroked="false">
                <v:path arrowok="t"/>
                <v:fill type="solid"/>
              </v:shape>
            </v:group>
            <v:group style="position:absolute;left:6888;top:449;width:5;height:265" coordorigin="6888,449" coordsize="5,265">
              <v:shape style="position:absolute;left:6888;top:449;width:5;height:265" coordorigin="6888,449" coordsize="5,265" path="m6888,714l6893,714,6893,449,6888,449,6888,714xe" filled="true" fillcolor="#24468a" stroked="false">
                <v:path arrowok="t"/>
                <v:fill type="solid"/>
              </v:shape>
            </v:group>
            <v:group style="position:absolute;left:6893;top:449;width:1456;height:265" coordorigin="6893,449" coordsize="1456,265">
              <v:shape style="position:absolute;left:6893;top:449;width:1456;height:265" coordorigin="6893,449" coordsize="1456,265" path="m6893,714l8348,714,8348,449,6893,449,6893,714xe" filled="true" fillcolor="#24468a" stroked="false">
                <v:path arrowok="t"/>
                <v:fill type="solid"/>
              </v:shape>
            </v:group>
            <v:group style="position:absolute;left:9864;top:449;width:30;height:265" coordorigin="9864,449" coordsize="30,265">
              <v:shape style="position:absolute;left:9864;top:449;width:30;height:265" coordorigin="9864,449" coordsize="30,265" path="m9864,714l9894,714,9894,449,9864,449,9864,714xe" filled="true" fillcolor="#24468a" stroked="false">
                <v:path arrowok="t"/>
                <v:fill type="solid"/>
              </v:shape>
            </v:group>
            <v:group style="position:absolute;left:8404;top:449;width:5;height:265" coordorigin="8404,449" coordsize="5,265">
              <v:shape style="position:absolute;left:8404;top:449;width:5;height:265" coordorigin="8404,449" coordsize="5,265" path="m8404,714l8409,714,8409,449,8404,449,8404,714xe" filled="true" fillcolor="#24468a" stroked="false">
                <v:path arrowok="t"/>
                <v:fill type="solid"/>
              </v:shape>
            </v:group>
            <v:group style="position:absolute;left:8409;top:449;width:1456;height:265" coordorigin="8409,449" coordsize="1456,265">
              <v:shape style="position:absolute;left:8409;top:449;width:1456;height:265" coordorigin="8409,449" coordsize="1456,265" path="m8409,714l9864,714,9864,449,8409,449,8409,714xe" filled="true" fillcolor="#24468a" stroked="false">
                <v:path arrowok="t"/>
                <v:fill type="solid"/>
              </v:shape>
            </v:group>
            <v:group style="position:absolute;left:11374;top:449;width:41;height:265" coordorigin="11374,449" coordsize="41,265">
              <v:shape style="position:absolute;left:11374;top:449;width:41;height:265" coordorigin="11374,449" coordsize="41,265" path="m11374,714l11415,714,11415,449,11374,449,11374,714xe" filled="true" fillcolor="#24468a" stroked="false">
                <v:path arrowok="t"/>
                <v:fill type="solid"/>
              </v:shape>
            </v:group>
            <v:group style="position:absolute;left:9914;top:449;width:5;height:265" coordorigin="9914,449" coordsize="5,265">
              <v:shape style="position:absolute;left:9914;top:449;width:5;height:265" coordorigin="9914,449" coordsize="5,265" path="m9914,714l9919,714,9919,449,9914,449,9914,714xe" filled="true" fillcolor="#24468a" stroked="false">
                <v:path arrowok="t"/>
                <v:fill type="solid"/>
              </v:shape>
            </v:group>
            <v:group style="position:absolute;left:9919;top:449;width:1456;height:265" coordorigin="9919,449" coordsize="1456,265">
              <v:shape style="position:absolute;left:9919;top:449;width:1456;height:265" coordorigin="9919,449" coordsize="1456,265" path="m9919,714l11375,714,11375,449,9919,449,9919,714xe" filled="true" fillcolor="#24468a" stroked="false">
                <v:path arrowok="t"/>
                <v:fill type="solid"/>
              </v:shape>
            </v:group>
            <v:group style="position:absolute;left:830;top:439;width:10585;height:2" coordorigin="830,439" coordsize="10585,2">
              <v:shape style="position:absolute;left:830;top:439;width:10585;height:2" coordorigin="830,439" coordsize="10585,0" path="m830,439l11415,439e" filled="false" stroked="true" strokeweight="1.1pt" strokecolor="#e6e6e6">
                <v:path arrowok="t"/>
              </v:shape>
            </v:group>
            <v:group style="position:absolute;left:825;top:449;width:2;height:10789" coordorigin="825,449" coordsize="2,10789">
              <v:shape style="position:absolute;left:825;top:449;width:2;height:10789" coordorigin="825,449" coordsize="0,10789" path="m825,449l825,11238e" filled="false" stroked="true" strokeweight=".6pt" strokecolor="#24468a">
                <v:path arrowok="t"/>
              </v:shape>
            </v:group>
            <v:group style="position:absolute;left:2341;top:449;width:2;height:265" coordorigin="2341,449" coordsize="2,265">
              <v:shape style="position:absolute;left:2341;top:449;width:2;height:265" coordorigin="2341,449" coordsize="0,265" path="m2341,449l2341,714e" filled="false" stroked="true" strokeweight="1.1pt" strokecolor="#e6e6e6">
                <v:path arrowok="t"/>
              </v:shape>
            </v:group>
            <v:group style="position:absolute;left:3852;top:449;width:2;height:265" coordorigin="3852,449" coordsize="2,265">
              <v:shape style="position:absolute;left:3852;top:449;width:2;height:265" coordorigin="3852,449" coordsize="0,265" path="m3852,449l3852,714e" filled="false" stroked="true" strokeweight="1.1pt" strokecolor="#e6e6e6">
                <v:path arrowok="t"/>
              </v:shape>
            </v:group>
            <v:group style="position:absolute;left:5367;top:449;width:2;height:265" coordorigin="5367,449" coordsize="2,265">
              <v:shape style="position:absolute;left:5367;top:449;width:2;height:265" coordorigin="5367,449" coordsize="0,265" path="m5367,449l5367,714e" filled="false" stroked="true" strokeweight="1.125pt" strokecolor="#e6e6e6">
                <v:path arrowok="t"/>
              </v:shape>
            </v:group>
            <v:group style="position:absolute;left:6878;top:449;width:2;height:265" coordorigin="6878,449" coordsize="2,265">
              <v:shape style="position:absolute;left:6878;top:449;width:2;height:265" coordorigin="6878,449" coordsize="0,265" path="m6878,449l6878,714e" filled="false" stroked="true" strokeweight="1.1pt" strokecolor="#e6e6e6">
                <v:path arrowok="t"/>
              </v:shape>
            </v:group>
            <v:group style="position:absolute;left:8394;top:449;width:2;height:265" coordorigin="8394,449" coordsize="2,265">
              <v:shape style="position:absolute;left:8394;top:449;width:2;height:265" coordorigin="8394,449" coordsize="0,265" path="m8394,449l8394,714e" filled="false" stroked="true" strokeweight="1.1pt" strokecolor="#e6e6e6">
                <v:path arrowok="t"/>
              </v:shape>
            </v:group>
            <v:group style="position:absolute;left:9904;top:449;width:2;height:265" coordorigin="9904,449" coordsize="2,265">
              <v:shape style="position:absolute;left:9904;top:449;width:2;height:265" coordorigin="9904,449" coordsize="0,265" path="m9904,449l9904,714e" filled="false" stroked="true" strokeweight="1.1pt" strokecolor="#e6e6e6">
                <v:path arrowok="t"/>
              </v:shape>
            </v:group>
            <v:group style="position:absolute;left:11420;top:449;width:2;height:10789" coordorigin="11420,449" coordsize="2,10789">
              <v:shape style="position:absolute;left:11420;top:449;width:2;height:10789" coordorigin="11420,449" coordsize="0,10789" path="m11420,449l11420,11238e" filled="false" stroked="true" strokeweight=".6pt" strokecolor="#24468a">
                <v:path arrowok="t"/>
              </v:shape>
            </v:group>
            <v:group style="position:absolute;left:830;top:714;width:1501;height:2086" coordorigin="830,714" coordsize="1501,2086">
              <v:shape style="position:absolute;left:830;top:714;width:1501;height:2086" coordorigin="830,714" coordsize="1501,2086" path="m830,2800l2331,2800,2331,714,830,714,830,2800xe" filled="true" fillcolor="#e6e6e6" stroked="false">
                <v:path arrowok="t"/>
                <v:fill type="solid"/>
              </v:shape>
            </v:group>
            <v:group style="position:absolute;left:840;top:714;width:1456;height:265" coordorigin="840,714" coordsize="1456,265">
              <v:shape style="position:absolute;left:840;top:714;width:1456;height:265" coordorigin="840,714" coordsize="1456,265" path="m840,979l2296,979,2296,714,840,714,840,979xe" filled="true" fillcolor="#e6e6e6" stroked="false">
                <v:path arrowok="t"/>
                <v:fill type="solid"/>
              </v:shape>
            </v:group>
            <v:group style="position:absolute;left:2351;top:714;width:1491;height:2086" coordorigin="2351,714" coordsize="1491,2086">
              <v:shape style="position:absolute;left:2351;top:714;width:1491;height:2086" coordorigin="2351,714" coordsize="1491,2086" path="m2351,2800l3841,2800,3841,714,2351,714,2351,2800xe" filled="true" fillcolor="#ff0000" stroked="false">
                <v:path arrowok="t"/>
                <v:fill type="solid"/>
              </v:shape>
            </v:group>
            <v:group style="position:absolute;left:2351;top:714;width:1456;height:265" coordorigin="2351,714" coordsize="1456,265">
              <v:shape style="position:absolute;left:2351;top:714;width:1456;height:265" coordorigin="2351,714" coordsize="1456,265" path="m2351,979l3806,979,3806,714,2351,714,2351,979xe" filled="true" fillcolor="#ff0000" stroked="false">
                <v:path arrowok="t"/>
                <v:fill type="solid"/>
              </v:shape>
            </v:group>
            <v:group style="position:absolute;left:2351;top:979;width:1456;height:185" coordorigin="2351,979" coordsize="1456,185">
              <v:shape style="position:absolute;left:2351;top:979;width:1456;height:185" coordorigin="2351,979" coordsize="1456,185" path="m2351,1164l3806,1164,3806,979,2351,979,2351,1164xe" filled="true" fillcolor="#ff0000" stroked="false">
                <v:path arrowok="t"/>
                <v:fill type="solid"/>
              </v:shape>
            </v:group>
            <v:group style="position:absolute;left:8404;top:714;width:1491;height:2086" coordorigin="8404,714" coordsize="1491,2086">
              <v:shape style="position:absolute;left:8404;top:714;width:1491;height:2086" coordorigin="8404,714" coordsize="1491,2086" path="m8404,2800l9894,2800,9894,714,8404,714,8404,2800xe" filled="true" fillcolor="#f9fbe4" stroked="false">
                <v:path arrowok="t"/>
                <v:fill type="solid"/>
              </v:shape>
            </v:group>
            <v:group style="position:absolute;left:8409;top:714;width:1456;height:265" coordorigin="8409,714" coordsize="1456,265">
              <v:shape style="position:absolute;left:8409;top:714;width:1456;height:265" coordorigin="8409,714" coordsize="1456,265" path="m8409,979l9864,979,9864,714,8409,714,8409,979xe" filled="true" fillcolor="#f9fbe4" stroked="false">
                <v:path arrowok="t"/>
                <v:fill type="solid"/>
              </v:shape>
            </v:group>
            <v:group style="position:absolute;left:8409;top:979;width:1456;height:185" coordorigin="8409,979" coordsize="1456,185">
              <v:shape style="position:absolute;left:8409;top:979;width:1456;height:185" coordorigin="8409,979" coordsize="1456,185" path="m8409,1164l9864,1164,9864,979,8409,979,8409,1164xe" filled="true" fillcolor="#f9fbe4" stroked="false">
                <v:path arrowok="t"/>
                <v:fill type="solid"/>
              </v:shape>
            </v:group>
            <v:group style="position:absolute;left:9914;top:714;width:1501;height:2086" coordorigin="9914,714" coordsize="1501,2086">
              <v:shape style="position:absolute;left:9914;top:714;width:1501;height:2086" coordorigin="9914,714" coordsize="1501,2086" path="m9914,2800l11415,2800,11415,714,9914,714,9914,2800xe" filled="true" fillcolor="#f9fbe4" stroked="false">
                <v:path arrowok="t"/>
                <v:fill type="solid"/>
              </v:shape>
            </v:group>
            <v:group style="position:absolute;left:9919;top:714;width:1456;height:265" coordorigin="9919,714" coordsize="1456,265">
              <v:shape style="position:absolute;left:9919;top:714;width:1456;height:265" coordorigin="9919,714" coordsize="1456,265" path="m9919,979l11375,979,11375,714,9919,714,9919,979xe" filled="true" fillcolor="#f9fbe4" stroked="false">
                <v:path arrowok="t"/>
                <v:fill type="solid"/>
              </v:shape>
            </v:group>
            <v:group style="position:absolute;left:9919;top:979;width:1456;height:185" coordorigin="9919,979" coordsize="1456,185">
              <v:shape style="position:absolute;left:9919;top:979;width:1456;height:185" coordorigin="9919,979" coordsize="1456,185" path="m9919,1164l11375,1164,11375,979,9919,979,9919,1164xe" filled="true" fillcolor="#f9fbe4" stroked="false">
                <v:path arrowok="t"/>
                <v:fill type="solid"/>
              </v:shape>
            </v:group>
            <v:group style="position:absolute;left:2341;top:714;width:2;height:10524" coordorigin="2341,714" coordsize="2,10524">
              <v:shape style="position:absolute;left:2341;top:714;width:2;height:10524" coordorigin="2341,714" coordsize="0,10524" path="m2341,714l2341,11238e" filled="false" stroked="true" strokeweight="1.1pt" strokecolor="#24468a">
                <v:path arrowok="t"/>
              </v:shape>
            </v:group>
            <v:group style="position:absolute;left:3852;top:714;width:2;height:10524" coordorigin="3852,714" coordsize="2,10524">
              <v:shape style="position:absolute;left:3852;top:714;width:2;height:10524" coordorigin="3852,714" coordsize="0,10524" path="m3852,714l3852,11238e" filled="false" stroked="true" strokeweight="1.1pt" strokecolor="#24468a">
                <v:path arrowok="t"/>
              </v:shape>
            </v:group>
            <v:group style="position:absolute;left:5367;top:714;width:2;height:10524" coordorigin="5367,714" coordsize="2,10524">
              <v:shape style="position:absolute;left:5367;top:714;width:2;height:10524" coordorigin="5367,714" coordsize="0,10524" path="m5367,714l5367,11238e" filled="false" stroked="true" strokeweight="1.125pt" strokecolor="#24468a">
                <v:path arrowok="t"/>
              </v:shape>
            </v:group>
            <v:group style="position:absolute;left:6878;top:714;width:2;height:8413" coordorigin="6878,714" coordsize="2,8413">
              <v:shape style="position:absolute;left:6878;top:714;width:2;height:8413" coordorigin="6878,714" coordsize="0,8413" path="m6878,714l6878,9127e" filled="false" stroked="true" strokeweight="1.1pt" strokecolor="#24468a">
                <v:path arrowok="t"/>
              </v:shape>
            </v:group>
            <v:group style="position:absolute;left:8394;top:714;width:2;height:8413" coordorigin="8394,714" coordsize="2,8413">
              <v:shape style="position:absolute;left:8394;top:714;width:2;height:8413" coordorigin="8394,714" coordsize="0,8413" path="m8394,714l8394,9127e" filled="false" stroked="true" strokeweight="1.1pt" strokecolor="#24468a">
                <v:path arrowok="t"/>
              </v:shape>
            </v:group>
            <v:group style="position:absolute;left:9904;top:714;width:2;height:8413" coordorigin="9904,714" coordsize="2,8413">
              <v:shape style="position:absolute;left:9904;top:714;width:2;height:8413" coordorigin="9904,714" coordsize="0,8413" path="m9904,714l9904,9127e" filled="false" stroked="true" strokeweight="1.1pt" strokecolor="#24468a">
                <v:path arrowok="t"/>
              </v:shape>
            </v:group>
            <v:group style="position:absolute;left:8404;top:2820;width:1491;height:2091" coordorigin="8404,2820" coordsize="1491,2091">
              <v:shape style="position:absolute;left:8404;top:2820;width:1491;height:2091" coordorigin="8404,2820" coordsize="1491,2091" path="m8404,4911l9894,4911,9894,2820,8404,2820,8404,4911xe" filled="true" fillcolor="#f9fbe4" stroked="false">
                <v:path arrowok="t"/>
                <v:fill type="solid"/>
              </v:shape>
            </v:group>
            <v:group style="position:absolute;left:8409;top:2820;width:1456;height:271" coordorigin="8409,2820" coordsize="1456,271">
              <v:shape style="position:absolute;left:8409;top:2820;width:1456;height:271" coordorigin="8409,2820" coordsize="1456,271" path="m8409,3090l9864,3090,9864,2820,8409,2820,8409,3090xe" filled="true" fillcolor="#f9fbe4" stroked="false">
                <v:path arrowok="t"/>
                <v:fill type="solid"/>
              </v:shape>
            </v:group>
            <v:group style="position:absolute;left:8409;top:3090;width:1456;height:180" coordorigin="8409,3090" coordsize="1456,180">
              <v:shape style="position:absolute;left:8409;top:3090;width:1456;height:180" coordorigin="8409,3090" coordsize="1456,180" path="m8409,3270l9864,3270,9864,3090,8409,3090,8409,3270xe" filled="true" fillcolor="#f9fbe4" stroked="false">
                <v:path arrowok="t"/>
                <v:fill type="solid"/>
              </v:shape>
            </v:group>
            <v:group style="position:absolute;left:9914;top:2820;width:1501;height:2091" coordorigin="9914,2820" coordsize="1501,2091">
              <v:shape style="position:absolute;left:9914;top:2820;width:1501;height:2091" coordorigin="9914,2820" coordsize="1501,2091" path="m9914,4911l11415,4911,11415,2820,9914,2820,9914,4911xe" filled="true" fillcolor="#f9fbe4" stroked="false">
                <v:path arrowok="t"/>
                <v:fill type="solid"/>
              </v:shape>
            </v:group>
            <v:group style="position:absolute;left:9919;top:2820;width:1456;height:271" coordorigin="9919,2820" coordsize="1456,271">
              <v:shape style="position:absolute;left:9919;top:2820;width:1456;height:271" coordorigin="9919,2820" coordsize="1456,271" path="m9919,3090l11375,3090,11375,2820,9919,2820,9919,3090xe" filled="true" fillcolor="#f9fbe4" stroked="false">
                <v:path arrowok="t"/>
                <v:fill type="solid"/>
              </v:shape>
            </v:group>
            <v:group style="position:absolute;left:9919;top:3090;width:1456;height:180" coordorigin="9919,3090" coordsize="1456,180">
              <v:shape style="position:absolute;left:9919;top:3090;width:1456;height:180" coordorigin="9919,3090" coordsize="1456,180" path="m9919,3270l11375,3270,11375,3090,9919,3090,9919,3270xe" filled="true" fillcolor="#f9fbe4" stroked="false">
                <v:path arrowok="t"/>
                <v:fill type="solid"/>
              </v:shape>
            </v:group>
            <v:group style="position:absolute;left:820;top:2810;width:10605;height:2" coordorigin="820,2810" coordsize="10605,2">
              <v:shape style="position:absolute;left:820;top:2810;width:10605;height:2" coordorigin="820,2810" coordsize="10605,0" path="m820,2810l11425,2810e" filled="false" stroked="true" strokeweight="1.1pt" strokecolor="#24468a">
                <v:path arrowok="t"/>
              </v:shape>
            </v:group>
            <v:group style="position:absolute;left:8404;top:4931;width:1491;height:2091" coordorigin="8404,4931" coordsize="1491,2091">
              <v:shape style="position:absolute;left:8404;top:4931;width:1491;height:2091" coordorigin="8404,4931" coordsize="1491,2091" path="m8404,7021l9894,7021,9894,4931,8404,4931,8404,7021xe" filled="true" fillcolor="#f9fbe4" stroked="false">
                <v:path arrowok="t"/>
                <v:fill type="solid"/>
              </v:shape>
            </v:group>
            <v:group style="position:absolute;left:8409;top:4931;width:1456;height:270" coordorigin="8409,4931" coordsize="1456,270">
              <v:shape style="position:absolute;left:8409;top:4931;width:1456;height:270" coordorigin="8409,4931" coordsize="1456,270" path="m8409,5201l9864,5201,9864,4931,8409,4931,8409,5201xe" filled="true" fillcolor="#f9fbe4" stroked="false">
                <v:path arrowok="t"/>
                <v:fill type="solid"/>
              </v:shape>
            </v:group>
            <v:group style="position:absolute;left:8409;top:5201;width:1456;height:180" coordorigin="8409,5201" coordsize="1456,180">
              <v:shape style="position:absolute;left:8409;top:5201;width:1456;height:180" coordorigin="8409,5201" coordsize="1456,180" path="m8409,5381l9864,5381,9864,5201,8409,5201,8409,5381xe" filled="true" fillcolor="#f9fbe4" stroked="false">
                <v:path arrowok="t"/>
                <v:fill type="solid"/>
              </v:shape>
            </v:group>
            <v:group style="position:absolute;left:9914;top:4931;width:1501;height:2091" coordorigin="9914,4931" coordsize="1501,2091">
              <v:shape style="position:absolute;left:9914;top:4931;width:1501;height:2091" coordorigin="9914,4931" coordsize="1501,2091" path="m9914,7021l11415,7021,11415,4931,9914,4931,9914,7021xe" filled="true" fillcolor="#f9fbe4" stroked="false">
                <v:path arrowok="t"/>
                <v:fill type="solid"/>
              </v:shape>
            </v:group>
            <v:group style="position:absolute;left:9919;top:4931;width:1456;height:270" coordorigin="9919,4931" coordsize="1456,270">
              <v:shape style="position:absolute;left:9919;top:4931;width:1456;height:270" coordorigin="9919,4931" coordsize="1456,270" path="m9919,5201l11375,5201,11375,4931,9919,4931,9919,5201xe" filled="true" fillcolor="#f9fbe4" stroked="false">
                <v:path arrowok="t"/>
                <v:fill type="solid"/>
              </v:shape>
            </v:group>
            <v:group style="position:absolute;left:9919;top:5201;width:1456;height:180" coordorigin="9919,5201" coordsize="1456,180">
              <v:shape style="position:absolute;left:9919;top:5201;width:1456;height:180" coordorigin="9919,5201" coordsize="1456,180" path="m9919,5381l11375,5381,11375,5201,9919,5201,9919,5381xe" filled="true" fillcolor="#f9fbe4" stroked="false">
                <v:path arrowok="t"/>
                <v:fill type="solid"/>
              </v:shape>
            </v:group>
            <v:group style="position:absolute;left:820;top:4921;width:10605;height:2" coordorigin="820,4921" coordsize="10605,2">
              <v:shape style="position:absolute;left:820;top:4921;width:10605;height:2" coordorigin="820,4921" coordsize="10605,0" path="m820,4921l11425,4921e" filled="false" stroked="true" strokeweight="1.1pt" strokecolor="#24468a">
                <v:path arrowok="t"/>
              </v:shape>
            </v:group>
            <v:group style="position:absolute;left:8404;top:7041;width:1491;height:2086" coordorigin="8404,7041" coordsize="1491,2086">
              <v:shape style="position:absolute;left:8404;top:7041;width:1491;height:2086" coordorigin="8404,7041" coordsize="1491,2086" path="m8404,9127l9894,9127,9894,7041,8404,7041,8404,9127xe" filled="true" fillcolor="#f9fbe4" stroked="false">
                <v:path arrowok="t"/>
                <v:fill type="solid"/>
              </v:shape>
            </v:group>
            <v:group style="position:absolute;left:8409;top:7041;width:1456;height:265" coordorigin="8409,7041" coordsize="1456,265">
              <v:shape style="position:absolute;left:8409;top:7041;width:1456;height:265" coordorigin="8409,7041" coordsize="1456,265" path="m8409,7306l9864,7306,9864,7041,8409,7041,8409,7306xe" filled="true" fillcolor="#f9fbe4" stroked="false">
                <v:path arrowok="t"/>
                <v:fill type="solid"/>
              </v:shape>
            </v:group>
            <v:group style="position:absolute;left:8409;top:7306;width:1456;height:180" coordorigin="8409,7306" coordsize="1456,180">
              <v:shape style="position:absolute;left:8409;top:7306;width:1456;height:180" coordorigin="8409,7306" coordsize="1456,180" path="m8409,7486l9864,7486,9864,7306,8409,7306,8409,7486xe" filled="true" fillcolor="#f9fbe4" stroked="false">
                <v:path arrowok="t"/>
                <v:fill type="solid"/>
              </v:shape>
            </v:group>
            <v:group style="position:absolute;left:9914;top:7041;width:1501;height:2086" coordorigin="9914,7041" coordsize="1501,2086">
              <v:shape style="position:absolute;left:9914;top:7041;width:1501;height:2086" coordorigin="9914,7041" coordsize="1501,2086" path="m9914,9127l11415,9127,11415,7041,9914,7041,9914,9127xe" filled="true" fillcolor="#f9fbe4" stroked="false">
                <v:path arrowok="t"/>
                <v:fill type="solid"/>
              </v:shape>
            </v:group>
            <v:group style="position:absolute;left:9919;top:7041;width:1456;height:265" coordorigin="9919,7041" coordsize="1456,265">
              <v:shape style="position:absolute;left:9919;top:7041;width:1456;height:265" coordorigin="9919,7041" coordsize="1456,265" path="m9919,7306l11375,7306,11375,7041,9919,7041,9919,7306xe" filled="true" fillcolor="#f9fbe4" stroked="false">
                <v:path arrowok="t"/>
                <v:fill type="solid"/>
              </v:shape>
            </v:group>
            <v:group style="position:absolute;left:820;top:7031;width:10605;height:2" coordorigin="820,7031" coordsize="10605,2">
              <v:shape style="position:absolute;left:820;top:7031;width:10605;height:2" coordorigin="820,7031" coordsize="10605,0" path="m820,7031l11425,7031e" filled="false" stroked="true" strokeweight="1.1pt" strokecolor="#24468a">
                <v:path arrowok="t"/>
              </v:shape>
            </v:group>
            <v:group style="position:absolute;left:5378;top:9147;width:6038;height:2091" coordorigin="5378,9147" coordsize="6038,2091">
              <v:shape style="position:absolute;left:5378;top:9147;width:6038;height:2091" coordorigin="5378,9147" coordsize="6038,2091" path="m5378,11238l11415,11238,11415,9147,5378,9147,5378,11238xe" filled="true" fillcolor="#e6e6e6" stroked="false">
                <v:path arrowok="t"/>
                <v:fill type="solid"/>
              </v:shape>
            </v:group>
            <v:group style="position:absolute;left:5383;top:9147;width:5992;height:271" coordorigin="5383,9147" coordsize="5992,271">
              <v:shape style="position:absolute;left:5383;top:9147;width:5992;height:271" coordorigin="5383,9147" coordsize="5992,271" path="m5383,9417l11375,9417,11375,9147,5383,9147,5383,9417xe" filled="true" fillcolor="#e6e6e6" stroked="false">
                <v:path arrowok="t"/>
                <v:fill type="solid"/>
              </v:shape>
            </v:group>
            <v:group style="position:absolute;left:820;top:9137;width:10605;height:2" coordorigin="820,9137" coordsize="10605,2">
              <v:shape style="position:absolute;left:820;top:9137;width:10605;height:2" coordorigin="820,9137" coordsize="10605,0" path="m820,9137l11425,9137e" filled="false" stroked="true" strokeweight="1.1pt" strokecolor="#24468a">
                <v:path arrowok="t"/>
              </v:shape>
            </v:group>
            <v:group style="position:absolute;left:820;top:11243;width:10605;height:2" coordorigin="820,11243" coordsize="10605,2">
              <v:shape style="position:absolute;left:820;top:11243;width:10605;height:2" coordorigin="820,11243" coordsize="10605,0" path="m820,11243l11425,11243e" filled="false" stroked="true" strokeweight=".6pt" strokecolor="#24468a">
                <v:path arrowok="t"/>
              </v:shape>
            </v:group>
            <w10:wrap type="none"/>
          </v:group>
        </w:pict>
      </w:r>
      <w:hyperlink w:history="true" w:anchor="_bookmark1">
        <w:r>
          <w:rPr>
            <w:rFonts w:ascii="Arial" w:hAnsi="Arial" w:cs="Arial" w:eastAsia="Arial"/>
            <w:color w:val="345292"/>
            <w:sz w:val="16"/>
            <w:szCs w:val="16"/>
          </w:rPr>
          <w:t>◄</w:t>
        </w:r>
        <w:r>
          <w:rPr>
            <w:rFonts w:ascii="Arial" w:hAnsi="Arial" w:cs="Arial" w:eastAsia="Arial"/>
            <w:color w:val="345292"/>
            <w:spacing w:val="2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pacing w:val="-1"/>
            <w:sz w:val="16"/>
            <w:szCs w:val="16"/>
          </w:rPr>
          <w:t>Octubre</w:t>
        </w:r>
      </w:hyperlink>
      <w:r>
        <w:rPr>
          <w:rFonts w:ascii="Arial" w:hAnsi="Arial" w:cs="Arial" w:eastAsia="Arial"/>
          <w:color w:val="345292"/>
          <w:spacing w:val="-1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24468A"/>
          <w:position w:val="3"/>
          <w:sz w:val="32"/>
          <w:szCs w:val="32"/>
        </w:rPr>
        <w:t>Noviembre</w:t>
      </w:r>
      <w:r>
        <w:rPr>
          <w:rFonts w:ascii="Arial" w:hAnsi="Arial" w:cs="Arial" w:eastAsia="Arial"/>
          <w:b/>
          <w:bCs/>
          <w:color w:val="24468A"/>
          <w:spacing w:val="-2"/>
          <w:position w:val="3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2022</w:t>
        <w:tab/>
      </w:r>
      <w:bookmarkStart w:name="_bookmark2" w:id="3"/>
      <w:bookmarkEnd w:id="3"/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</w:r>
      <w:hyperlink w:history="true" w:anchor="_bookmark3">
        <w:r>
          <w:rPr>
            <w:rFonts w:ascii="Arial" w:hAnsi="Arial" w:cs="Arial" w:eastAsia="Arial"/>
            <w:color w:val="345292"/>
            <w:spacing w:val="-1"/>
            <w:sz w:val="16"/>
            <w:szCs w:val="16"/>
          </w:rPr>
          <w:t>Diciembre</w:t>
        </w:r>
        <w:r>
          <w:rPr>
            <w:rFonts w:ascii="Arial" w:hAnsi="Arial" w:cs="Arial" w:eastAsia="Arial"/>
            <w:color w:val="345292"/>
            <w:spacing w:val="1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z w:val="16"/>
            <w:szCs w:val="16"/>
          </w:rPr>
          <w:t>►</w:t>
        </w:r>
        <w:r>
          <w:rPr>
            <w:rFonts w:ascii="Arial" w:hAnsi="Arial" w:cs="Arial" w:eastAsia="Arial"/>
            <w:sz w:val="16"/>
            <w:szCs w:val="16"/>
          </w:rPr>
        </w:r>
      </w:hyperlink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47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pStyle w:val="Heading1"/>
        <w:tabs>
          <w:tab w:pos="1678" w:val="left" w:leader="none"/>
          <w:tab w:pos="3194" w:val="left" w:leader="none"/>
          <w:tab w:pos="4705" w:val="left" w:leader="none"/>
          <w:tab w:pos="6220" w:val="left" w:leader="none"/>
          <w:tab w:pos="7731" w:val="left" w:leader="none"/>
        </w:tabs>
        <w:spacing w:line="270" w:lineRule="exact"/>
        <w:ind w:left="163" w:right="0"/>
        <w:jc w:val="center"/>
        <w:rPr>
          <w:b w:val="0"/>
          <w:bCs w:val="0"/>
        </w:rPr>
      </w:pPr>
      <w:r>
        <w:rPr>
          <w:color w:val="000080"/>
          <w:w w:val="95"/>
        </w:rPr>
        <w:t>1</w:t>
        <w:tab/>
        <w:t>2</w:t>
        <w:tab/>
        <w:t>3</w:t>
        <w:tab/>
        <w:t>4</w:t>
        <w:tab/>
      </w:r>
      <w:r>
        <w:rPr>
          <w:color w:val="000080"/>
        </w:rPr>
        <w:t>5</w:t>
        <w:tab/>
        <w:t>6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7</w:t>
        <w:tab/>
      </w:r>
      <w:r>
        <w:rPr>
          <w:rFonts w:ascii="Arial"/>
          <w:b/>
          <w:color w:val="000080"/>
          <w:w w:val="95"/>
          <w:sz w:val="24"/>
        </w:rPr>
        <w:t>8</w:t>
        <w:tab/>
        <w:t>9</w:t>
        <w:tab/>
        <w:t>10</w:t>
        <w:tab/>
        <w:t>11</w:t>
        <w:tab/>
        <w:t>12</w:t>
        <w:tab/>
      </w:r>
      <w:r>
        <w:rPr>
          <w:rFonts w:ascii="Arial"/>
          <w:b/>
          <w:color w:val="000080"/>
          <w:spacing w:val="1"/>
          <w:sz w:val="24"/>
        </w:rPr>
        <w:t>13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14</w:t>
        <w:tab/>
      </w:r>
      <w:r>
        <w:rPr>
          <w:rFonts w:ascii="Arial"/>
          <w:b/>
          <w:color w:val="000080"/>
          <w:w w:val="95"/>
          <w:sz w:val="24"/>
        </w:rPr>
        <w:t>15</w:t>
        <w:tab/>
        <w:t>16</w:t>
        <w:tab/>
        <w:t>17</w:t>
        <w:tab/>
        <w:t>18</w:t>
        <w:tab/>
        <w:t>19</w:t>
        <w:tab/>
      </w:r>
      <w:r>
        <w:rPr>
          <w:rFonts w:ascii="Arial"/>
          <w:b/>
          <w:color w:val="000080"/>
          <w:spacing w:val="1"/>
          <w:sz w:val="24"/>
        </w:rPr>
        <w:t>20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21</w:t>
        <w:tab/>
      </w:r>
      <w:r>
        <w:rPr>
          <w:rFonts w:ascii="Arial"/>
          <w:b/>
          <w:color w:val="000080"/>
          <w:w w:val="95"/>
          <w:sz w:val="24"/>
        </w:rPr>
        <w:t>22</w:t>
        <w:tab/>
        <w:t>23</w:t>
        <w:tab/>
        <w:t>24</w:t>
        <w:tab/>
        <w:t>25</w:t>
        <w:tab/>
        <w:t>26</w:t>
        <w:tab/>
      </w:r>
      <w:r>
        <w:rPr>
          <w:rFonts w:ascii="Arial"/>
          <w:b/>
          <w:color w:val="000080"/>
          <w:spacing w:val="1"/>
          <w:sz w:val="24"/>
        </w:rPr>
        <w:t>27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28</w:t>
        <w:tab/>
      </w:r>
      <w:r>
        <w:rPr>
          <w:rFonts w:ascii="Arial"/>
          <w:b/>
          <w:color w:val="000080"/>
          <w:w w:val="95"/>
          <w:sz w:val="24"/>
        </w:rPr>
        <w:t>29</w:t>
        <w:tab/>
      </w:r>
      <w:r>
        <w:rPr>
          <w:rFonts w:ascii="Arial"/>
          <w:b/>
          <w:color w:val="000080"/>
          <w:spacing w:val="1"/>
          <w:sz w:val="24"/>
        </w:rPr>
        <w:t>30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  <w:r>
        <w:rPr/>
        <w:pict>
          <v:group style="position:absolute;margin-left:117.050003pt;margin-top:758.75pt;width:.1pt;height:13.25pt;mso-position-horizontal-relative:page;mso-position-vertical-relative:page;z-index:-53776" coordorigin="2341,15175" coordsize="2,265">
            <v:shape style="position:absolute;left:2341;top:15175;width:2;height:265" coordorigin="2341,15175" coordsize="0,265" path="m2341,15175l2341,15440e" filled="false" stroked="true" strokeweight="1.1pt" strokecolor="#e6e6e6">
              <v:path arrowok="t"/>
            </v:shape>
            <w10:wrap type="none"/>
          </v:group>
        </w:pict>
      </w:r>
      <w:r>
        <w:rPr/>
        <w:pict>
          <v:group style="position:absolute;margin-left:192.580002pt;margin-top:758.75pt;width:.1pt;height:13.25pt;mso-position-horizontal-relative:page;mso-position-vertical-relative:page;z-index:-53752" coordorigin="3852,15175" coordsize="2,265">
            <v:shape style="position:absolute;left:3852;top:15175;width:2;height:265" coordorigin="3852,15175" coordsize="0,265" path="m3852,15175l3852,15440e" filled="false" stroked="true" strokeweight="1.1pt" strokecolor="#e6e6e6">
              <v:path arrowok="t"/>
            </v:shape>
            <w10:wrap type="none"/>
          </v:group>
        </w:pict>
      </w:r>
      <w:r>
        <w:rPr/>
        <w:pict>
          <v:group style="position:absolute;margin-left:268.362488pt;margin-top:758.75pt;width:.1pt;height:13.25pt;mso-position-horizontal-relative:page;mso-position-vertical-relative:page;z-index:-53728" coordorigin="5367,15175" coordsize="2,265">
            <v:shape style="position:absolute;left:5367;top:15175;width:2;height:265" coordorigin="5367,15175" coordsize="0,265" path="m5367,15175l5367,15440e" filled="false" stroked="true" strokeweight="1.125pt" strokecolor="#e6e6e6">
              <v:path arrowok="t"/>
            </v:shape>
            <w10:wrap type="none"/>
          </v:group>
        </w:pict>
      </w:r>
      <w:r>
        <w:rPr/>
        <w:pict>
          <v:group style="position:absolute;margin-left:343.899994pt;margin-top:758.75pt;width:.1pt;height:13.25pt;mso-position-horizontal-relative:page;mso-position-vertical-relative:page;z-index:-53704" coordorigin="6878,15175" coordsize="2,265">
            <v:shape style="position:absolute;left:6878;top:15175;width:2;height:265" coordorigin="6878,15175" coordsize="0,265" path="m6878,15175l6878,15440e" filled="false" stroked="true" strokeweight="1.1pt" strokecolor="#e6e6e6">
              <v:path arrowok="t"/>
            </v:shape>
            <w10:wrap type="none"/>
          </v:group>
        </w:pict>
      </w:r>
      <w:r>
        <w:rPr/>
        <w:pict>
          <v:group style="position:absolute;margin-left:419.679993pt;margin-top:758.75pt;width:.1pt;height:13.25pt;mso-position-horizontal-relative:page;mso-position-vertical-relative:page;z-index:-53680" coordorigin="8394,15175" coordsize="2,265">
            <v:shape style="position:absolute;left:8394;top:15175;width:2;height:265" coordorigin="8394,15175" coordsize="0,265" path="m8394,15175l8394,15440e" filled="false" stroked="true" strokeweight="1.1pt" strokecolor="#e6e6e6">
              <v:path arrowok="t"/>
            </v:shape>
            <w10:wrap type="none"/>
          </v:group>
        </w:pict>
      </w:r>
      <w:r>
        <w:rPr/>
        <w:pict>
          <v:group style="position:absolute;margin-left:495.200012pt;margin-top:758.75pt;width:.1pt;height:13.25pt;mso-position-horizontal-relative:page;mso-position-vertical-relative:page;z-index:-53656" coordorigin="9904,15175" coordsize="2,265">
            <v:shape style="position:absolute;left:9904;top:15175;width:2;height:265" coordorigin="9904,15175" coordsize="0,265" path="m9904,15175l9904,15440e" filled="false" stroked="true" strokeweight="1.1pt" strokecolor="#e6e6e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4086" w:val="left" w:leader="none"/>
          <w:tab w:pos="9903" w:val="left" w:leader="none"/>
        </w:tabs>
        <w:spacing w:before="64"/>
        <w:ind w:left="0" w:right="2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8.650002pt;margin-top:-66.742172pt;width:54.858833pt;height:47.4375pt;mso-position-horizontal-relative:page;mso-position-vertical-relative:paragraph;z-index:-53824" type="#_x0000_t75" stroked="false">
            <v:imagedata r:id="rId5" o:title=""/>
          </v:shape>
        </w:pict>
      </w:r>
      <w:r>
        <w:rPr/>
        <w:pict>
          <v:group style="position:absolute;margin-left:40.474998pt;margin-top:2.907825pt;width:531.35pt;height:559.550pt;mso-position-horizontal-relative:page;mso-position-vertical-relative:paragraph;z-index:-53800" coordorigin="809,58" coordsize="10627,11191">
            <v:group style="position:absolute;left:830;top:69;width:1511;height:360" coordorigin="830,69" coordsize="1511,360">
              <v:shape style="position:absolute;left:830;top:69;width:1511;height:360" coordorigin="830,69" coordsize="1511,360" path="m830,429l2341,429,2341,69,830,69,830,429xe" filled="true" fillcolor="#eff3f7" stroked="false">
                <v:path arrowok="t"/>
                <v:fill type="solid"/>
              </v:shape>
            </v:group>
            <v:group style="position:absolute;left:840;top:249;width:1456;height:180" coordorigin="840,249" coordsize="1456,180">
              <v:shape style="position:absolute;left:840;top:249;width:1456;height:180" coordorigin="840,249" coordsize="1456,180" path="m840,429l2296,429,2296,249,840,249,840,429xe" filled="true" fillcolor="#eff3f7" stroked="false">
                <v:path arrowok="t"/>
                <v:fill type="solid"/>
              </v:shape>
            </v:group>
            <v:group style="position:absolute;left:840;top:414;width:976;height:2" coordorigin="840,414" coordsize="976,2">
              <v:shape style="position:absolute;left:840;top:414;width:976;height:2" coordorigin="840,414" coordsize="976,0" path="m840,414l1816,414e" filled="false" stroked="true" strokeweight=".6pt" strokecolor="#345292">
                <v:path arrowok="t"/>
              </v:shape>
            </v:group>
            <v:group style="position:absolute;left:2341;top:69;width:10;height:360" coordorigin="2341,69" coordsize="10,360">
              <v:shape style="position:absolute;left:2341;top:69;width:10;height:360" coordorigin="2341,69" coordsize="10,360" path="m2341,429l2351,429,2351,69,2341,69,2341,429xe" filled="true" fillcolor="#eff3f7" stroked="false">
                <v:path arrowok="t"/>
                <v:fill type="solid"/>
              </v:shape>
            </v:group>
            <v:group style="position:absolute;left:9864;top:69;width:40;height:360" coordorigin="9864,69" coordsize="40,360">
              <v:shape style="position:absolute;left:9864;top:69;width:40;height:360" coordorigin="9864,69" coordsize="40,360" path="m9864,429l9904,429,9904,69,9864,69,9864,429xe" filled="true" fillcolor="#eff3f7" stroked="false">
                <v:path arrowok="t"/>
                <v:fill type="solid"/>
              </v:shape>
            </v:group>
            <v:group style="position:absolute;left:2351;top:69;width:7513;height:360" coordorigin="2351,69" coordsize="7513,360">
              <v:shape style="position:absolute;left:2351;top:69;width:7513;height:360" coordorigin="2351,69" coordsize="7513,360" path="m2351,429l9864,429,9864,69,2351,69,2351,429xe" filled="true" fillcolor="#eff3f7" stroked="false">
                <v:path arrowok="t"/>
                <v:fill type="solid"/>
              </v:shape>
            </v:group>
            <v:group style="position:absolute;left:9904;top:69;width:1511;height:360" coordorigin="9904,69" coordsize="1511,360">
              <v:shape style="position:absolute;left:9904;top:69;width:1511;height:360" coordorigin="9904,69" coordsize="1511,360" path="m9904,429l11415,429,11415,69,9904,69,9904,429xe" filled="true" fillcolor="#eff3f7" stroked="false">
                <v:path arrowok="t"/>
                <v:fill type="solid"/>
              </v:shape>
            </v:group>
            <v:group style="position:absolute;left:9919;top:249;width:1456;height:180" coordorigin="9919,249" coordsize="1456,180">
              <v:shape style="position:absolute;left:9919;top:249;width:1456;height:180" coordorigin="9919,249" coordsize="1456,180" path="m9919,429l11375,429,11375,249,9919,249,9919,429xe" filled="true" fillcolor="#eff3f7" stroked="false">
                <v:path arrowok="t"/>
                <v:fill type="solid"/>
              </v:shape>
            </v:group>
            <v:group style="position:absolute;left:10745;top:414;width:630;height:2" coordorigin="10745,414" coordsize="630,2">
              <v:shape style="position:absolute;left:10745;top:414;width:630;height:2" coordorigin="10745,414" coordsize="630,0" path="m10745,414l11375,414e" filled="false" stroked="true" strokeweight=".6pt" strokecolor="#345292">
                <v:path arrowok="t"/>
              </v:shape>
            </v:group>
            <v:group style="position:absolute;left:820;top:64;width:10605;height:2" coordorigin="820,64" coordsize="10605,2">
              <v:shape style="position:absolute;left:820;top:64;width:10605;height:2" coordorigin="820,64" coordsize="10605,0" path="m820,64l11425,64e" filled="false" stroked="true" strokeweight=".6pt" strokecolor="#7b91b8">
                <v:path arrowok="t"/>
              </v:shape>
            </v:group>
            <v:group style="position:absolute;left:825;top:69;width:2;height:385" coordorigin="825,69" coordsize="2,385">
              <v:shape style="position:absolute;left:825;top:69;width:2;height:385" coordorigin="825,69" coordsize="0,385" path="m825,69l825,454e" filled="false" stroked="true" strokeweight=".6pt" strokecolor="#7b91b8">
                <v:path arrowok="t"/>
              </v:shape>
            </v:group>
            <v:group style="position:absolute;left:11420;top:69;width:2;height:385" coordorigin="11420,69" coordsize="2,385">
              <v:shape style="position:absolute;left:11420;top:69;width:2;height:385" coordorigin="11420,69" coordsize="0,385" path="m11420,69l11420,454e" filled="false" stroked="true" strokeweight=".6pt" strokecolor="#7b91b8">
                <v:path arrowok="t"/>
              </v:shape>
            </v:group>
            <v:group style="position:absolute;left:2296;top:449;width:35;height:265" coordorigin="2296,449" coordsize="35,265">
              <v:shape style="position:absolute;left:2296;top:449;width:35;height:265" coordorigin="2296,449" coordsize="35,265" path="m2296,714l2331,714,2331,449,2296,449,2296,714xe" filled="true" fillcolor="#24468a" stroked="false">
                <v:path arrowok="t"/>
                <v:fill type="solid"/>
              </v:shape>
            </v:group>
            <v:group style="position:absolute;left:830;top:449;width:10;height:265" coordorigin="830,449" coordsize="10,265">
              <v:shape style="position:absolute;left:830;top:449;width:10;height:265" coordorigin="830,449" coordsize="10,265" path="m830,714l840,714,840,449,830,449,830,714xe" filled="true" fillcolor="#24468a" stroked="false">
                <v:path arrowok="t"/>
                <v:fill type="solid"/>
              </v:shape>
            </v:group>
            <v:group style="position:absolute;left:840;top:449;width:1456;height:265" coordorigin="840,449" coordsize="1456,265">
              <v:shape style="position:absolute;left:840;top:449;width:1456;height:265" coordorigin="840,449" coordsize="1456,265" path="m840,714l2296,714,2296,449,840,449,840,714xe" filled="true" fillcolor="#24468a" stroked="false">
                <v:path arrowok="t"/>
                <v:fill type="solid"/>
              </v:shape>
            </v:group>
            <v:group style="position:absolute;left:3807;top:449;width:35;height:265" coordorigin="3807,449" coordsize="35,265">
              <v:shape style="position:absolute;left:3807;top:449;width:35;height:265" coordorigin="3807,449" coordsize="35,265" path="m3807,714l3842,714,3842,449,3807,449,3807,714xe" filled="true" fillcolor="#24468a" stroked="false">
                <v:path arrowok="t"/>
                <v:fill type="solid"/>
              </v:shape>
            </v:group>
            <v:group style="position:absolute;left:2351;top:449;width:1456;height:265" coordorigin="2351,449" coordsize="1456,265">
              <v:shape style="position:absolute;left:2351;top:449;width:1456;height:265" coordorigin="2351,449" coordsize="1456,265" path="m2351,714l3806,714,3806,449,2351,449,2351,714xe" filled="true" fillcolor="#24468a" stroked="false">
                <v:path arrowok="t"/>
                <v:fill type="solid"/>
              </v:shape>
            </v:group>
            <v:group style="position:absolute;left:5322;top:449;width:35;height:265" coordorigin="5322,449" coordsize="35,265">
              <v:shape style="position:absolute;left:5322;top:449;width:35;height:265" coordorigin="5322,449" coordsize="35,265" path="m5322,714l5357,714,5357,449,5322,449,5322,714xe" filled="true" fillcolor="#24468a" stroked="false">
                <v:path arrowok="t"/>
                <v:fill type="solid"/>
              </v:shape>
            </v:group>
            <v:group style="position:absolute;left:3862;top:449;width:5;height:265" coordorigin="3862,449" coordsize="5,265">
              <v:shape style="position:absolute;left:3862;top:449;width:5;height:265" coordorigin="3862,449" coordsize="5,265" path="m3862,714l3867,714,3867,449,3862,449,3862,714xe" filled="true" fillcolor="#24468a" stroked="false">
                <v:path arrowok="t"/>
                <v:fill type="solid"/>
              </v:shape>
            </v:group>
            <v:group style="position:absolute;left:3867;top:449;width:1456;height:265" coordorigin="3867,449" coordsize="1456,265">
              <v:shape style="position:absolute;left:3867;top:449;width:1456;height:265" coordorigin="3867,449" coordsize="1456,265" path="m3867,714l5322,714,5322,449,3867,449,3867,714xe" filled="true" fillcolor="#24468a" stroked="false">
                <v:path arrowok="t"/>
                <v:fill type="solid"/>
              </v:shape>
            </v:group>
            <v:group style="position:absolute;left:6838;top:449;width:30;height:265" coordorigin="6838,449" coordsize="30,265">
              <v:shape style="position:absolute;left:6838;top:449;width:30;height:265" coordorigin="6838,449" coordsize="30,265" path="m6838,714l6868,714,6868,449,6838,449,6838,714xe" filled="true" fillcolor="#24468a" stroked="false">
                <v:path arrowok="t"/>
                <v:fill type="solid"/>
              </v:shape>
            </v:group>
            <v:group style="position:absolute;left:5378;top:449;width:5;height:265" coordorigin="5378,449" coordsize="5,265">
              <v:shape style="position:absolute;left:5378;top:449;width:5;height:265" coordorigin="5378,449" coordsize="5,265" path="m5378,714l5383,714,5383,449,5378,449,5378,714xe" filled="true" fillcolor="#24468a" stroked="false">
                <v:path arrowok="t"/>
                <v:fill type="solid"/>
              </v:shape>
            </v:group>
            <v:group style="position:absolute;left:5383;top:449;width:1456;height:265" coordorigin="5383,449" coordsize="1456,265">
              <v:shape style="position:absolute;left:5383;top:449;width:1456;height:265" coordorigin="5383,449" coordsize="1456,265" path="m5383,714l6838,714,6838,449,5383,449,5383,714xe" filled="true" fillcolor="#24468a" stroked="false">
                <v:path arrowok="t"/>
                <v:fill type="solid"/>
              </v:shape>
            </v:group>
            <v:group style="position:absolute;left:8349;top:449;width:35;height:265" coordorigin="8349,449" coordsize="35,265">
              <v:shape style="position:absolute;left:8349;top:449;width:35;height:265" coordorigin="8349,449" coordsize="35,265" path="m8349,714l8384,714,8384,449,8349,449,8349,714xe" filled="true" fillcolor="#24468a" stroked="false">
                <v:path arrowok="t"/>
                <v:fill type="solid"/>
              </v:shape>
            </v:group>
            <v:group style="position:absolute;left:6888;top:449;width:5;height:265" coordorigin="6888,449" coordsize="5,265">
              <v:shape style="position:absolute;left:6888;top:449;width:5;height:265" coordorigin="6888,449" coordsize="5,265" path="m6888,714l6893,714,6893,449,6888,449,6888,714xe" filled="true" fillcolor="#24468a" stroked="false">
                <v:path arrowok="t"/>
                <v:fill type="solid"/>
              </v:shape>
            </v:group>
            <v:group style="position:absolute;left:6893;top:449;width:1456;height:265" coordorigin="6893,449" coordsize="1456,265">
              <v:shape style="position:absolute;left:6893;top:449;width:1456;height:265" coordorigin="6893,449" coordsize="1456,265" path="m6893,714l8348,714,8348,449,6893,449,6893,714xe" filled="true" fillcolor="#24468a" stroked="false">
                <v:path arrowok="t"/>
                <v:fill type="solid"/>
              </v:shape>
            </v:group>
            <v:group style="position:absolute;left:9864;top:449;width:30;height:265" coordorigin="9864,449" coordsize="30,265">
              <v:shape style="position:absolute;left:9864;top:449;width:30;height:265" coordorigin="9864,449" coordsize="30,265" path="m9864,714l9894,714,9894,449,9864,449,9864,714xe" filled="true" fillcolor="#24468a" stroked="false">
                <v:path arrowok="t"/>
                <v:fill type="solid"/>
              </v:shape>
            </v:group>
            <v:group style="position:absolute;left:8404;top:449;width:5;height:265" coordorigin="8404,449" coordsize="5,265">
              <v:shape style="position:absolute;left:8404;top:449;width:5;height:265" coordorigin="8404,449" coordsize="5,265" path="m8404,714l8409,714,8409,449,8404,449,8404,714xe" filled="true" fillcolor="#24468a" stroked="false">
                <v:path arrowok="t"/>
                <v:fill type="solid"/>
              </v:shape>
            </v:group>
            <v:group style="position:absolute;left:8409;top:449;width:1456;height:265" coordorigin="8409,449" coordsize="1456,265">
              <v:shape style="position:absolute;left:8409;top:449;width:1456;height:265" coordorigin="8409,449" coordsize="1456,265" path="m8409,714l9864,714,9864,449,8409,449,8409,714xe" filled="true" fillcolor="#24468a" stroked="false">
                <v:path arrowok="t"/>
                <v:fill type="solid"/>
              </v:shape>
            </v:group>
            <v:group style="position:absolute;left:11374;top:449;width:41;height:265" coordorigin="11374,449" coordsize="41,265">
              <v:shape style="position:absolute;left:11374;top:449;width:41;height:265" coordorigin="11374,449" coordsize="41,265" path="m11374,714l11415,714,11415,449,11374,449,11374,714xe" filled="true" fillcolor="#24468a" stroked="false">
                <v:path arrowok="t"/>
                <v:fill type="solid"/>
              </v:shape>
            </v:group>
            <v:group style="position:absolute;left:9914;top:449;width:5;height:265" coordorigin="9914,449" coordsize="5,265">
              <v:shape style="position:absolute;left:9914;top:449;width:5;height:265" coordorigin="9914,449" coordsize="5,265" path="m9914,714l9919,714,9919,449,9914,449,9914,714xe" filled="true" fillcolor="#24468a" stroked="false">
                <v:path arrowok="t"/>
                <v:fill type="solid"/>
              </v:shape>
            </v:group>
            <v:group style="position:absolute;left:9919;top:449;width:1456;height:265" coordorigin="9919,449" coordsize="1456,265">
              <v:shape style="position:absolute;left:9919;top:449;width:1456;height:265" coordorigin="9919,449" coordsize="1456,265" path="m9919,714l11375,714,11375,449,9919,449,9919,714xe" filled="true" fillcolor="#24468a" stroked="false">
                <v:path arrowok="t"/>
                <v:fill type="solid"/>
              </v:shape>
            </v:group>
            <v:group style="position:absolute;left:830;top:439;width:10585;height:2" coordorigin="830,439" coordsize="10585,2">
              <v:shape style="position:absolute;left:830;top:439;width:10585;height:2" coordorigin="830,439" coordsize="10585,0" path="m830,439l11415,439e" filled="false" stroked="true" strokeweight="1.1pt" strokecolor="#e6e6e6">
                <v:path arrowok="t"/>
              </v:shape>
            </v:group>
            <v:group style="position:absolute;left:825;top:449;width:2;height:10789" coordorigin="825,449" coordsize="2,10789">
              <v:shape style="position:absolute;left:825;top:449;width:2;height:10789" coordorigin="825,449" coordsize="0,10789" path="m825,449l825,11238e" filled="false" stroked="true" strokeweight=".6pt" strokecolor="#24468a">
                <v:path arrowok="t"/>
              </v:shape>
            </v:group>
            <v:group style="position:absolute;left:2341;top:449;width:2;height:265" coordorigin="2341,449" coordsize="2,265">
              <v:shape style="position:absolute;left:2341;top:449;width:2;height:265" coordorigin="2341,449" coordsize="0,265" path="m2341,449l2341,714e" filled="false" stroked="true" strokeweight="1.1pt" strokecolor="#e6e6e6">
                <v:path arrowok="t"/>
              </v:shape>
            </v:group>
            <v:group style="position:absolute;left:3852;top:449;width:2;height:265" coordorigin="3852,449" coordsize="2,265">
              <v:shape style="position:absolute;left:3852;top:449;width:2;height:265" coordorigin="3852,449" coordsize="0,265" path="m3852,449l3852,714e" filled="false" stroked="true" strokeweight="1.1pt" strokecolor="#e6e6e6">
                <v:path arrowok="t"/>
              </v:shape>
            </v:group>
            <v:group style="position:absolute;left:5367;top:449;width:2;height:265" coordorigin="5367,449" coordsize="2,265">
              <v:shape style="position:absolute;left:5367;top:449;width:2;height:265" coordorigin="5367,449" coordsize="0,265" path="m5367,449l5367,714e" filled="false" stroked="true" strokeweight="1.125pt" strokecolor="#e6e6e6">
                <v:path arrowok="t"/>
              </v:shape>
            </v:group>
            <v:group style="position:absolute;left:6878;top:449;width:2;height:265" coordorigin="6878,449" coordsize="2,265">
              <v:shape style="position:absolute;left:6878;top:449;width:2;height:265" coordorigin="6878,449" coordsize="0,265" path="m6878,449l6878,714e" filled="false" stroked="true" strokeweight="1.1pt" strokecolor="#e6e6e6">
                <v:path arrowok="t"/>
              </v:shape>
            </v:group>
            <v:group style="position:absolute;left:8394;top:449;width:2;height:265" coordorigin="8394,449" coordsize="2,265">
              <v:shape style="position:absolute;left:8394;top:449;width:2;height:265" coordorigin="8394,449" coordsize="0,265" path="m8394,449l8394,714e" filled="false" stroked="true" strokeweight="1.1pt" strokecolor="#e6e6e6">
                <v:path arrowok="t"/>
              </v:shape>
            </v:group>
            <v:group style="position:absolute;left:9904;top:449;width:2;height:265" coordorigin="9904,449" coordsize="2,265">
              <v:shape style="position:absolute;left:9904;top:449;width:2;height:265" coordorigin="9904,449" coordsize="0,265" path="m9904,449l9904,714e" filled="false" stroked="true" strokeweight="1.1pt" strokecolor="#e6e6e6">
                <v:path arrowok="t"/>
              </v:shape>
            </v:group>
            <v:group style="position:absolute;left:11420;top:449;width:2;height:10789" coordorigin="11420,449" coordsize="2,10789">
              <v:shape style="position:absolute;left:11420;top:449;width:2;height:10789" coordorigin="11420,449" coordsize="0,10789" path="m11420,449l11420,11238e" filled="false" stroked="true" strokeweight=".6pt" strokecolor="#24468a">
                <v:path arrowok="t"/>
              </v:shape>
            </v:group>
            <v:group style="position:absolute;left:830;top:714;width:1501;height:2086" coordorigin="830,714" coordsize="1501,2086">
              <v:shape style="position:absolute;left:830;top:714;width:1501;height:2086" coordorigin="830,714" coordsize="1501,2086" path="m830,2800l2331,2800,2331,714,830,714,830,2800xe" filled="true" fillcolor="#e6e6e6" stroked="false">
                <v:path arrowok="t"/>
                <v:fill type="solid"/>
              </v:shape>
            </v:group>
            <v:group style="position:absolute;left:840;top:714;width:1456;height:265" coordorigin="840,714" coordsize="1456,265">
              <v:shape style="position:absolute;left:840;top:714;width:1456;height:265" coordorigin="840,714" coordsize="1456,265" path="m840,979l2296,979,2296,714,840,714,840,979xe" filled="true" fillcolor="#e6e6e6" stroked="false">
                <v:path arrowok="t"/>
                <v:fill type="solid"/>
              </v:shape>
            </v:group>
            <v:group style="position:absolute;left:2351;top:714;width:1491;height:2086" coordorigin="2351,714" coordsize="1491,2086">
              <v:shape style="position:absolute;left:2351;top:714;width:1491;height:2086" coordorigin="2351,714" coordsize="1491,2086" path="m2351,2800l3841,2800,3841,714,2351,714,2351,2800xe" filled="true" fillcolor="#e6e6e6" stroked="false">
                <v:path arrowok="t"/>
                <v:fill type="solid"/>
              </v:shape>
            </v:group>
            <v:group style="position:absolute;left:2351;top:714;width:1456;height:265" coordorigin="2351,714" coordsize="1456,265">
              <v:shape style="position:absolute;left:2351;top:714;width:1456;height:265" coordorigin="2351,714" coordsize="1456,265" path="m2351,979l3806,979,3806,714,2351,714,2351,979xe" filled="true" fillcolor="#e6e6e6" stroked="false">
                <v:path arrowok="t"/>
                <v:fill type="solid"/>
              </v:shape>
            </v:group>
            <v:group style="position:absolute;left:3862;top:714;width:1496;height:2086" coordorigin="3862,714" coordsize="1496,2086">
              <v:shape style="position:absolute;left:3862;top:714;width:1496;height:2086" coordorigin="3862,714" coordsize="1496,2086" path="m3862,2800l5357,2800,5357,714,3862,714,3862,2800xe" filled="true" fillcolor="#e6e6e6" stroked="false">
                <v:path arrowok="t"/>
                <v:fill type="solid"/>
              </v:shape>
            </v:group>
            <v:group style="position:absolute;left:3867;top:714;width:1456;height:265" coordorigin="3867,714" coordsize="1456,265">
              <v:shape style="position:absolute;left:3867;top:714;width:1456;height:265" coordorigin="3867,714" coordsize="1456,265" path="m3867,979l5322,979,5322,714,3867,714,3867,979xe" filled="true" fillcolor="#e6e6e6" stroked="false">
                <v:path arrowok="t"/>
                <v:fill type="solid"/>
              </v:shape>
            </v:group>
            <v:group style="position:absolute;left:8404;top:714;width:1491;height:2086" coordorigin="8404,714" coordsize="1491,2086">
              <v:shape style="position:absolute;left:8404;top:714;width:1491;height:2086" coordorigin="8404,714" coordsize="1491,2086" path="m8404,2800l9894,2800,9894,714,8404,714,8404,2800xe" filled="true" fillcolor="#f9fbe4" stroked="false">
                <v:path arrowok="t"/>
                <v:fill type="solid"/>
              </v:shape>
            </v:group>
            <v:group style="position:absolute;left:8409;top:714;width:1456;height:265" coordorigin="8409,714" coordsize="1456,265">
              <v:shape style="position:absolute;left:8409;top:714;width:1456;height:265" coordorigin="8409,714" coordsize="1456,265" path="m8409,979l9864,979,9864,714,8409,714,8409,979xe" filled="true" fillcolor="#f9fbe4" stroked="false">
                <v:path arrowok="t"/>
                <v:fill type="solid"/>
              </v:shape>
            </v:group>
            <v:group style="position:absolute;left:8409;top:979;width:1456;height:185" coordorigin="8409,979" coordsize="1456,185">
              <v:shape style="position:absolute;left:8409;top:979;width:1456;height:185" coordorigin="8409,979" coordsize="1456,185" path="m8409,1164l9864,1164,9864,979,8409,979,8409,1164xe" filled="true" fillcolor="#f9fbe4" stroked="false">
                <v:path arrowok="t"/>
                <v:fill type="solid"/>
              </v:shape>
            </v:group>
            <v:group style="position:absolute;left:9914;top:714;width:1501;height:2086" coordorigin="9914,714" coordsize="1501,2086">
              <v:shape style="position:absolute;left:9914;top:714;width:1501;height:2086" coordorigin="9914,714" coordsize="1501,2086" path="m9914,2800l11415,2800,11415,714,9914,714,9914,2800xe" filled="true" fillcolor="#f9fbe4" stroked="false">
                <v:path arrowok="t"/>
                <v:fill type="solid"/>
              </v:shape>
            </v:group>
            <v:group style="position:absolute;left:9919;top:714;width:1456;height:265" coordorigin="9919,714" coordsize="1456,265">
              <v:shape style="position:absolute;left:9919;top:714;width:1456;height:265" coordorigin="9919,714" coordsize="1456,265" path="m9919,979l11375,979,11375,714,9919,714,9919,979xe" filled="true" fillcolor="#f9fbe4" stroked="false">
                <v:path arrowok="t"/>
                <v:fill type="solid"/>
              </v:shape>
            </v:group>
            <v:group style="position:absolute;left:9919;top:979;width:1456;height:185" coordorigin="9919,979" coordsize="1456,185">
              <v:shape style="position:absolute;left:9919;top:979;width:1456;height:185" coordorigin="9919,979" coordsize="1456,185" path="m9919,1164l11375,1164,11375,979,9919,979,9919,1164xe" filled="true" fillcolor="#f9fbe4" stroked="false">
                <v:path arrowok="t"/>
                <v:fill type="solid"/>
              </v:shape>
            </v:group>
            <v:group style="position:absolute;left:2341;top:714;width:2;height:10524" coordorigin="2341,714" coordsize="2,10524">
              <v:shape style="position:absolute;left:2341;top:714;width:2;height:10524" coordorigin="2341,714" coordsize="0,10524" path="m2341,714l2341,11238e" filled="false" stroked="true" strokeweight="1.1pt" strokecolor="#24468a">
                <v:path arrowok="t"/>
              </v:shape>
            </v:group>
            <v:group style="position:absolute;left:3852;top:714;width:2;height:10524" coordorigin="3852,714" coordsize="2,10524">
              <v:shape style="position:absolute;left:3852;top:714;width:2;height:10524" coordorigin="3852,714" coordsize="0,10524" path="m3852,714l3852,11238e" filled="false" stroked="true" strokeweight="1.1pt" strokecolor="#24468a">
                <v:path arrowok="t"/>
              </v:shape>
            </v:group>
            <v:group style="position:absolute;left:5367;top:714;width:2;height:10524" coordorigin="5367,714" coordsize="2,10524">
              <v:shape style="position:absolute;left:5367;top:714;width:2;height:10524" coordorigin="5367,714" coordsize="0,10524" path="m5367,714l5367,11238e" filled="false" stroked="true" strokeweight="1.125pt" strokecolor="#24468a">
                <v:path arrowok="t"/>
              </v:shape>
            </v:group>
            <v:group style="position:absolute;left:6878;top:714;width:2;height:10524" coordorigin="6878,714" coordsize="2,10524">
              <v:shape style="position:absolute;left:6878;top:714;width:2;height:10524" coordorigin="6878,714" coordsize="0,10524" path="m6878,714l6878,11238e" filled="false" stroked="true" strokeweight="1.1pt" strokecolor="#24468a">
                <v:path arrowok="t"/>
              </v:shape>
            </v:group>
            <v:group style="position:absolute;left:8394;top:714;width:2;height:10524" coordorigin="8394,714" coordsize="2,10524">
              <v:shape style="position:absolute;left:8394;top:714;width:2;height:10524" coordorigin="8394,714" coordsize="0,10524" path="m8394,714l8394,11238e" filled="false" stroked="true" strokeweight="1.1pt" strokecolor="#24468a">
                <v:path arrowok="t"/>
              </v:shape>
            </v:group>
            <v:group style="position:absolute;left:9904;top:714;width:2;height:10524" coordorigin="9904,714" coordsize="2,10524">
              <v:shape style="position:absolute;left:9904;top:714;width:2;height:10524" coordorigin="9904,714" coordsize="0,10524" path="m9904,714l9904,11238e" filled="false" stroked="true" strokeweight="1.1pt" strokecolor="#24468a">
                <v:path arrowok="t"/>
              </v:shape>
            </v:group>
            <v:group style="position:absolute;left:2351;top:2820;width:1491;height:2091" coordorigin="2351,2820" coordsize="1491,2091">
              <v:shape style="position:absolute;left:2351;top:2820;width:1491;height:2091" coordorigin="2351,2820" coordsize="1491,2091" path="m2351,4911l3841,4911,3841,2820,2351,2820,2351,4911xe" filled="true" fillcolor="#ff0000" stroked="false">
                <v:path arrowok="t"/>
                <v:fill type="solid"/>
              </v:shape>
            </v:group>
            <v:group style="position:absolute;left:2351;top:2820;width:1456;height:271" coordorigin="2351,2820" coordsize="1456,271">
              <v:shape style="position:absolute;left:2351;top:2820;width:1456;height:271" coordorigin="2351,2820" coordsize="1456,271" path="m2351,3090l3806,3090,3806,2820,2351,2820,2351,3090xe" filled="true" fillcolor="#ff0000" stroked="false">
                <v:path arrowok="t"/>
                <v:fill type="solid"/>
              </v:shape>
            </v:group>
            <v:group style="position:absolute;left:2351;top:3090;width:1456;height:180" coordorigin="2351,3090" coordsize="1456,180">
              <v:shape style="position:absolute;left:2351;top:3090;width:1456;height:180" coordorigin="2351,3090" coordsize="1456,180" path="m2351,3270l3806,3270,3806,3090,2351,3090,2351,3270xe" filled="true" fillcolor="#ff0000" stroked="false">
                <v:path arrowok="t"/>
                <v:fill type="solid"/>
              </v:shape>
            </v:group>
            <v:group style="position:absolute;left:5378;top:2820;width:1491;height:2091" coordorigin="5378,2820" coordsize="1491,2091">
              <v:shape style="position:absolute;left:5378;top:2820;width:1491;height:2091" coordorigin="5378,2820" coordsize="1491,2091" path="m5378,4911l6868,4911,6868,2820,5378,2820,5378,4911xe" filled="true" fillcolor="#ff0000" stroked="false">
                <v:path arrowok="t"/>
                <v:fill type="solid"/>
              </v:shape>
            </v:group>
            <v:group style="position:absolute;left:5383;top:2820;width:1456;height:271" coordorigin="5383,2820" coordsize="1456,271">
              <v:shape style="position:absolute;left:5383;top:2820;width:1456;height:271" coordorigin="5383,2820" coordsize="1456,271" path="m5383,3090l6838,3090,6838,2820,5383,2820,5383,3090xe" filled="true" fillcolor="#ff0000" stroked="false">
                <v:path arrowok="t"/>
                <v:fill type="solid"/>
              </v:shape>
            </v:group>
            <v:group style="position:absolute;left:5383;top:3090;width:1456;height:180" coordorigin="5383,3090" coordsize="1456,180">
              <v:shape style="position:absolute;left:5383;top:3090;width:1456;height:180" coordorigin="5383,3090" coordsize="1456,180" path="m5383,3270l6838,3270,6838,3090,5383,3090,5383,3270xe" filled="true" fillcolor="#ff0000" stroked="false">
                <v:path arrowok="t"/>
                <v:fill type="solid"/>
              </v:shape>
            </v:group>
            <v:group style="position:absolute;left:8404;top:2820;width:1491;height:2091" coordorigin="8404,2820" coordsize="1491,2091">
              <v:shape style="position:absolute;left:8404;top:2820;width:1491;height:2091" coordorigin="8404,2820" coordsize="1491,2091" path="m8404,4911l9894,4911,9894,2820,8404,2820,8404,4911xe" filled="true" fillcolor="#f9fbe4" stroked="false">
                <v:path arrowok="t"/>
                <v:fill type="solid"/>
              </v:shape>
            </v:group>
            <v:group style="position:absolute;left:8409;top:2820;width:1456;height:271" coordorigin="8409,2820" coordsize="1456,271">
              <v:shape style="position:absolute;left:8409;top:2820;width:1456;height:271" coordorigin="8409,2820" coordsize="1456,271" path="m8409,3090l9864,3090,9864,2820,8409,2820,8409,3090xe" filled="true" fillcolor="#f9fbe4" stroked="false">
                <v:path arrowok="t"/>
                <v:fill type="solid"/>
              </v:shape>
            </v:group>
            <v:group style="position:absolute;left:8409;top:3090;width:1456;height:180" coordorigin="8409,3090" coordsize="1456,180">
              <v:shape style="position:absolute;left:8409;top:3090;width:1456;height:180" coordorigin="8409,3090" coordsize="1456,180" path="m8409,3270l9864,3270,9864,3090,8409,3090,8409,3270xe" filled="true" fillcolor="#f9fbe4" stroked="false">
                <v:path arrowok="t"/>
                <v:fill type="solid"/>
              </v:shape>
            </v:group>
            <v:group style="position:absolute;left:9914;top:2820;width:1501;height:2091" coordorigin="9914,2820" coordsize="1501,2091">
              <v:shape style="position:absolute;left:9914;top:2820;width:1501;height:2091" coordorigin="9914,2820" coordsize="1501,2091" path="m9914,4911l11415,4911,11415,2820,9914,2820,9914,4911xe" filled="true" fillcolor="#f9fbe4" stroked="false">
                <v:path arrowok="t"/>
                <v:fill type="solid"/>
              </v:shape>
            </v:group>
            <v:group style="position:absolute;left:9919;top:2820;width:1456;height:271" coordorigin="9919,2820" coordsize="1456,271">
              <v:shape style="position:absolute;left:9919;top:2820;width:1456;height:271" coordorigin="9919,2820" coordsize="1456,271" path="m9919,3090l11375,3090,11375,2820,9919,2820,9919,3090xe" filled="true" fillcolor="#f9fbe4" stroked="false">
                <v:path arrowok="t"/>
                <v:fill type="solid"/>
              </v:shape>
            </v:group>
            <v:group style="position:absolute;left:9919;top:3090;width:1456;height:180" coordorigin="9919,3090" coordsize="1456,180">
              <v:shape style="position:absolute;left:9919;top:3090;width:1456;height:180" coordorigin="9919,3090" coordsize="1456,180" path="m9919,3270l11375,3270,11375,3090,9919,3090,9919,3270xe" filled="true" fillcolor="#f9fbe4" stroked="false">
                <v:path arrowok="t"/>
                <v:fill type="solid"/>
              </v:shape>
            </v:group>
            <v:group style="position:absolute;left:820;top:2810;width:10605;height:2" coordorigin="820,2810" coordsize="10605,2">
              <v:shape style="position:absolute;left:820;top:2810;width:10605;height:2" coordorigin="820,2810" coordsize="10605,0" path="m820,2810l11425,2810e" filled="false" stroked="true" strokeweight="1.1pt" strokecolor="#24468a">
                <v:path arrowok="t"/>
              </v:shape>
            </v:group>
            <v:group style="position:absolute;left:8404;top:4931;width:1491;height:2091" coordorigin="8404,4931" coordsize="1491,2091">
              <v:shape style="position:absolute;left:8404;top:4931;width:1491;height:2091" coordorigin="8404,4931" coordsize="1491,2091" path="m8404,7021l9894,7021,9894,4931,8404,4931,8404,7021xe" filled="true" fillcolor="#f9fbe4" stroked="false">
                <v:path arrowok="t"/>
                <v:fill type="solid"/>
              </v:shape>
            </v:group>
            <v:group style="position:absolute;left:8409;top:4931;width:1456;height:270" coordorigin="8409,4931" coordsize="1456,270">
              <v:shape style="position:absolute;left:8409;top:4931;width:1456;height:270" coordorigin="8409,4931" coordsize="1456,270" path="m8409,5201l9864,5201,9864,4931,8409,4931,8409,5201xe" filled="true" fillcolor="#f9fbe4" stroked="false">
                <v:path arrowok="t"/>
                <v:fill type="solid"/>
              </v:shape>
            </v:group>
            <v:group style="position:absolute;left:8409;top:5201;width:1456;height:180" coordorigin="8409,5201" coordsize="1456,180">
              <v:shape style="position:absolute;left:8409;top:5201;width:1456;height:180" coordorigin="8409,5201" coordsize="1456,180" path="m8409,5381l9864,5381,9864,5201,8409,5201,8409,5381xe" filled="true" fillcolor="#f9fbe4" stroked="false">
                <v:path arrowok="t"/>
                <v:fill type="solid"/>
              </v:shape>
            </v:group>
            <v:group style="position:absolute;left:9914;top:4931;width:1501;height:2091" coordorigin="9914,4931" coordsize="1501,2091">
              <v:shape style="position:absolute;left:9914;top:4931;width:1501;height:2091" coordorigin="9914,4931" coordsize="1501,2091" path="m9914,7021l11415,7021,11415,4931,9914,4931,9914,7021xe" filled="true" fillcolor="#f9fbe4" stroked="false">
                <v:path arrowok="t"/>
                <v:fill type="solid"/>
              </v:shape>
            </v:group>
            <v:group style="position:absolute;left:9919;top:4931;width:1456;height:270" coordorigin="9919,4931" coordsize="1456,270">
              <v:shape style="position:absolute;left:9919;top:4931;width:1456;height:270" coordorigin="9919,4931" coordsize="1456,270" path="m9919,5201l11375,5201,11375,4931,9919,4931,9919,5201xe" filled="true" fillcolor="#f9fbe4" stroked="false">
                <v:path arrowok="t"/>
                <v:fill type="solid"/>
              </v:shape>
            </v:group>
            <v:group style="position:absolute;left:9919;top:5201;width:1456;height:180" coordorigin="9919,5201" coordsize="1456,180">
              <v:shape style="position:absolute;left:9919;top:5201;width:1456;height:180" coordorigin="9919,5201" coordsize="1456,180" path="m9919,5381l11375,5381,11375,5201,9919,5201,9919,5381xe" filled="true" fillcolor="#f9fbe4" stroked="false">
                <v:path arrowok="t"/>
                <v:fill type="solid"/>
              </v:shape>
            </v:group>
            <v:group style="position:absolute;left:820;top:4921;width:10605;height:2" coordorigin="820,4921" coordsize="10605,2">
              <v:shape style="position:absolute;left:820;top:4921;width:10605;height:2" coordorigin="820,4921" coordsize="10605,0" path="m820,4921l11425,4921e" filled="false" stroked="true" strokeweight="1.1pt" strokecolor="#24468a">
                <v:path arrowok="t"/>
              </v:shape>
            </v:group>
            <v:group style="position:absolute;left:6888;top:7041;width:1496;height:2086" coordorigin="6888,7041" coordsize="1496,2086">
              <v:shape style="position:absolute;left:6888;top:7041;width:1496;height:2086" coordorigin="6888,7041" coordsize="1496,2086" path="m6888,9127l8383,9127,8383,7041,6888,7041,6888,9127xe" filled="true" fillcolor="#ff0000" stroked="false">
                <v:path arrowok="t"/>
                <v:fill type="solid"/>
              </v:shape>
            </v:group>
            <v:group style="position:absolute;left:6893;top:7041;width:1456;height:265" coordorigin="6893,7041" coordsize="1456,265">
              <v:shape style="position:absolute;left:6893;top:7041;width:1456;height:265" coordorigin="6893,7041" coordsize="1456,265" path="m6893,7306l8348,7306,8348,7041,6893,7041,6893,7306xe" filled="true" fillcolor="#ff0000" stroked="false">
                <v:path arrowok="t"/>
                <v:fill type="solid"/>
              </v:shape>
            </v:group>
            <v:group style="position:absolute;left:6893;top:7306;width:1456;height:180" coordorigin="6893,7306" coordsize="1456,180">
              <v:shape style="position:absolute;left:6893;top:7306;width:1456;height:180" coordorigin="6893,7306" coordsize="1456,180" path="m6893,7486l8348,7486,8348,7306,6893,7306,6893,7486xe" filled="true" fillcolor="#ff0000" stroked="false">
                <v:path arrowok="t"/>
                <v:fill type="solid"/>
              </v:shape>
            </v:group>
            <v:group style="position:absolute;left:8404;top:7041;width:1491;height:2086" coordorigin="8404,7041" coordsize="1491,2086">
              <v:shape style="position:absolute;left:8404;top:7041;width:1491;height:2086" coordorigin="8404,7041" coordsize="1491,2086" path="m8404,9127l9894,9127,9894,7041,8404,7041,8404,9127xe" filled="true" fillcolor="#f9fbe4" stroked="false">
                <v:path arrowok="t"/>
                <v:fill type="solid"/>
              </v:shape>
            </v:group>
            <v:group style="position:absolute;left:8409;top:7041;width:1456;height:265" coordorigin="8409,7041" coordsize="1456,265">
              <v:shape style="position:absolute;left:8409;top:7041;width:1456;height:265" coordorigin="8409,7041" coordsize="1456,265" path="m8409,7306l9864,7306,9864,7041,8409,7041,8409,7306xe" filled="true" fillcolor="#f9fbe4" stroked="false">
                <v:path arrowok="t"/>
                <v:fill type="solid"/>
              </v:shape>
            </v:group>
            <v:group style="position:absolute;left:8409;top:7306;width:1456;height:180" coordorigin="8409,7306" coordsize="1456,180">
              <v:shape style="position:absolute;left:8409;top:7306;width:1456;height:180" coordorigin="8409,7306" coordsize="1456,180" path="m8409,7486l9864,7486,9864,7306,8409,7306,8409,7486xe" filled="true" fillcolor="#f9fbe4" stroked="false">
                <v:path arrowok="t"/>
                <v:fill type="solid"/>
              </v:shape>
            </v:group>
            <v:group style="position:absolute;left:9914;top:7041;width:1501;height:2086" coordorigin="9914,7041" coordsize="1501,2086">
              <v:shape style="position:absolute;left:9914;top:7041;width:1501;height:2086" coordorigin="9914,7041" coordsize="1501,2086" path="m9914,9127l11415,9127,11415,7041,9914,7041,9914,9127xe" filled="true" fillcolor="#f9fbe4" stroked="false">
                <v:path arrowok="t"/>
                <v:fill type="solid"/>
              </v:shape>
            </v:group>
            <v:group style="position:absolute;left:9919;top:7041;width:1456;height:265" coordorigin="9919,7041" coordsize="1456,265">
              <v:shape style="position:absolute;left:9919;top:7041;width:1456;height:265" coordorigin="9919,7041" coordsize="1456,265" path="m9919,7306l11375,7306,11375,7041,9919,7041,9919,7306xe" filled="true" fillcolor="#f9fbe4" stroked="false">
                <v:path arrowok="t"/>
                <v:fill type="solid"/>
              </v:shape>
            </v:group>
            <v:group style="position:absolute;left:9919;top:7306;width:1456;height:180" coordorigin="9919,7306" coordsize="1456,180">
              <v:shape style="position:absolute;left:9919;top:7306;width:1456;height:180" coordorigin="9919,7306" coordsize="1456,180" path="m9919,7486l11375,7486,11375,7306,9919,7306,9919,7486xe" filled="true" fillcolor="#f9fbe4" stroked="false">
                <v:path arrowok="t"/>
                <v:fill type="solid"/>
              </v:shape>
            </v:group>
            <v:group style="position:absolute;left:820;top:7031;width:10605;height:2" coordorigin="820,7031" coordsize="10605,2">
              <v:shape style="position:absolute;left:820;top:7031;width:10605;height:2" coordorigin="820,7031" coordsize="10605,0" path="m820,7031l11425,7031e" filled="false" stroked="true" strokeweight="1.1pt" strokecolor="#24468a">
                <v:path arrowok="t"/>
              </v:shape>
            </v:group>
            <v:group style="position:absolute;left:830;top:9147;width:1501;height:2091" coordorigin="830,9147" coordsize="1501,2091">
              <v:shape style="position:absolute;left:830;top:9147;width:1501;height:2091" coordorigin="830,9147" coordsize="1501,2091" path="m830,11238l2331,11238,2331,9147,830,9147,830,11238xe" filled="true" fillcolor="#ff0000" stroked="false">
                <v:path arrowok="t"/>
                <v:fill type="solid"/>
              </v:shape>
            </v:group>
            <v:group style="position:absolute;left:840;top:9147;width:1456;height:271" coordorigin="840,9147" coordsize="1456,271">
              <v:shape style="position:absolute;left:840;top:9147;width:1456;height:271" coordorigin="840,9147" coordsize="1456,271" path="m840,9417l2296,9417,2296,9147,840,9147,840,9417xe" filled="true" fillcolor="#ff0000" stroked="false">
                <v:path arrowok="t"/>
                <v:fill type="solid"/>
              </v:shape>
            </v:group>
            <v:group style="position:absolute;left:840;top:9417;width:1456;height:180" coordorigin="840,9417" coordsize="1456,180">
              <v:shape style="position:absolute;left:840;top:9417;width:1456;height:180" coordorigin="840,9417" coordsize="1456,180" path="m840,9597l2296,9597,2296,9417,840,9417,840,9597xe" filled="true" fillcolor="#ff0000" stroked="false">
                <v:path arrowok="t"/>
                <v:fill type="solid"/>
              </v:shape>
            </v:group>
            <v:group style="position:absolute;left:2351;top:9147;width:1491;height:2091" coordorigin="2351,9147" coordsize="1491,2091">
              <v:shape style="position:absolute;left:2351;top:9147;width:1491;height:2091" coordorigin="2351,9147" coordsize="1491,2091" path="m2351,11238l3841,11238,3841,9147,2351,9147,2351,11238xe" filled="true" fillcolor="#ff0000" stroked="false">
                <v:path arrowok="t"/>
                <v:fill type="solid"/>
              </v:shape>
            </v:group>
            <v:group style="position:absolute;left:2351;top:9147;width:1456;height:271" coordorigin="2351,9147" coordsize="1456,271">
              <v:shape style="position:absolute;left:2351;top:9147;width:1456;height:271" coordorigin="2351,9147" coordsize="1456,271" path="m2351,9417l3806,9417,3806,9147,2351,9147,2351,9417xe" filled="true" fillcolor="#ff0000" stroked="false">
                <v:path arrowok="t"/>
                <v:fill type="solid"/>
              </v:shape>
            </v:group>
            <v:group style="position:absolute;left:2351;top:9417;width:1456;height:180" coordorigin="2351,9417" coordsize="1456,180">
              <v:shape style="position:absolute;left:2351;top:9417;width:1456;height:180" coordorigin="2351,9417" coordsize="1456,180" path="m2351,9597l3806,9597,3806,9417,2351,9417,2351,9597xe" filled="true" fillcolor="#ff0000" stroked="false">
                <v:path arrowok="t"/>
                <v:fill type="solid"/>
              </v:shape>
            </v:group>
            <v:group style="position:absolute;left:3862;top:9147;width:1496;height:2091" coordorigin="3862,9147" coordsize="1496,2091">
              <v:shape style="position:absolute;left:3862;top:9147;width:1496;height:2091" coordorigin="3862,9147" coordsize="1496,2091" path="m3862,11238l5357,11238,5357,9147,3862,9147,3862,11238xe" filled="true" fillcolor="#ff0000" stroked="false">
                <v:path arrowok="t"/>
                <v:fill type="solid"/>
              </v:shape>
            </v:group>
            <v:group style="position:absolute;left:3867;top:9147;width:1456;height:271" coordorigin="3867,9147" coordsize="1456,271">
              <v:shape style="position:absolute;left:3867;top:9147;width:1456;height:271" coordorigin="3867,9147" coordsize="1456,271" path="m3867,9417l5322,9417,5322,9147,3867,9147,3867,9417xe" filled="true" fillcolor="#ff0000" stroked="false">
                <v:path arrowok="t"/>
                <v:fill type="solid"/>
              </v:shape>
            </v:group>
            <v:group style="position:absolute;left:3867;top:9417;width:1456;height:180" coordorigin="3867,9417" coordsize="1456,180">
              <v:shape style="position:absolute;left:3867;top:9417;width:1456;height:180" coordorigin="3867,9417" coordsize="1456,180" path="m3867,9597l5322,9597,5322,9417,3867,9417,3867,9597xe" filled="true" fillcolor="#ff0000" stroked="false">
                <v:path arrowok="t"/>
                <v:fill type="solid"/>
              </v:shape>
            </v:group>
            <v:group style="position:absolute;left:5378;top:9147;width:1491;height:2091" coordorigin="5378,9147" coordsize="1491,2091">
              <v:shape style="position:absolute;left:5378;top:9147;width:1491;height:2091" coordorigin="5378,9147" coordsize="1491,2091" path="m5378,11238l6868,11238,6868,9147,5378,9147,5378,11238xe" filled="true" fillcolor="#ff0000" stroked="false">
                <v:path arrowok="t"/>
                <v:fill type="solid"/>
              </v:shape>
            </v:group>
            <v:group style="position:absolute;left:5383;top:9147;width:1456;height:271" coordorigin="5383,9147" coordsize="1456,271">
              <v:shape style="position:absolute;left:5383;top:9147;width:1456;height:271" coordorigin="5383,9147" coordsize="1456,271" path="m5383,9417l6838,9417,6838,9147,5383,9147,5383,9417xe" filled="true" fillcolor="#ff0000" stroked="false">
                <v:path arrowok="t"/>
                <v:fill type="solid"/>
              </v:shape>
            </v:group>
            <v:group style="position:absolute;left:5383;top:9417;width:1456;height:180" coordorigin="5383,9417" coordsize="1456,180">
              <v:shape style="position:absolute;left:5383;top:9417;width:1456;height:180" coordorigin="5383,9417" coordsize="1456,180" path="m5383,9597l6838,9597,6838,9417,5383,9417,5383,9597xe" filled="true" fillcolor="#ff0000" stroked="false">
                <v:path arrowok="t"/>
                <v:fill type="solid"/>
              </v:shape>
            </v:group>
            <v:group style="position:absolute;left:6888;top:9147;width:1496;height:2091" coordorigin="6888,9147" coordsize="1496,2091">
              <v:shape style="position:absolute;left:6888;top:9147;width:1496;height:2091" coordorigin="6888,9147" coordsize="1496,2091" path="m6888,11238l8383,11238,8383,9147,6888,9147,6888,11238xe" filled="true" fillcolor="#ff0000" stroked="false">
                <v:path arrowok="t"/>
                <v:fill type="solid"/>
              </v:shape>
            </v:group>
            <v:group style="position:absolute;left:6893;top:9147;width:1456;height:271" coordorigin="6893,9147" coordsize="1456,271">
              <v:shape style="position:absolute;left:6893;top:9147;width:1456;height:271" coordorigin="6893,9147" coordsize="1456,271" path="m6893,9417l8348,9417,8348,9147,6893,9147,6893,9417xe" filled="true" fillcolor="#ff0000" stroked="false">
                <v:path arrowok="t"/>
                <v:fill type="solid"/>
              </v:shape>
            </v:group>
            <v:group style="position:absolute;left:6893;top:9417;width:1456;height:180" coordorigin="6893,9417" coordsize="1456,180">
              <v:shape style="position:absolute;left:6893;top:9417;width:1456;height:180" coordorigin="6893,9417" coordsize="1456,180" path="m6893,9597l8348,9597,8348,9417,6893,9417,6893,9597xe" filled="true" fillcolor="#ff0000" stroked="false">
                <v:path arrowok="t"/>
                <v:fill type="solid"/>
              </v:shape>
            </v:group>
            <v:group style="position:absolute;left:8404;top:9147;width:1491;height:2091" coordorigin="8404,9147" coordsize="1491,2091">
              <v:shape style="position:absolute;left:8404;top:9147;width:1491;height:2091" coordorigin="8404,9147" coordsize="1491,2091" path="m8404,11238l9894,11238,9894,9147,8404,9147,8404,11238xe" filled="true" fillcolor="#f9fbe4" stroked="false">
                <v:path arrowok="t"/>
                <v:fill type="solid"/>
              </v:shape>
            </v:group>
            <v:group style="position:absolute;left:8409;top:9147;width:1456;height:271" coordorigin="8409,9147" coordsize="1456,271">
              <v:shape style="position:absolute;left:8409;top:9147;width:1456;height:271" coordorigin="8409,9147" coordsize="1456,271" path="m8409,9417l9864,9417,9864,9147,8409,9147,8409,9417xe" filled="true" fillcolor="#f9fbe4" stroked="false">
                <v:path arrowok="t"/>
                <v:fill type="solid"/>
              </v:shape>
            </v:group>
            <v:group style="position:absolute;left:8409;top:9417;width:1456;height:180" coordorigin="8409,9417" coordsize="1456,180">
              <v:shape style="position:absolute;left:8409;top:9417;width:1456;height:180" coordorigin="8409,9417" coordsize="1456,180" path="m8409,9597l9864,9597,9864,9417,8409,9417,8409,9597xe" filled="true" fillcolor="#f9fbe4" stroked="false">
                <v:path arrowok="t"/>
                <v:fill type="solid"/>
              </v:shape>
            </v:group>
            <v:group style="position:absolute;left:9914;top:9147;width:1501;height:2091" coordorigin="9914,9147" coordsize="1501,2091">
              <v:shape style="position:absolute;left:9914;top:9147;width:1501;height:2091" coordorigin="9914,9147" coordsize="1501,2091" path="m9914,11238l11415,11238,11415,9147,9914,9147,9914,11238xe" filled="true" fillcolor="#e6e6e6" stroked="false">
                <v:path arrowok="t"/>
                <v:fill type="solid"/>
              </v:shape>
            </v:group>
            <v:group style="position:absolute;left:9919;top:9147;width:1456;height:271" coordorigin="9919,9147" coordsize="1456,271">
              <v:shape style="position:absolute;left:9919;top:9147;width:1456;height:271" coordorigin="9919,9147" coordsize="1456,271" path="m9919,9417l11375,9417,11375,9147,9919,9147,9919,9417xe" filled="true" fillcolor="#e6e6e6" stroked="false">
                <v:path arrowok="t"/>
                <v:fill type="solid"/>
              </v:shape>
            </v:group>
            <v:group style="position:absolute;left:820;top:9137;width:10605;height:2" coordorigin="820,9137" coordsize="10605,2">
              <v:shape style="position:absolute;left:820;top:9137;width:10605;height:2" coordorigin="820,9137" coordsize="10605,0" path="m820,9137l11425,9137e" filled="false" stroked="true" strokeweight="1.1pt" strokecolor="#24468a">
                <v:path arrowok="t"/>
              </v:shape>
            </v:group>
            <v:group style="position:absolute;left:820;top:11243;width:10605;height:2" coordorigin="820,11243" coordsize="10605,2">
              <v:shape style="position:absolute;left:820;top:11243;width:10605;height:2" coordorigin="820,11243" coordsize="10605,0" path="m820,11243l11425,11243e" filled="false" stroked="true" strokeweight=".6pt" strokecolor="#24468a">
                <v:path arrowok="t"/>
              </v:shape>
            </v:group>
            <w10:wrap type="none"/>
          </v:group>
        </w:pict>
      </w:r>
      <w:hyperlink w:history="true" w:anchor="_bookmark2">
        <w:r>
          <w:rPr>
            <w:rFonts w:ascii="Arial" w:hAnsi="Arial" w:cs="Arial" w:eastAsia="Arial"/>
            <w:color w:val="345292"/>
            <w:sz w:val="16"/>
            <w:szCs w:val="16"/>
          </w:rPr>
          <w:t>◄</w:t>
        </w:r>
        <w:r>
          <w:rPr>
            <w:rFonts w:ascii="Arial" w:hAnsi="Arial" w:cs="Arial" w:eastAsia="Arial"/>
            <w:color w:val="345292"/>
            <w:spacing w:val="2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pacing w:val="-1"/>
            <w:sz w:val="16"/>
            <w:szCs w:val="16"/>
          </w:rPr>
          <w:t>Noviembre</w:t>
        </w:r>
      </w:hyperlink>
      <w:r>
        <w:rPr>
          <w:rFonts w:ascii="Arial" w:hAnsi="Arial" w:cs="Arial" w:eastAsia="Arial"/>
          <w:color w:val="345292"/>
          <w:spacing w:val="-1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Diciembre</w:t>
      </w:r>
      <w:r>
        <w:rPr>
          <w:rFonts w:ascii="Arial" w:hAnsi="Arial" w:cs="Arial" w:eastAsia="Arial"/>
          <w:b/>
          <w:bCs/>
          <w:color w:val="24468A"/>
          <w:spacing w:val="2"/>
          <w:position w:val="3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2022</w:t>
        <w:tab/>
      </w:r>
      <w:bookmarkStart w:name="_bookmark3" w:id="4"/>
      <w:bookmarkEnd w:id="4"/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</w:r>
      <w:hyperlink r:id="rId6">
        <w:r>
          <w:rPr>
            <w:rFonts w:ascii="Arial" w:hAnsi="Arial" w:cs="Arial" w:eastAsia="Arial"/>
            <w:color w:val="345292"/>
            <w:spacing w:val="-1"/>
            <w:sz w:val="16"/>
            <w:szCs w:val="16"/>
          </w:rPr>
          <w:t>Enero</w:t>
        </w:r>
        <w:r>
          <w:rPr>
            <w:rFonts w:ascii="Arial" w:hAnsi="Arial" w:cs="Arial" w:eastAsia="Arial"/>
            <w:color w:val="345292"/>
            <w:spacing w:val="1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z w:val="16"/>
            <w:szCs w:val="16"/>
          </w:rPr>
          <w:t>►</w:t>
        </w:r>
        <w:r>
          <w:rPr>
            <w:rFonts w:ascii="Arial" w:hAnsi="Arial" w:cs="Arial" w:eastAsia="Arial"/>
            <w:sz w:val="16"/>
            <w:szCs w:val="16"/>
          </w:rPr>
        </w:r>
      </w:hyperlink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47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tabs>
          <w:tab w:pos="6192" w:val="left" w:leader="none"/>
          <w:tab w:pos="7708" w:val="left" w:leader="none"/>
          <w:tab w:pos="9352" w:val="right" w:leader="none"/>
        </w:tabs>
        <w:spacing w:line="270" w:lineRule="exact" w:before="0"/>
        <w:ind w:left="468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000080"/>
          <w:sz w:val="24"/>
        </w:rPr>
        <w:t>1</w:t>
        <w:tab/>
      </w:r>
      <w:r>
        <w:rPr>
          <w:rFonts w:ascii="Arial" w:hAnsi="Arial"/>
          <w:b/>
          <w:color w:val="000080"/>
          <w:w w:val="95"/>
          <w:sz w:val="24"/>
        </w:rPr>
        <w:t>2</w:t>
        <w:tab/>
      </w:r>
      <w:r>
        <w:rPr>
          <w:rFonts w:ascii="Arial" w:hAnsi="Arial"/>
          <w:b/>
          <w:color w:val="000080"/>
          <w:sz w:val="24"/>
        </w:rPr>
        <w:t>3</w:t>
      </w:r>
      <w:r>
        <w:rPr>
          <w:rFonts w:ascii="Arial" w:hAnsi="Arial"/>
          <w:b/>
          <w:color w:val="000080"/>
          <w:spacing w:val="-32"/>
          <w:sz w:val="24"/>
        </w:rPr>
        <w:t> </w:t>
      </w:r>
      <w:r>
        <w:rPr>
          <w:rFonts w:ascii="Arial Narrow" w:hAnsi="Arial Narrow"/>
          <w:color w:val="333399"/>
          <w:spacing w:val="-1"/>
          <w:sz w:val="16"/>
        </w:rPr>
        <w:t>Día</w:t>
      </w:r>
      <w:r>
        <w:rPr>
          <w:rFonts w:ascii="Arial Narrow" w:hAnsi="Arial Narrow"/>
          <w:color w:val="333399"/>
          <w:sz w:val="16"/>
        </w:rPr>
        <w:t> de </w:t>
      </w:r>
      <w:r>
        <w:rPr>
          <w:rFonts w:ascii="Arial Narrow" w:hAnsi="Arial Narrow"/>
          <w:color w:val="333399"/>
          <w:spacing w:val="-1"/>
          <w:sz w:val="16"/>
        </w:rPr>
        <w:t>Navarra</w:t>
      </w:r>
      <w:r>
        <w:rPr>
          <w:rFonts w:ascii="Arial" w:hAnsi="Arial"/>
          <w:b/>
          <w:color w:val="000080"/>
          <w:spacing w:val="-1"/>
          <w:sz w:val="24"/>
        </w:rPr>
        <w:tab/>
      </w:r>
      <w:r>
        <w:rPr>
          <w:rFonts w:ascii="Arial" w:hAnsi="Arial"/>
          <w:b/>
          <w:color w:val="000080"/>
          <w:sz w:val="24"/>
        </w:rPr>
        <w:t>4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1"/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line="240" w:lineRule="auto" w:before="179"/>
        <w:ind w:right="0"/>
        <w:jc w:val="left"/>
        <w:rPr>
          <w:b w:val="0"/>
          <w:bCs w:val="0"/>
        </w:rPr>
      </w:pPr>
      <w:r>
        <w:rPr>
          <w:color w:val="000080"/>
        </w:rPr>
        <w:t>5</w:t>
        <w:tab/>
      </w:r>
      <w:r>
        <w:rPr>
          <w:color w:val="000080"/>
          <w:w w:val="95"/>
        </w:rPr>
        <w:t>6</w:t>
        <w:tab/>
        <w:t>7</w:t>
        <w:tab/>
        <w:t>8</w:t>
        <w:tab/>
      </w:r>
      <w:r>
        <w:rPr>
          <w:color w:val="000080"/>
        </w:rPr>
        <w:t>9</w:t>
        <w:tab/>
      </w:r>
      <w:r>
        <w:rPr>
          <w:color w:val="000080"/>
          <w:w w:val="95"/>
        </w:rPr>
        <w:t>10</w:t>
        <w:tab/>
      </w:r>
      <w:r>
        <w:rPr>
          <w:color w:val="000080"/>
          <w:spacing w:val="1"/>
        </w:rPr>
        <w:t>11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12</w:t>
        <w:tab/>
      </w:r>
      <w:r>
        <w:rPr>
          <w:rFonts w:ascii="Arial"/>
          <w:b/>
          <w:color w:val="000080"/>
          <w:w w:val="95"/>
          <w:sz w:val="24"/>
        </w:rPr>
        <w:t>13</w:t>
        <w:tab/>
        <w:t>14</w:t>
        <w:tab/>
        <w:t>15</w:t>
        <w:tab/>
        <w:t>16</w:t>
        <w:tab/>
        <w:t>17</w:t>
        <w:tab/>
      </w:r>
      <w:r>
        <w:rPr>
          <w:rFonts w:ascii="Arial"/>
          <w:b/>
          <w:color w:val="000080"/>
          <w:spacing w:val="1"/>
          <w:sz w:val="24"/>
        </w:rPr>
        <w:t>18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19</w:t>
        <w:tab/>
      </w:r>
      <w:r>
        <w:rPr>
          <w:rFonts w:ascii="Arial"/>
          <w:b/>
          <w:color w:val="000080"/>
          <w:w w:val="95"/>
          <w:sz w:val="24"/>
        </w:rPr>
        <w:t>20</w:t>
        <w:tab/>
        <w:t>21</w:t>
        <w:tab/>
        <w:t>22</w:t>
        <w:tab/>
        <w:t>23</w:t>
        <w:tab/>
        <w:t>24</w:t>
        <w:tab/>
      </w:r>
      <w:r>
        <w:rPr>
          <w:rFonts w:ascii="Arial"/>
          <w:b/>
          <w:color w:val="000080"/>
          <w:spacing w:val="1"/>
          <w:sz w:val="24"/>
        </w:rPr>
        <w:t>25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26</w:t>
        <w:tab/>
      </w:r>
      <w:r>
        <w:rPr>
          <w:rFonts w:ascii="Arial"/>
          <w:b/>
          <w:color w:val="000080"/>
          <w:w w:val="95"/>
          <w:sz w:val="24"/>
        </w:rPr>
        <w:t>27</w:t>
        <w:tab/>
        <w:t>28</w:t>
        <w:tab/>
        <w:t>29</w:t>
        <w:tab/>
        <w:t>30</w:t>
        <w:tab/>
      </w:r>
      <w:r>
        <w:rPr>
          <w:rFonts w:ascii="Arial"/>
          <w:b/>
          <w:color w:val="000080"/>
          <w:spacing w:val="1"/>
          <w:sz w:val="24"/>
        </w:rPr>
        <w:t>31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522"/>
        <w:gridCol w:w="1143"/>
        <w:gridCol w:w="2223"/>
        <w:gridCol w:w="1138"/>
        <w:gridCol w:w="1526"/>
        <w:gridCol w:w="1536"/>
      </w:tblGrid>
      <w:tr>
        <w:trPr>
          <w:trHeight w:val="381" w:hRule="exact"/>
        </w:trPr>
        <w:tc>
          <w:tcPr>
            <w:tcW w:w="1507" w:type="dxa"/>
            <w:tcBorders>
              <w:top w:val="single" w:sz="5" w:space="0" w:color="7B91B8"/>
              <w:left w:val="single" w:sz="5" w:space="0" w:color="7B91B8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bookmarkStart w:name="_bookmark4" w:id="5"/>
            <w:bookmarkEnd w:id="5"/>
            <w:r>
              <w:rPr/>
            </w:r>
            <w:hyperlink r:id="rId7"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◄</w:t>
              </w:r>
              <w:r>
                <w:rPr>
                  <w:rFonts w:ascii="Arial" w:hAnsi="Arial" w:cs="Arial" w:eastAsia="Arial"/>
                  <w:color w:val="345292"/>
                  <w:spacing w:val="2"/>
                  <w:sz w:val="16"/>
                  <w:szCs w:val="16"/>
                </w:rPr>
                <w:t> </w:t>
              </w:r>
              <w:r>
                <w:rPr>
                  <w:rFonts w:ascii="Arial" w:hAnsi="Arial" w:cs="Arial" w:eastAsia="Arial"/>
                  <w:color w:val="345292"/>
                  <w:spacing w:val="-1"/>
                  <w:sz w:val="16"/>
                  <w:szCs w:val="16"/>
                </w:rPr>
                <w:t>Diciembre</w:t>
              </w:r>
              <w:r>
                <w:rPr>
                  <w:rFonts w:ascii="Arial" w:hAnsi="Arial" w:cs="Arial" w:eastAsia="Arial"/>
                  <w:sz w:val="16"/>
                  <w:szCs w:val="16"/>
                </w:rPr>
              </w:r>
            </w:hyperlink>
          </w:p>
        </w:tc>
        <w:tc>
          <w:tcPr>
            <w:tcW w:w="1522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143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2223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>
              <w:pStyle w:val="TableParagraph"/>
              <w:spacing w:line="357" w:lineRule="exact"/>
              <w:ind w:left="24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4468A"/>
                <w:sz w:val="32"/>
              </w:rPr>
              <w:t>Enero </w:t>
            </w:r>
            <w:r>
              <w:rPr>
                <w:rFonts w:ascii="Arial"/>
                <w:b/>
                <w:color w:val="24468A"/>
                <w:spacing w:val="-1"/>
                <w:sz w:val="32"/>
              </w:rPr>
              <w:t>2023</w:t>
            </w:r>
            <w:r>
              <w:rPr>
                <w:rFonts w:ascii="Arial"/>
                <w:sz w:val="32"/>
              </w:rPr>
            </w:r>
          </w:p>
        </w:tc>
        <w:tc>
          <w:tcPr>
            <w:tcW w:w="1138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26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36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single" w:sz="5" w:space="0" w:color="7B91B8"/>
            </w:tcBorders>
            <w:shd w:val="clear" w:color="auto" w:fill="EFF3F7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hyperlink w:history="true" w:anchor="_bookmark5"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Febrero</w:t>
              </w:r>
              <w:r>
                <w:rPr>
                  <w:rFonts w:ascii="Arial" w:hAnsi="Arial" w:cs="Arial" w:eastAsia="Arial"/>
                  <w:color w:val="345292"/>
                  <w:spacing w:val="1"/>
                  <w:sz w:val="16"/>
                  <w:szCs w:val="16"/>
                </w:rPr>
                <w:t> </w:t>
              </w:r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►</w:t>
              </w:r>
              <w:r>
                <w:rPr>
                  <w:rFonts w:ascii="Arial" w:hAnsi="Arial" w:cs="Arial" w:eastAsia="Arial"/>
                  <w:sz w:val="16"/>
                  <w:szCs w:val="16"/>
                </w:rPr>
              </w:r>
            </w:hyperlink>
          </w:p>
        </w:tc>
      </w:tr>
      <w:tr>
        <w:trPr>
          <w:trHeight w:val="264" w:hRule="exact"/>
        </w:trPr>
        <w:tc>
          <w:tcPr>
            <w:tcW w:w="1507" w:type="dxa"/>
            <w:tcBorders>
              <w:top w:val="single" w:sz="9" w:space="0" w:color="E6E6E6"/>
              <w:left w:val="single" w:sz="5" w:space="0" w:color="24468A"/>
              <w:bottom w:val="nil" w:sz="6" w:space="0" w:color="auto"/>
              <w:right w:val="nil" w:sz="6" w:space="0" w:color="auto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22" w:type="dxa"/>
            <w:tcBorders>
              <w:top w:val="single" w:sz="9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1"/>
                <w:sz w:val="22"/>
              </w:rPr>
              <w:t>M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a</w:t>
            </w:r>
            <w:r>
              <w:rPr>
                <w:rFonts w:ascii="Arial"/>
                <w:b/>
                <w:color w:val="FFFFFF"/>
                <w:sz w:val="22"/>
              </w:rPr>
              <w:t>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43" w:type="dxa"/>
            <w:tcBorders>
              <w:top w:val="single" w:sz="9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left="5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Mi.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23" w:type="dxa"/>
            <w:tcBorders>
              <w:top w:val="single" w:sz="9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Ju.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8" w:type="dxa"/>
            <w:tcBorders>
              <w:top w:val="single" w:sz="9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left="2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Vi.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26" w:type="dxa"/>
            <w:tcBorders>
              <w:top w:val="single" w:sz="9" w:space="0" w:color="E6E6E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left="2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Sá.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536" w:type="dxa"/>
            <w:tcBorders>
              <w:top w:val="single" w:sz="9" w:space="0" w:color="E6E6E6"/>
              <w:left w:val="nil" w:sz="6" w:space="0" w:color="auto"/>
              <w:bottom w:val="nil" w:sz="6" w:space="0" w:color="auto"/>
              <w:right w:val="single" w:sz="5" w:space="0" w:color="24468A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Do.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51" w:lineRule="exact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  <w:r>
        <w:rPr/>
        <w:pict>
          <v:shape style="position:absolute;margin-left:98.650002pt;margin-top:56.599998pt;width:54.858833pt;height:47.4375pt;mso-position-horizontal-relative:page;mso-position-vertical-relative:page;z-index:-53632" type="#_x0000_t75" stroked="false">
            <v:imagedata r:id="rId5" o:title=""/>
          </v:shape>
        </w:pict>
      </w:r>
      <w:r>
        <w:rPr/>
        <w:pict>
          <v:group style="position:absolute;margin-left:495.950012pt;margin-top:146.800003pt;width:72.8pt;height:22.5pt;mso-position-horizontal-relative:page;mso-position-vertical-relative:page;z-index:-53608" coordorigin="9919,2936" coordsize="1456,450">
            <v:group style="position:absolute;left:9919;top:2936;width:1456;height:265" coordorigin="9919,2936" coordsize="1456,265">
              <v:shape style="position:absolute;left:9919;top:2936;width:1456;height:265" coordorigin="9919,2936" coordsize="1456,265" path="m9919,3201l11375,3201,11375,2936,9919,2936,9919,3201xe" filled="true" fillcolor="#f9fbe4" stroked="false">
                <v:path arrowok="t"/>
                <v:fill type="solid"/>
              </v:shape>
            </v:group>
            <v:group style="position:absolute;left:9919;top:3201;width:1456;height:185" coordorigin="9919,3201" coordsize="1456,185">
              <v:shape style="position:absolute;left:9919;top:3201;width:1456;height:185" coordorigin="9919,3201" coordsize="1456,185" path="m9919,3386l11375,3386,11375,3201,9919,3201,9919,3386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5002pt;margin-top:227.330002pt;width:526.7pt;height:22.5pt;mso-position-horizontal-relative:page;mso-position-vertical-relative:page;z-index:-53584" coordorigin="841,4547" coordsize="10534,450">
            <v:group style="position:absolute;left:841;top:4547;width:1456;height:270" coordorigin="841,4547" coordsize="1456,270">
              <v:shape style="position:absolute;left:841;top:4547;width:1456;height:270" coordorigin="841,4547" coordsize="1456,270" path="m841,4817l2296,4817,2296,4547,841,4547,841,4817xe" filled="true" fillcolor="#ff0000" stroked="false">
                <v:path arrowok="t"/>
                <v:fill type="solid"/>
              </v:shape>
            </v:group>
            <v:group style="position:absolute;left:841;top:4817;width:1456;height:180" coordorigin="841,4817" coordsize="1456,180">
              <v:shape style="position:absolute;left:841;top:4817;width:1456;height:180" coordorigin="841,4817" coordsize="1456,180" path="m841,4997l2296,4997,2296,4817,841,4817,841,4997xe" filled="true" fillcolor="#ff0000" stroked="false">
                <v:path arrowok="t"/>
                <v:fill type="solid"/>
              </v:shape>
            </v:group>
            <v:group style="position:absolute;left:2351;top:4547;width:1456;height:270" coordorigin="2351,4547" coordsize="1456,270">
              <v:shape style="position:absolute;left:2351;top:4547;width:1456;height:270" coordorigin="2351,4547" coordsize="1456,270" path="m2351,4817l3807,4817,3807,4547,2351,4547,2351,4817xe" filled="true" fillcolor="#ff0000" stroked="false">
                <v:path arrowok="t"/>
                <v:fill type="solid"/>
              </v:shape>
            </v:group>
            <v:group style="position:absolute;left:2351;top:4817;width:1456;height:180" coordorigin="2351,4817" coordsize="1456,180">
              <v:shape style="position:absolute;left:2351;top:4817;width:1456;height:180" coordorigin="2351,4817" coordsize="1456,180" path="m2351,4997l3807,4997,3807,4817,2351,4817,2351,4997xe" filled="true" fillcolor="#ff0000" stroked="false">
                <v:path arrowok="t"/>
                <v:fill type="solid"/>
              </v:shape>
            </v:group>
            <v:group style="position:absolute;left:3867;top:4547;width:1456;height:270" coordorigin="3867,4547" coordsize="1456,270">
              <v:shape style="position:absolute;left:3867;top:4547;width:1456;height:270" coordorigin="3867,4547" coordsize="1456,270" path="m3867,4817l5322,4817,5322,4547,3867,4547,3867,4817xe" filled="true" fillcolor="#ff0000" stroked="false">
                <v:path arrowok="t"/>
                <v:fill type="solid"/>
              </v:shape>
            </v:group>
            <v:group style="position:absolute;left:3867;top:4817;width:1456;height:180" coordorigin="3867,4817" coordsize="1456,180">
              <v:shape style="position:absolute;left:3867;top:4817;width:1456;height:180" coordorigin="3867,4817" coordsize="1456,180" path="m3867,4997l5322,4997,5322,4817,3867,4817,3867,4997xe" filled="true" fillcolor="#ff0000" stroked="false">
                <v:path arrowok="t"/>
                <v:fill type="solid"/>
              </v:shape>
            </v:group>
            <v:group style="position:absolute;left:5383;top:4547;width:1456;height:270" coordorigin="5383,4547" coordsize="1456,270">
              <v:shape style="position:absolute;left:5383;top:4547;width:1456;height:270" coordorigin="5383,4547" coordsize="1456,270" path="m5383,4817l6838,4817,6838,4547,5383,4547,5383,4817xe" filled="true" fillcolor="#ff0000" stroked="false">
                <v:path arrowok="t"/>
                <v:fill type="solid"/>
              </v:shape>
            </v:group>
            <v:group style="position:absolute;left:5383;top:4817;width:1456;height:180" coordorigin="5383,4817" coordsize="1456,180">
              <v:shape style="position:absolute;left:5383;top:4817;width:1456;height:180" coordorigin="5383,4817" coordsize="1456,180" path="m5383,4997l6838,4997,6838,4817,5383,4817,5383,4997xe" filled="true" fillcolor="#ff0000" stroked="false">
                <v:path arrowok="t"/>
                <v:fill type="solid"/>
              </v:shape>
            </v:group>
            <v:group style="position:absolute;left:6893;top:4547;width:1456;height:270" coordorigin="6893,4547" coordsize="1456,270">
              <v:shape style="position:absolute;left:6893;top:4547;width:1456;height:270" coordorigin="6893,4547" coordsize="1456,270" path="m6893,4817l8349,4817,8349,4547,6893,4547,6893,4817xe" filled="true" fillcolor="#ff0000" stroked="false">
                <v:path arrowok="t"/>
                <v:fill type="solid"/>
              </v:shape>
            </v:group>
            <v:group style="position:absolute;left:6893;top:4817;width:1456;height:180" coordorigin="6893,4817" coordsize="1456,180">
              <v:shape style="position:absolute;left:6893;top:4817;width:1456;height:180" coordorigin="6893,4817" coordsize="1456,180" path="m6893,4997l8349,4997,8349,4817,6893,4817,6893,4997xe" filled="true" fillcolor="#ff0000" stroked="false">
                <v:path arrowok="t"/>
                <v:fill type="solid"/>
              </v:shape>
            </v:group>
            <v:group style="position:absolute;left:8409;top:4547;width:1456;height:270" coordorigin="8409,4547" coordsize="1456,270">
              <v:shape style="position:absolute;left:8409;top:4547;width:1456;height:270" coordorigin="8409,4547" coordsize="1456,270" path="m8409,4817l9864,4817,9864,4547,8409,4547,8409,4817xe" filled="true" fillcolor="#f9fbe4" stroked="false">
                <v:path arrowok="t"/>
                <v:fill type="solid"/>
              </v:shape>
            </v:group>
            <v:group style="position:absolute;left:8409;top:4817;width:1456;height:180" coordorigin="8409,4817" coordsize="1456,180">
              <v:shape style="position:absolute;left:8409;top:4817;width:1456;height:180" coordorigin="8409,4817" coordsize="1456,180" path="m8409,4997l9864,4997,9864,4817,8409,4817,8409,4997xe" filled="true" fillcolor="#f9fbe4" stroked="false">
                <v:path arrowok="t"/>
                <v:fill type="solid"/>
              </v:shape>
            </v:group>
            <v:group style="position:absolute;left:9919;top:4547;width:1456;height:270" coordorigin="9919,4547" coordsize="1456,270">
              <v:shape style="position:absolute;left:9919;top:4547;width:1456;height:270" coordorigin="9919,4547" coordsize="1456,270" path="m9919,4817l11374,4817,11374,4547,9919,4547,9919,4817xe" filled="true" fillcolor="#f9fbe4" stroked="false">
                <v:path arrowok="t"/>
                <v:fill type="solid"/>
              </v:shape>
            </v:group>
            <v:group style="position:absolute;left:9919;top:4817;width:1456;height:180" coordorigin="9919,4817" coordsize="1456,180">
              <v:shape style="position:absolute;left:9919;top:4817;width:1456;height:180" coordorigin="9919,4817" coordsize="1456,180" path="m9919,4997l11374,4997,11374,4817,9919,4817,9919,4997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5002pt;margin-top:308.100006pt;width:526.7pt;height:22.5pt;mso-position-horizontal-relative:page;mso-position-vertical-relative:page;z-index:-53560" coordorigin="841,6162" coordsize="10534,450">
            <v:group style="position:absolute;left:841;top:6162;width:1456;height:270" coordorigin="841,6162" coordsize="1456,270">
              <v:shape style="position:absolute;left:841;top:6162;width:1456;height:270" coordorigin="841,6162" coordsize="1456,270" path="m841,6432l2296,6432,2296,6162,841,6162,841,6432xe" filled="true" fillcolor="#92d050" stroked="false">
                <v:path arrowok="t"/>
                <v:fill type="solid"/>
              </v:shape>
            </v:group>
            <v:group style="position:absolute;left:841;top:6432;width:1456;height:180" coordorigin="841,6432" coordsize="1456,180">
              <v:shape style="position:absolute;left:841;top:6432;width:1456;height:180" coordorigin="841,6432" coordsize="1456,180" path="m841,6612l2296,6612,2296,6432,841,6432,841,6612xe" filled="true" fillcolor="#92d050" stroked="false">
                <v:path arrowok="t"/>
                <v:fill type="solid"/>
              </v:shape>
            </v:group>
            <v:group style="position:absolute;left:2351;top:6162;width:1456;height:270" coordorigin="2351,6162" coordsize="1456,270">
              <v:shape style="position:absolute;left:2351;top:6162;width:1456;height:270" coordorigin="2351,6162" coordsize="1456,270" path="m2351,6432l3807,6432,3807,6162,2351,6162,2351,6432xe" filled="true" fillcolor="#92d050" stroked="false">
                <v:path arrowok="t"/>
                <v:fill type="solid"/>
              </v:shape>
            </v:group>
            <v:group style="position:absolute;left:2351;top:6432;width:1456;height:180" coordorigin="2351,6432" coordsize="1456,180">
              <v:shape style="position:absolute;left:2351;top:6432;width:1456;height:180" coordorigin="2351,6432" coordsize="1456,180" path="m2351,6612l3807,6612,3807,6432,2351,6432,2351,6612xe" filled="true" fillcolor="#92d050" stroked="false">
                <v:path arrowok="t"/>
                <v:fill type="solid"/>
              </v:shape>
            </v:group>
            <v:group style="position:absolute;left:3867;top:6162;width:1456;height:270" coordorigin="3867,6162" coordsize="1456,270">
              <v:shape style="position:absolute;left:3867;top:6162;width:1456;height:270" coordorigin="3867,6162" coordsize="1456,270" path="m3867,6432l5322,6432,5322,6162,3867,6162,3867,6432xe" filled="true" fillcolor="#92d050" stroked="false">
                <v:path arrowok="t"/>
                <v:fill type="solid"/>
              </v:shape>
            </v:group>
            <v:group style="position:absolute;left:3867;top:6432;width:1456;height:180" coordorigin="3867,6432" coordsize="1456,180">
              <v:shape style="position:absolute;left:3867;top:6432;width:1456;height:180" coordorigin="3867,6432" coordsize="1456,180" path="m3867,6612l5322,6612,5322,6432,3867,6432,3867,6612xe" filled="true" fillcolor="#92d050" stroked="false">
                <v:path arrowok="t"/>
                <v:fill type="solid"/>
              </v:shape>
            </v:group>
            <v:group style="position:absolute;left:5383;top:6162;width:1456;height:270" coordorigin="5383,6162" coordsize="1456,270">
              <v:shape style="position:absolute;left:5383;top:6162;width:1456;height:270" coordorigin="5383,6162" coordsize="1456,270" path="m5383,6432l6838,6432,6838,6162,5383,6162,5383,6432xe" filled="true" fillcolor="#92d050" stroked="false">
                <v:path arrowok="t"/>
                <v:fill type="solid"/>
              </v:shape>
            </v:group>
            <v:group style="position:absolute;left:5383;top:6432;width:1456;height:180" coordorigin="5383,6432" coordsize="1456,180">
              <v:shape style="position:absolute;left:5383;top:6432;width:1456;height:180" coordorigin="5383,6432" coordsize="1456,180" path="m5383,6612l6838,6612,6838,6432,5383,6432,5383,6612xe" filled="true" fillcolor="#92d050" stroked="false">
                <v:path arrowok="t"/>
                <v:fill type="solid"/>
              </v:shape>
            </v:group>
            <v:group style="position:absolute;left:6893;top:6162;width:1456;height:270" coordorigin="6893,6162" coordsize="1456,270">
              <v:shape style="position:absolute;left:6893;top:6162;width:1456;height:270" coordorigin="6893,6162" coordsize="1456,270" path="m6893,6432l8349,6432,8349,6162,6893,6162,6893,6432xe" filled="true" fillcolor="#92d050" stroked="false">
                <v:path arrowok="t"/>
                <v:fill type="solid"/>
              </v:shape>
            </v:group>
            <v:group style="position:absolute;left:6893;top:6432;width:1456;height:180" coordorigin="6893,6432" coordsize="1456,180">
              <v:shape style="position:absolute;left:6893;top:6432;width:1456;height:180" coordorigin="6893,6432" coordsize="1456,180" path="m6893,6612l8349,6612,8349,6432,6893,6432,6893,6612xe" filled="true" fillcolor="#92d050" stroked="false">
                <v:path arrowok="t"/>
                <v:fill type="solid"/>
              </v:shape>
            </v:group>
            <v:group style="position:absolute;left:8409;top:6162;width:1456;height:270" coordorigin="8409,6162" coordsize="1456,270">
              <v:shape style="position:absolute;left:8409;top:6162;width:1456;height:270" coordorigin="8409,6162" coordsize="1456,270" path="m8409,6432l9864,6432,9864,6162,8409,6162,8409,6432xe" filled="true" fillcolor="#f9fbe4" stroked="false">
                <v:path arrowok="t"/>
                <v:fill type="solid"/>
              </v:shape>
            </v:group>
            <v:group style="position:absolute;left:8409;top:6432;width:1456;height:180" coordorigin="8409,6432" coordsize="1456,180">
              <v:shape style="position:absolute;left:8409;top:6432;width:1456;height:180" coordorigin="8409,6432" coordsize="1456,180" path="m8409,6612l9864,6612,9864,6432,8409,6432,8409,6612xe" filled="true" fillcolor="#f9fbe4" stroked="false">
                <v:path arrowok="t"/>
                <v:fill type="solid"/>
              </v:shape>
            </v:group>
            <v:group style="position:absolute;left:9919;top:6162;width:1456;height:270" coordorigin="9919,6162" coordsize="1456,270">
              <v:shape style="position:absolute;left:9919;top:6162;width:1456;height:270" coordorigin="9919,6162" coordsize="1456,270" path="m9919,6432l11374,6432,11374,6162,9919,6162,9919,6432xe" filled="true" fillcolor="#f9fbe4" stroked="false">
                <v:path arrowok="t"/>
                <v:fill type="solid"/>
              </v:shape>
            </v:group>
            <v:group style="position:absolute;left:9919;top:6432;width:1456;height:180" coordorigin="9919,6432" coordsize="1456,180">
              <v:shape style="position:absolute;left:9919;top:6432;width:1456;height:180" coordorigin="9919,6432" coordsize="1456,180" path="m9919,6612l11374,6612,11374,6432,9919,6432,9919,6612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0.429993pt;margin-top:388.869995pt;width:148.3pt;height:22.5pt;mso-position-horizontal-relative:page;mso-position-vertical-relative:page;z-index:-53536" coordorigin="8409,7777" coordsize="2966,450">
            <v:group style="position:absolute;left:8409;top:7777;width:1456;height:270" coordorigin="8409,7777" coordsize="1456,270">
              <v:shape style="position:absolute;left:8409;top:7777;width:1456;height:270" coordorigin="8409,7777" coordsize="1456,270" path="m8409,8047l9864,8047,9864,7777,8409,7777,8409,8047xe" filled="true" fillcolor="#f9fbe4" stroked="false">
                <v:path arrowok="t"/>
                <v:fill type="solid"/>
              </v:shape>
            </v:group>
            <v:group style="position:absolute;left:8409;top:8047;width:1456;height:180" coordorigin="8409,8047" coordsize="1456,180">
              <v:shape style="position:absolute;left:8409;top:8047;width:1456;height:180" coordorigin="8409,8047" coordsize="1456,180" path="m8409,8227l9864,8227,9864,8047,8409,8047,8409,8227xe" filled="true" fillcolor="#f9fbe4" stroked="false">
                <v:path arrowok="t"/>
                <v:fill type="solid"/>
              </v:shape>
            </v:group>
            <v:group style="position:absolute;left:9919;top:7777;width:1456;height:270" coordorigin="9919,7777" coordsize="1456,270">
              <v:shape style="position:absolute;left:9919;top:7777;width:1456;height:270" coordorigin="9919,7777" coordsize="1456,270" path="m9919,8047l11374,8047,11374,7777,9919,7777,9919,8047xe" filled="true" fillcolor="#f9fbe4" stroked="false">
                <v:path arrowok="t"/>
                <v:fill type="solid"/>
              </v:shape>
            </v:group>
            <v:group style="position:absolute;left:9919;top:8047;width:1456;height:180" coordorigin="9919,8047" coordsize="1456,180">
              <v:shape style="position:absolute;left:9919;top:8047;width:1456;height:180" coordorigin="9919,8047" coordsize="1456,180" path="m9919,8227l11374,8227,11374,8047,9919,8047,9919,8227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5002pt;margin-top:469.649994pt;width:526.7pt;height:22.5pt;mso-position-horizontal-relative:page;mso-position-vertical-relative:page;z-index:-53512" coordorigin="841,9393" coordsize="10534,450">
            <v:group style="position:absolute;left:841;top:9393;width:1456;height:265" coordorigin="841,9393" coordsize="1456,265">
              <v:shape style="position:absolute;left:841;top:9393;width:1456;height:265" coordorigin="841,9393" coordsize="1456,265" path="m841,9658l2296,9658,2296,9393,841,9393,841,9658xe" filled="true" fillcolor="#92d050" stroked="false">
                <v:path arrowok="t"/>
                <v:fill type="solid"/>
              </v:shape>
            </v:group>
            <v:group style="position:absolute;left:841;top:9658;width:1456;height:185" coordorigin="841,9658" coordsize="1456,185">
              <v:shape style="position:absolute;left:841;top:9658;width:1456;height:185" coordorigin="841,9658" coordsize="1456,185" path="m841,9843l2296,9843,2296,9658,841,9658,841,9843xe" filled="true" fillcolor="#92d050" stroked="false">
                <v:path arrowok="t"/>
                <v:fill type="solid"/>
              </v:shape>
            </v:group>
            <v:group style="position:absolute;left:2351;top:9393;width:1456;height:265" coordorigin="2351,9393" coordsize="1456,265">
              <v:shape style="position:absolute;left:2351;top:9393;width:1456;height:265" coordorigin="2351,9393" coordsize="1456,265" path="m2351,9658l3807,9658,3807,9393,2351,9393,2351,9658xe" filled="true" fillcolor="#92d050" stroked="false">
                <v:path arrowok="t"/>
                <v:fill type="solid"/>
              </v:shape>
            </v:group>
            <v:group style="position:absolute;left:2351;top:9658;width:1456;height:185" coordorigin="2351,9658" coordsize="1456,185">
              <v:shape style="position:absolute;left:2351;top:9658;width:1456;height:185" coordorigin="2351,9658" coordsize="1456,185" path="m2351,9843l3807,9843,3807,9658,2351,9658,2351,9843xe" filled="true" fillcolor="#92d050" stroked="false">
                <v:path arrowok="t"/>
                <v:fill type="solid"/>
              </v:shape>
            </v:group>
            <v:group style="position:absolute;left:3867;top:9393;width:1456;height:265" coordorigin="3867,9393" coordsize="1456,265">
              <v:shape style="position:absolute;left:3867;top:9393;width:1456;height:265" coordorigin="3867,9393" coordsize="1456,265" path="m3867,9658l5322,9658,5322,9393,3867,9393,3867,9658xe" filled="true" fillcolor="#92d050" stroked="false">
                <v:path arrowok="t"/>
                <v:fill type="solid"/>
              </v:shape>
            </v:group>
            <v:group style="position:absolute;left:3867;top:9658;width:1456;height:185" coordorigin="3867,9658" coordsize="1456,185">
              <v:shape style="position:absolute;left:3867;top:9658;width:1456;height:185" coordorigin="3867,9658" coordsize="1456,185" path="m3867,9843l5322,9843,5322,9658,3867,9658,3867,9843xe" filled="true" fillcolor="#92d050" stroked="false">
                <v:path arrowok="t"/>
                <v:fill type="solid"/>
              </v:shape>
            </v:group>
            <v:group style="position:absolute;left:5383;top:9393;width:1456;height:265" coordorigin="5383,9393" coordsize="1456,265">
              <v:shape style="position:absolute;left:5383;top:9393;width:1456;height:265" coordorigin="5383,9393" coordsize="1456,265" path="m5383,9658l6838,9658,6838,9393,5383,9393,5383,9658xe" filled="true" fillcolor="#92d050" stroked="false">
                <v:path arrowok="t"/>
                <v:fill type="solid"/>
              </v:shape>
            </v:group>
            <v:group style="position:absolute;left:5383;top:9658;width:1456;height:185" coordorigin="5383,9658" coordsize="1456,185">
              <v:shape style="position:absolute;left:5383;top:9658;width:1456;height:185" coordorigin="5383,9658" coordsize="1456,185" path="m5383,9843l6838,9843,6838,9658,5383,9658,5383,9843xe" filled="true" fillcolor="#92d050" stroked="false">
                <v:path arrowok="t"/>
                <v:fill type="solid"/>
              </v:shape>
            </v:group>
            <v:group style="position:absolute;left:6893;top:9393;width:1456;height:265" coordorigin="6893,9393" coordsize="1456,265">
              <v:shape style="position:absolute;left:6893;top:9393;width:1456;height:265" coordorigin="6893,9393" coordsize="1456,265" path="m6893,9658l8349,9658,8349,9393,6893,9393,6893,9658xe" filled="true" fillcolor="#92d050" stroked="false">
                <v:path arrowok="t"/>
                <v:fill type="solid"/>
              </v:shape>
            </v:group>
            <v:group style="position:absolute;left:6893;top:9658;width:1456;height:185" coordorigin="6893,9658" coordsize="1456,185">
              <v:shape style="position:absolute;left:6893;top:9658;width:1456;height:185" coordorigin="6893,9658" coordsize="1456,185" path="m6893,9843l8349,9843,8349,9658,6893,9658,6893,9843xe" filled="true" fillcolor="#92d050" stroked="false">
                <v:path arrowok="t"/>
                <v:fill type="solid"/>
              </v:shape>
            </v:group>
            <v:group style="position:absolute;left:8409;top:9393;width:1456;height:265" coordorigin="8409,9393" coordsize="1456,265">
              <v:shape style="position:absolute;left:8409;top:9393;width:1456;height:265" coordorigin="8409,9393" coordsize="1456,265" path="m8409,9658l9864,9658,9864,9393,8409,9393,8409,9658xe" filled="true" fillcolor="#ff0000" stroked="false">
                <v:path arrowok="t"/>
                <v:fill type="solid"/>
              </v:shape>
            </v:group>
            <v:group style="position:absolute;left:8409;top:9658;width:1456;height:185" coordorigin="8409,9658" coordsize="1456,185">
              <v:shape style="position:absolute;left:8409;top:9658;width:1456;height:185" coordorigin="8409,9658" coordsize="1456,185" path="m8409,9843l9864,9843,9864,9658,8409,9658,8409,9843xe" filled="true" fillcolor="#ff0000" stroked="false">
                <v:path arrowok="t"/>
                <v:fill type="solid"/>
              </v:shape>
            </v:group>
            <v:group style="position:absolute;left:9919;top:9393;width:1456;height:265" coordorigin="9919,9393" coordsize="1456,265">
              <v:shape style="position:absolute;left:9919;top:9393;width:1456;height:265" coordorigin="9919,9393" coordsize="1456,265" path="m9919,9658l11374,9658,11374,9393,9919,9393,9919,9658xe" filled="true" fillcolor="#f9fbe4" stroked="false">
                <v:path arrowok="t"/>
                <v:fill type="solid"/>
              </v:shape>
            </v:group>
            <v:group style="position:absolute;left:9919;top:9658;width:1456;height:185" coordorigin="9919,9658" coordsize="1456,185">
              <v:shape style="position:absolute;left:9919;top:9658;width:1456;height:185" coordorigin="9919,9658" coordsize="1456,185" path="m9919,9843l11374,9843,11374,9658,9919,9658,9919,9843xe" filled="true" fillcolor="#f9fbe4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085"/>
        <w:gridCol w:w="1426"/>
        <w:gridCol w:w="85"/>
        <w:gridCol w:w="1516"/>
        <w:gridCol w:w="1511"/>
        <w:gridCol w:w="1516"/>
        <w:gridCol w:w="380"/>
        <w:gridCol w:w="1130"/>
        <w:gridCol w:w="1081"/>
        <w:gridCol w:w="435"/>
      </w:tblGrid>
      <w:tr>
        <w:trPr>
          <w:trHeight w:val="405" w:hRule="exact"/>
        </w:trPr>
        <w:tc>
          <w:tcPr>
            <w:tcW w:w="43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1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  <w:tc>
          <w:tcPr>
            <w:tcW w:w="435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430" w:type="dxa"/>
            <w:vMerge/>
            <w:tcBorders>
              <w:left w:val="nil" w:sz="6" w:space="0" w:color="auto"/>
              <w:bottom w:val="single" w:sz="5" w:space="0" w:color="7B91B8"/>
              <w:right w:val="single" w:sz="5" w:space="0" w:color="000000"/>
            </w:tcBorders>
          </w:tcPr>
          <w:p>
            <w:pPr/>
          </w:p>
        </w:tc>
        <w:tc>
          <w:tcPr>
            <w:tcW w:w="2511" w:type="dxa"/>
            <w:gridSpan w:val="2"/>
            <w:vMerge/>
            <w:tcBorders>
              <w:left w:val="single" w:sz="5" w:space="0" w:color="000000"/>
              <w:bottom w:val="single" w:sz="7" w:space="0" w:color="7B91B8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gridSpan w:val="5"/>
            <w:vMerge/>
            <w:tcBorders>
              <w:left w:val="single" w:sz="5" w:space="0" w:color="000000"/>
              <w:bottom w:val="single" w:sz="7" w:space="0" w:color="7B91B8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7B91B8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  <w:tc>
          <w:tcPr>
            <w:tcW w:w="435" w:type="dxa"/>
            <w:vMerge/>
            <w:tcBorders>
              <w:left w:val="single" w:sz="5" w:space="0" w:color="000000"/>
              <w:bottom w:val="single" w:sz="5" w:space="0" w:color="7B91B8"/>
              <w:right w:val="nil" w:sz="6" w:space="0" w:color="auto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10595" w:type="dxa"/>
            <w:gridSpan w:val="11"/>
            <w:tcBorders>
              <w:top w:val="single" w:sz="7" w:space="0" w:color="7B91B8"/>
              <w:left w:val="single" w:sz="5" w:space="0" w:color="7B91B8"/>
              <w:bottom w:val="single" w:sz="9" w:space="0" w:color="E6E6E6"/>
              <w:right w:val="single" w:sz="5" w:space="0" w:color="7B91B8"/>
            </w:tcBorders>
            <w:shd w:val="clear" w:color="auto" w:fill="EFF3F7"/>
          </w:tcPr>
          <w:p>
            <w:pPr>
              <w:pStyle w:val="TableParagraph"/>
              <w:tabs>
                <w:tab w:pos="4415" w:val="left" w:leader="none"/>
                <w:tab w:pos="9777" w:val="left" w:leader="none"/>
              </w:tabs>
              <w:spacing w:line="353" w:lineRule="exact"/>
              <w:ind w:left="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hyperlink r:id="rId7"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◄</w:t>
              </w:r>
              <w:r>
                <w:rPr>
                  <w:rFonts w:ascii="Arial" w:hAnsi="Arial" w:cs="Arial" w:eastAsia="Arial"/>
                  <w:color w:val="345292"/>
                  <w:spacing w:val="2"/>
                  <w:sz w:val="16"/>
                  <w:szCs w:val="16"/>
                </w:rPr>
                <w:t> </w:t>
              </w:r>
              <w:r>
                <w:rPr>
                  <w:rFonts w:ascii="Arial" w:hAnsi="Arial" w:cs="Arial" w:eastAsia="Arial"/>
                  <w:color w:val="345292"/>
                  <w:spacing w:val="-1"/>
                  <w:sz w:val="16"/>
                  <w:szCs w:val="16"/>
                </w:rPr>
                <w:t>Diciembre</w:t>
              </w:r>
            </w:hyperlink>
            <w:r>
              <w:rPr>
                <w:rFonts w:ascii="Arial" w:hAnsi="Arial" w:cs="Arial" w:eastAsia="Arial"/>
                <w:color w:val="345292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24468A"/>
                <w:position w:val="3"/>
                <w:sz w:val="32"/>
                <w:szCs w:val="32"/>
              </w:rPr>
              <w:t>Enero </w:t>
            </w:r>
            <w:r>
              <w:rPr>
                <w:rFonts w:ascii="Arial" w:hAnsi="Arial" w:cs="Arial" w:eastAsia="Arial"/>
                <w:b/>
                <w:bCs/>
                <w:color w:val="24468A"/>
                <w:spacing w:val="-1"/>
                <w:position w:val="3"/>
                <w:sz w:val="32"/>
                <w:szCs w:val="32"/>
              </w:rPr>
              <w:t>2023</w:t>
              <w:tab/>
            </w:r>
            <w:hyperlink w:history="true" w:anchor="_bookmark5"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Febrero</w:t>
              </w:r>
              <w:r>
                <w:rPr>
                  <w:rFonts w:ascii="Arial" w:hAnsi="Arial" w:cs="Arial" w:eastAsia="Arial"/>
                  <w:color w:val="345292"/>
                  <w:spacing w:val="1"/>
                  <w:sz w:val="16"/>
                  <w:szCs w:val="16"/>
                </w:rPr>
                <w:t> </w:t>
              </w:r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►</w:t>
              </w:r>
              <w:r>
                <w:rPr>
                  <w:rFonts w:ascii="Arial" w:hAnsi="Arial" w:cs="Arial" w:eastAsia="Arial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515" w:type="dxa"/>
            <w:gridSpan w:val="2"/>
            <w:tcBorders>
              <w:top w:val="single" w:sz="9" w:space="0" w:color="E6E6E6"/>
              <w:left w:val="single" w:sz="5" w:space="0" w:color="24468A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1" w:type="dxa"/>
            <w:gridSpan w:val="2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1"/>
                <w:sz w:val="22"/>
              </w:rPr>
              <w:t>M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a</w:t>
            </w:r>
            <w:r>
              <w:rPr>
                <w:rFonts w:ascii="Arial"/>
                <w:b/>
                <w:color w:val="FFFFFF"/>
                <w:sz w:val="22"/>
              </w:rPr>
              <w:t>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6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Mi.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1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Ju.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6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Vi.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0" w:type="dxa"/>
            <w:gridSpan w:val="2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Sá.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516" w:type="dxa"/>
            <w:gridSpan w:val="2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5" w:space="0" w:color="24468A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Do.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601" w:hRule="exact"/>
        </w:trPr>
        <w:tc>
          <w:tcPr>
            <w:tcW w:w="1515" w:type="dxa"/>
            <w:gridSpan w:val="2"/>
            <w:tcBorders>
              <w:top w:val="nil" w:sz="6" w:space="0" w:color="auto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1" w:type="dxa"/>
            <w:gridSpan w:val="2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1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0" w:type="dxa"/>
            <w:gridSpan w:val="2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6" w:type="dxa"/>
            <w:gridSpan w:val="2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66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15" w:hRule="exact"/>
        </w:trPr>
        <w:tc>
          <w:tcPr>
            <w:tcW w:w="1515" w:type="dxa"/>
            <w:gridSpan w:val="2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15" w:hRule="exact"/>
        </w:trPr>
        <w:tc>
          <w:tcPr>
            <w:tcW w:w="1515" w:type="dxa"/>
            <w:gridSpan w:val="2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16" w:hRule="exact"/>
        </w:trPr>
        <w:tc>
          <w:tcPr>
            <w:tcW w:w="1515" w:type="dxa"/>
            <w:gridSpan w:val="2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15" w:hRule="exact"/>
        </w:trPr>
        <w:tc>
          <w:tcPr>
            <w:tcW w:w="1515" w:type="dxa"/>
            <w:gridSpan w:val="2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gridSpan w:val="2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06" w:hRule="exact"/>
        </w:trPr>
        <w:tc>
          <w:tcPr>
            <w:tcW w:w="1515" w:type="dxa"/>
            <w:gridSpan w:val="2"/>
            <w:tcBorders>
              <w:top w:val="single" w:sz="9" w:space="0" w:color="24468A"/>
              <w:left w:val="single" w:sz="5" w:space="0" w:color="24468A"/>
              <w:bottom w:val="single" w:sz="5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30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gridSpan w:val="2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7568" w:type="dxa"/>
            <w:gridSpan w:val="7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5" w:space="0" w:color="24468A"/>
            </w:tcBorders>
            <w:shd w:val="clear" w:color="auto" w:fill="E6E6E6"/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6" w:lineRule="exact" w:before="81"/>
        <w:ind w:left="140" w:right="0"/>
        <w:jc w:val="left"/>
        <w:rPr>
          <w:b w:val="0"/>
          <w:bCs w:val="0"/>
        </w:rPr>
      </w:pPr>
      <w:r>
        <w:rPr>
          <w:color w:val="00AF50"/>
          <w:spacing w:val="-1"/>
        </w:rPr>
        <w:t>NOTA:</w:t>
      </w:r>
      <w:r>
        <w:rPr>
          <w:color w:val="00AF50"/>
        </w:rPr>
        <w:t> </w:t>
      </w:r>
      <w:r>
        <w:rPr>
          <w:color w:val="00AF50"/>
          <w:spacing w:val="-1"/>
        </w:rPr>
        <w:t>DEL</w:t>
      </w:r>
      <w:r>
        <w:rPr>
          <w:color w:val="00AF50"/>
        </w:rPr>
        <w:t> 9 AL </w:t>
      </w:r>
      <w:r>
        <w:rPr>
          <w:color w:val="00AF50"/>
          <w:spacing w:val="-2"/>
        </w:rPr>
        <w:t>27</w:t>
      </w:r>
      <w:r>
        <w:rPr>
          <w:color w:val="00AF50"/>
          <w:spacing w:val="1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FEBRERO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RESERVADO</w:t>
      </w:r>
      <w:r>
        <w:rPr>
          <w:color w:val="00AF50"/>
          <w:spacing w:val="2"/>
        </w:rPr>
        <w:t> </w:t>
      </w:r>
      <w:r>
        <w:rPr>
          <w:color w:val="00AF50"/>
          <w:spacing w:val="-1"/>
        </w:rPr>
        <w:t>SOLO</w:t>
      </w:r>
      <w:r>
        <w:rPr>
          <w:color w:val="00AF50"/>
          <w:spacing w:val="-2"/>
        </w:rPr>
        <w:t> </w:t>
      </w:r>
      <w:r>
        <w:rPr>
          <w:color w:val="00AF50"/>
          <w:spacing w:val="-1"/>
        </w:rPr>
        <w:t>PARA </w:t>
      </w:r>
      <w:r>
        <w:rPr>
          <w:color w:val="00AF50"/>
          <w:spacing w:val="1"/>
        </w:rPr>
        <w:t>1ª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EVALUACIÓN OFICIAL </w:t>
      </w:r>
      <w:r>
        <w:rPr>
          <w:color w:val="00AF50"/>
        </w:rPr>
        <w:t>(NO</w:t>
      </w:r>
      <w:r>
        <w:rPr>
          <w:color w:val="00AF50"/>
          <w:spacing w:val="-3"/>
        </w:rPr>
        <w:t> </w:t>
      </w:r>
      <w:r>
        <w:rPr>
          <w:color w:val="00AF50"/>
          <w:spacing w:val="1"/>
        </w:rPr>
        <w:t>SE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DEBERÁ INCLUIR NINGÚN</w:t>
      </w:r>
      <w:r>
        <w:rPr>
          <w:color w:val="00AF50"/>
          <w:spacing w:val="-6"/>
        </w:rPr>
        <w:t> </w:t>
      </w:r>
      <w:r>
        <w:rPr>
          <w:color w:val="00AF50"/>
        </w:rPr>
        <w:t>TIPO</w:t>
      </w:r>
      <w:r>
        <w:rPr>
          <w:color w:val="00AF50"/>
          <w:spacing w:val="-3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ACTIVIDAD</w:t>
      </w:r>
      <w:r>
        <w:rPr>
          <w:color w:val="00AF50"/>
          <w:spacing w:val="-6"/>
        </w:rPr>
        <w:t> </w:t>
      </w:r>
      <w:r>
        <w:rPr>
          <w:color w:val="00AF50"/>
          <w:spacing w:val="-1"/>
        </w:rPr>
        <w:t>PARA</w:t>
      </w:r>
      <w:r>
        <w:rPr>
          <w:color w:val="00AF50"/>
          <w:spacing w:val="8"/>
        </w:rPr>
        <w:t> </w:t>
      </w:r>
      <w:r>
        <w:rPr>
          <w:color w:val="00AF50"/>
          <w:spacing w:val="-1"/>
        </w:rPr>
        <w:t>EVALUACIONES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-1"/>
        </w:rPr>
        <w:t> CURSO)</w:t>
      </w:r>
      <w:r>
        <w:rPr>
          <w:b w:val="0"/>
        </w:rPr>
      </w:r>
    </w:p>
    <w:p>
      <w:pPr>
        <w:spacing w:after="0" w:line="246" w:lineRule="exact"/>
        <w:jc w:val="left"/>
        <w:sectPr>
          <w:pgSz w:w="12240" w:h="15840"/>
          <w:pgMar w:top="920" w:bottom="280" w:left="720" w:right="7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4266" w:val="left" w:leader="none"/>
          <w:tab w:pos="9888" w:val="left" w:leader="none"/>
        </w:tabs>
        <w:spacing w:before="64"/>
        <w:ind w:left="0" w:right="2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8.650002pt;margin-top:-66.742172pt;width:54.858833pt;height:47.4375pt;mso-position-horizontal-relative:page;mso-position-vertical-relative:paragraph;z-index:-53488" type="#_x0000_t75" stroked="false">
            <v:imagedata r:id="rId5" o:title=""/>
          </v:shape>
        </w:pict>
      </w:r>
      <w:r>
        <w:rPr/>
        <w:pict>
          <v:group style="position:absolute;margin-left:40.474998pt;margin-top:2.907825pt;width:531.35pt;height:559.550pt;mso-position-horizontal-relative:page;mso-position-vertical-relative:paragraph;z-index:-53464" coordorigin="809,58" coordsize="10627,11191">
            <v:group style="position:absolute;left:830;top:69;width:1511;height:360" coordorigin="830,69" coordsize="1511,360">
              <v:shape style="position:absolute;left:830;top:69;width:1511;height:360" coordorigin="830,69" coordsize="1511,360" path="m830,429l2341,429,2341,69,830,69,830,429xe" filled="true" fillcolor="#eff3f7" stroked="false">
                <v:path arrowok="t"/>
                <v:fill type="solid"/>
              </v:shape>
            </v:group>
            <v:group style="position:absolute;left:840;top:249;width:1456;height:180" coordorigin="840,249" coordsize="1456,180">
              <v:shape style="position:absolute;left:840;top:249;width:1456;height:180" coordorigin="840,249" coordsize="1456,180" path="m840,429l2296,429,2296,249,840,249,840,429xe" filled="true" fillcolor="#eff3f7" stroked="false">
                <v:path arrowok="t"/>
                <v:fill type="solid"/>
              </v:shape>
            </v:group>
            <v:group style="position:absolute;left:840;top:414;width:630;height:2" coordorigin="840,414" coordsize="630,2">
              <v:shape style="position:absolute;left:840;top:414;width:630;height:2" coordorigin="840,414" coordsize="630,0" path="m840,414l1470,414e" filled="false" stroked="true" strokeweight=".6pt" strokecolor="#345292">
                <v:path arrowok="t"/>
              </v:shape>
            </v:group>
            <v:group style="position:absolute;left:2341;top:69;width:10;height:360" coordorigin="2341,69" coordsize="10,360">
              <v:shape style="position:absolute;left:2341;top:69;width:10;height:360" coordorigin="2341,69" coordsize="10,360" path="m2341,429l2351,429,2351,69,2341,69,2341,429xe" filled="true" fillcolor="#eff3f7" stroked="false">
                <v:path arrowok="t"/>
                <v:fill type="solid"/>
              </v:shape>
            </v:group>
            <v:group style="position:absolute;left:9864;top:69;width:40;height:360" coordorigin="9864,69" coordsize="40,360">
              <v:shape style="position:absolute;left:9864;top:69;width:40;height:360" coordorigin="9864,69" coordsize="40,360" path="m9864,429l9904,429,9904,69,9864,69,9864,429xe" filled="true" fillcolor="#eff3f7" stroked="false">
                <v:path arrowok="t"/>
                <v:fill type="solid"/>
              </v:shape>
            </v:group>
            <v:group style="position:absolute;left:2351;top:69;width:7513;height:360" coordorigin="2351,69" coordsize="7513,360">
              <v:shape style="position:absolute;left:2351;top:69;width:7513;height:360" coordorigin="2351,69" coordsize="7513,360" path="m2351,429l9864,429,9864,69,2351,69,2351,429xe" filled="true" fillcolor="#eff3f7" stroked="false">
                <v:path arrowok="t"/>
                <v:fill type="solid"/>
              </v:shape>
            </v:group>
            <v:group style="position:absolute;left:9904;top:69;width:1511;height:360" coordorigin="9904,69" coordsize="1511,360">
              <v:shape style="position:absolute;left:9904;top:69;width:1511;height:360" coordorigin="9904,69" coordsize="1511,360" path="m9904,429l11415,429,11415,69,9904,69,9904,429xe" filled="true" fillcolor="#eff3f7" stroked="false">
                <v:path arrowok="t"/>
                <v:fill type="solid"/>
              </v:shape>
            </v:group>
            <v:group style="position:absolute;left:9919;top:249;width:1456;height:180" coordorigin="9919,249" coordsize="1456,180">
              <v:shape style="position:absolute;left:9919;top:249;width:1456;height:180" coordorigin="9919,249" coordsize="1456,180" path="m9919,429l11375,429,11375,249,9919,249,9919,429xe" filled="true" fillcolor="#eff3f7" stroked="false">
                <v:path arrowok="t"/>
                <v:fill type="solid"/>
              </v:shape>
            </v:group>
            <v:group style="position:absolute;left:10730;top:414;width:645;height:2" coordorigin="10730,414" coordsize="645,2">
              <v:shape style="position:absolute;left:10730;top:414;width:645;height:2" coordorigin="10730,414" coordsize="645,0" path="m10730,414l11375,414e" filled="false" stroked="true" strokeweight=".6pt" strokecolor="#345292">
                <v:path arrowok="t"/>
              </v:shape>
            </v:group>
            <v:group style="position:absolute;left:820;top:64;width:10605;height:2" coordorigin="820,64" coordsize="10605,2">
              <v:shape style="position:absolute;left:820;top:64;width:10605;height:2" coordorigin="820,64" coordsize="10605,0" path="m820,64l11425,64e" filled="false" stroked="true" strokeweight=".6pt" strokecolor="#7b91b8">
                <v:path arrowok="t"/>
              </v:shape>
            </v:group>
            <v:group style="position:absolute;left:825;top:69;width:2;height:385" coordorigin="825,69" coordsize="2,385">
              <v:shape style="position:absolute;left:825;top:69;width:2;height:385" coordorigin="825,69" coordsize="0,385" path="m825,69l825,454e" filled="false" stroked="true" strokeweight=".6pt" strokecolor="#7b91b8">
                <v:path arrowok="t"/>
              </v:shape>
            </v:group>
            <v:group style="position:absolute;left:11420;top:69;width:2;height:385" coordorigin="11420,69" coordsize="2,385">
              <v:shape style="position:absolute;left:11420;top:69;width:2;height:385" coordorigin="11420,69" coordsize="0,385" path="m11420,69l11420,454e" filled="false" stroked="true" strokeweight=".6pt" strokecolor="#7b91b8">
                <v:path arrowok="t"/>
              </v:shape>
            </v:group>
            <v:group style="position:absolute;left:2296;top:449;width:35;height:265" coordorigin="2296,449" coordsize="35,265">
              <v:shape style="position:absolute;left:2296;top:449;width:35;height:265" coordorigin="2296,449" coordsize="35,265" path="m2296,714l2331,714,2331,449,2296,449,2296,714xe" filled="true" fillcolor="#24468a" stroked="false">
                <v:path arrowok="t"/>
                <v:fill type="solid"/>
              </v:shape>
            </v:group>
            <v:group style="position:absolute;left:830;top:449;width:10;height:265" coordorigin="830,449" coordsize="10,265">
              <v:shape style="position:absolute;left:830;top:449;width:10;height:265" coordorigin="830,449" coordsize="10,265" path="m830,714l840,714,840,449,830,449,830,714xe" filled="true" fillcolor="#24468a" stroked="false">
                <v:path arrowok="t"/>
                <v:fill type="solid"/>
              </v:shape>
            </v:group>
            <v:group style="position:absolute;left:840;top:449;width:1456;height:265" coordorigin="840,449" coordsize="1456,265">
              <v:shape style="position:absolute;left:840;top:449;width:1456;height:265" coordorigin="840,449" coordsize="1456,265" path="m840,714l2296,714,2296,449,840,449,840,714xe" filled="true" fillcolor="#24468a" stroked="false">
                <v:path arrowok="t"/>
                <v:fill type="solid"/>
              </v:shape>
            </v:group>
            <v:group style="position:absolute;left:3807;top:449;width:35;height:265" coordorigin="3807,449" coordsize="35,265">
              <v:shape style="position:absolute;left:3807;top:449;width:35;height:265" coordorigin="3807,449" coordsize="35,265" path="m3807,714l3842,714,3842,449,3807,449,3807,714xe" filled="true" fillcolor="#24468a" stroked="false">
                <v:path arrowok="t"/>
                <v:fill type="solid"/>
              </v:shape>
            </v:group>
            <v:group style="position:absolute;left:2351;top:449;width:1456;height:265" coordorigin="2351,449" coordsize="1456,265">
              <v:shape style="position:absolute;left:2351;top:449;width:1456;height:265" coordorigin="2351,449" coordsize="1456,265" path="m2351,714l3806,714,3806,449,2351,449,2351,714xe" filled="true" fillcolor="#24468a" stroked="false">
                <v:path arrowok="t"/>
                <v:fill type="solid"/>
              </v:shape>
            </v:group>
            <v:group style="position:absolute;left:5322;top:449;width:35;height:265" coordorigin="5322,449" coordsize="35,265">
              <v:shape style="position:absolute;left:5322;top:449;width:35;height:265" coordorigin="5322,449" coordsize="35,265" path="m5322,714l5357,714,5357,449,5322,449,5322,714xe" filled="true" fillcolor="#24468a" stroked="false">
                <v:path arrowok="t"/>
                <v:fill type="solid"/>
              </v:shape>
            </v:group>
            <v:group style="position:absolute;left:3862;top:449;width:5;height:265" coordorigin="3862,449" coordsize="5,265">
              <v:shape style="position:absolute;left:3862;top:449;width:5;height:265" coordorigin="3862,449" coordsize="5,265" path="m3862,714l3867,714,3867,449,3862,449,3862,714xe" filled="true" fillcolor="#24468a" stroked="false">
                <v:path arrowok="t"/>
                <v:fill type="solid"/>
              </v:shape>
            </v:group>
            <v:group style="position:absolute;left:3867;top:449;width:1456;height:265" coordorigin="3867,449" coordsize="1456,265">
              <v:shape style="position:absolute;left:3867;top:449;width:1456;height:265" coordorigin="3867,449" coordsize="1456,265" path="m3867,714l5322,714,5322,449,3867,449,3867,714xe" filled="true" fillcolor="#24468a" stroked="false">
                <v:path arrowok="t"/>
                <v:fill type="solid"/>
              </v:shape>
            </v:group>
            <v:group style="position:absolute;left:6838;top:449;width:30;height:265" coordorigin="6838,449" coordsize="30,265">
              <v:shape style="position:absolute;left:6838;top:449;width:30;height:265" coordorigin="6838,449" coordsize="30,265" path="m6838,714l6868,714,6868,449,6838,449,6838,714xe" filled="true" fillcolor="#24468a" stroked="false">
                <v:path arrowok="t"/>
                <v:fill type="solid"/>
              </v:shape>
            </v:group>
            <v:group style="position:absolute;left:5378;top:449;width:5;height:265" coordorigin="5378,449" coordsize="5,265">
              <v:shape style="position:absolute;left:5378;top:449;width:5;height:265" coordorigin="5378,449" coordsize="5,265" path="m5378,714l5383,714,5383,449,5378,449,5378,714xe" filled="true" fillcolor="#24468a" stroked="false">
                <v:path arrowok="t"/>
                <v:fill type="solid"/>
              </v:shape>
            </v:group>
            <v:group style="position:absolute;left:5383;top:449;width:1456;height:265" coordorigin="5383,449" coordsize="1456,265">
              <v:shape style="position:absolute;left:5383;top:449;width:1456;height:265" coordorigin="5383,449" coordsize="1456,265" path="m5383,714l6838,714,6838,449,5383,449,5383,714xe" filled="true" fillcolor="#24468a" stroked="false">
                <v:path arrowok="t"/>
                <v:fill type="solid"/>
              </v:shape>
            </v:group>
            <v:group style="position:absolute;left:8349;top:449;width:35;height:265" coordorigin="8349,449" coordsize="35,265">
              <v:shape style="position:absolute;left:8349;top:449;width:35;height:265" coordorigin="8349,449" coordsize="35,265" path="m8349,714l8384,714,8384,449,8349,449,8349,714xe" filled="true" fillcolor="#24468a" stroked="false">
                <v:path arrowok="t"/>
                <v:fill type="solid"/>
              </v:shape>
            </v:group>
            <v:group style="position:absolute;left:6888;top:449;width:5;height:265" coordorigin="6888,449" coordsize="5,265">
              <v:shape style="position:absolute;left:6888;top:449;width:5;height:265" coordorigin="6888,449" coordsize="5,265" path="m6888,714l6893,714,6893,449,6888,449,6888,714xe" filled="true" fillcolor="#24468a" stroked="false">
                <v:path arrowok="t"/>
                <v:fill type="solid"/>
              </v:shape>
            </v:group>
            <v:group style="position:absolute;left:6893;top:449;width:1456;height:265" coordorigin="6893,449" coordsize="1456,265">
              <v:shape style="position:absolute;left:6893;top:449;width:1456;height:265" coordorigin="6893,449" coordsize="1456,265" path="m6893,714l8348,714,8348,449,6893,449,6893,714xe" filled="true" fillcolor="#24468a" stroked="false">
                <v:path arrowok="t"/>
                <v:fill type="solid"/>
              </v:shape>
            </v:group>
            <v:group style="position:absolute;left:9864;top:449;width:30;height:265" coordorigin="9864,449" coordsize="30,265">
              <v:shape style="position:absolute;left:9864;top:449;width:30;height:265" coordorigin="9864,449" coordsize="30,265" path="m9864,714l9894,714,9894,449,9864,449,9864,714xe" filled="true" fillcolor="#24468a" stroked="false">
                <v:path arrowok="t"/>
                <v:fill type="solid"/>
              </v:shape>
            </v:group>
            <v:group style="position:absolute;left:8404;top:449;width:5;height:265" coordorigin="8404,449" coordsize="5,265">
              <v:shape style="position:absolute;left:8404;top:449;width:5;height:265" coordorigin="8404,449" coordsize="5,265" path="m8404,714l8409,714,8409,449,8404,449,8404,714xe" filled="true" fillcolor="#24468a" stroked="false">
                <v:path arrowok="t"/>
                <v:fill type="solid"/>
              </v:shape>
            </v:group>
            <v:group style="position:absolute;left:8409;top:449;width:1456;height:265" coordorigin="8409,449" coordsize="1456,265">
              <v:shape style="position:absolute;left:8409;top:449;width:1456;height:265" coordorigin="8409,449" coordsize="1456,265" path="m8409,714l9864,714,9864,449,8409,449,8409,714xe" filled="true" fillcolor="#24468a" stroked="false">
                <v:path arrowok="t"/>
                <v:fill type="solid"/>
              </v:shape>
            </v:group>
            <v:group style="position:absolute;left:11374;top:449;width:41;height:265" coordorigin="11374,449" coordsize="41,265">
              <v:shape style="position:absolute;left:11374;top:449;width:41;height:265" coordorigin="11374,449" coordsize="41,265" path="m11374,714l11415,714,11415,449,11374,449,11374,714xe" filled="true" fillcolor="#24468a" stroked="false">
                <v:path arrowok="t"/>
                <v:fill type="solid"/>
              </v:shape>
            </v:group>
            <v:group style="position:absolute;left:9914;top:449;width:5;height:265" coordorigin="9914,449" coordsize="5,265">
              <v:shape style="position:absolute;left:9914;top:449;width:5;height:265" coordorigin="9914,449" coordsize="5,265" path="m9914,714l9919,714,9919,449,9914,449,9914,714xe" filled="true" fillcolor="#24468a" stroked="false">
                <v:path arrowok="t"/>
                <v:fill type="solid"/>
              </v:shape>
            </v:group>
            <v:group style="position:absolute;left:9919;top:449;width:1456;height:265" coordorigin="9919,449" coordsize="1456,265">
              <v:shape style="position:absolute;left:9919;top:449;width:1456;height:265" coordorigin="9919,449" coordsize="1456,265" path="m9919,714l11375,714,11375,449,9919,449,9919,714xe" filled="true" fillcolor="#24468a" stroked="false">
                <v:path arrowok="t"/>
                <v:fill type="solid"/>
              </v:shape>
            </v:group>
            <v:group style="position:absolute;left:830;top:439;width:10585;height:2" coordorigin="830,439" coordsize="10585,2">
              <v:shape style="position:absolute;left:830;top:439;width:10585;height:2" coordorigin="830,439" coordsize="10585,0" path="m830,439l11415,439e" filled="false" stroked="true" strokeweight="1.1pt" strokecolor="#e6e6e6">
                <v:path arrowok="t"/>
              </v:shape>
            </v:group>
            <v:group style="position:absolute;left:825;top:449;width:2;height:10789" coordorigin="825,449" coordsize="2,10789">
              <v:shape style="position:absolute;left:825;top:449;width:2;height:10789" coordorigin="825,449" coordsize="0,10789" path="m825,449l825,11238e" filled="false" stroked="true" strokeweight=".6pt" strokecolor="#24468a">
                <v:path arrowok="t"/>
              </v:shape>
            </v:group>
            <v:group style="position:absolute;left:2341;top:449;width:2;height:265" coordorigin="2341,449" coordsize="2,265">
              <v:shape style="position:absolute;left:2341;top:449;width:2;height:265" coordorigin="2341,449" coordsize="0,265" path="m2341,449l2341,714e" filled="false" stroked="true" strokeweight="1.1pt" strokecolor="#e6e6e6">
                <v:path arrowok="t"/>
              </v:shape>
            </v:group>
            <v:group style="position:absolute;left:3852;top:449;width:2;height:265" coordorigin="3852,449" coordsize="2,265">
              <v:shape style="position:absolute;left:3852;top:449;width:2;height:265" coordorigin="3852,449" coordsize="0,265" path="m3852,449l3852,714e" filled="false" stroked="true" strokeweight="1.1pt" strokecolor="#e6e6e6">
                <v:path arrowok="t"/>
              </v:shape>
            </v:group>
            <v:group style="position:absolute;left:5367;top:449;width:2;height:265" coordorigin="5367,449" coordsize="2,265">
              <v:shape style="position:absolute;left:5367;top:449;width:2;height:265" coordorigin="5367,449" coordsize="0,265" path="m5367,449l5367,714e" filled="false" stroked="true" strokeweight="1.125pt" strokecolor="#e6e6e6">
                <v:path arrowok="t"/>
              </v:shape>
            </v:group>
            <v:group style="position:absolute;left:6878;top:449;width:2;height:265" coordorigin="6878,449" coordsize="2,265">
              <v:shape style="position:absolute;left:6878;top:449;width:2;height:265" coordorigin="6878,449" coordsize="0,265" path="m6878,449l6878,714e" filled="false" stroked="true" strokeweight="1.1pt" strokecolor="#e6e6e6">
                <v:path arrowok="t"/>
              </v:shape>
            </v:group>
            <v:group style="position:absolute;left:8394;top:449;width:2;height:265" coordorigin="8394,449" coordsize="2,265">
              <v:shape style="position:absolute;left:8394;top:449;width:2;height:265" coordorigin="8394,449" coordsize="0,265" path="m8394,449l8394,714e" filled="false" stroked="true" strokeweight="1.1pt" strokecolor="#e6e6e6">
                <v:path arrowok="t"/>
              </v:shape>
            </v:group>
            <v:group style="position:absolute;left:9904;top:449;width:2;height:265" coordorigin="9904,449" coordsize="2,265">
              <v:shape style="position:absolute;left:9904;top:449;width:2;height:265" coordorigin="9904,449" coordsize="0,265" path="m9904,449l9904,714e" filled="false" stroked="true" strokeweight="1.1pt" strokecolor="#e6e6e6">
                <v:path arrowok="t"/>
              </v:shape>
            </v:group>
            <v:group style="position:absolute;left:11420;top:449;width:2;height:10789" coordorigin="11420,449" coordsize="2,10789">
              <v:shape style="position:absolute;left:11420;top:449;width:2;height:10789" coordorigin="11420,449" coordsize="0,10789" path="m11420,449l11420,11238e" filled="false" stroked="true" strokeweight=".6pt" strokecolor="#24468a">
                <v:path arrowok="t"/>
              </v:shape>
            </v:group>
            <v:group style="position:absolute;left:830;top:714;width:1501;height:2086" coordorigin="830,714" coordsize="1501,2086">
              <v:shape style="position:absolute;left:830;top:714;width:1501;height:2086" coordorigin="830,714" coordsize="1501,2086" path="m830,2800l2331,2800,2331,714,830,714,830,2800xe" filled="true" fillcolor="#e6e6e6" stroked="false">
                <v:path arrowok="t"/>
                <v:fill type="solid"/>
              </v:shape>
            </v:group>
            <v:group style="position:absolute;left:840;top:714;width:1456;height:265" coordorigin="840,714" coordsize="1456,265">
              <v:shape style="position:absolute;left:840;top:714;width:1456;height:265" coordorigin="840,714" coordsize="1456,265" path="m840,979l2296,979,2296,714,840,714,840,979xe" filled="true" fillcolor="#e6e6e6" stroked="false">
                <v:path arrowok="t"/>
                <v:fill type="solid"/>
              </v:shape>
            </v:group>
            <v:group style="position:absolute;left:2351;top:714;width:1491;height:2086" coordorigin="2351,714" coordsize="1491,2086">
              <v:shape style="position:absolute;left:2351;top:714;width:1491;height:2086" coordorigin="2351,714" coordsize="1491,2086" path="m2351,2800l3841,2800,3841,714,2351,714,2351,2800xe" filled="true" fillcolor="#e6e6e6" stroked="false">
                <v:path arrowok="t"/>
                <v:fill type="solid"/>
              </v:shape>
            </v:group>
            <v:group style="position:absolute;left:2351;top:714;width:1456;height:265" coordorigin="2351,714" coordsize="1456,265">
              <v:shape style="position:absolute;left:2351;top:714;width:1456;height:265" coordorigin="2351,714" coordsize="1456,265" path="m2351,979l3806,979,3806,714,2351,714,2351,979xe" filled="true" fillcolor="#e6e6e6" stroked="false">
                <v:path arrowok="t"/>
                <v:fill type="solid"/>
              </v:shape>
            </v:group>
            <v:group style="position:absolute;left:8404;top:714;width:1491;height:2086" coordorigin="8404,714" coordsize="1491,2086">
              <v:shape style="position:absolute;left:8404;top:714;width:1491;height:2086" coordorigin="8404,714" coordsize="1491,2086" path="m8404,2800l9894,2800,9894,714,8404,714,8404,2800xe" filled="true" fillcolor="#f9fbe4" stroked="false">
                <v:path arrowok="t"/>
                <v:fill type="solid"/>
              </v:shape>
            </v:group>
            <v:group style="position:absolute;left:8409;top:714;width:1456;height:265" coordorigin="8409,714" coordsize="1456,265">
              <v:shape style="position:absolute;left:8409;top:714;width:1456;height:265" coordorigin="8409,714" coordsize="1456,265" path="m8409,979l9864,979,9864,714,8409,714,8409,979xe" filled="true" fillcolor="#f9fbe4" stroked="false">
                <v:path arrowok="t"/>
                <v:fill type="solid"/>
              </v:shape>
            </v:group>
            <v:group style="position:absolute;left:8409;top:979;width:1456;height:185" coordorigin="8409,979" coordsize="1456,185">
              <v:shape style="position:absolute;left:8409;top:979;width:1456;height:185" coordorigin="8409,979" coordsize="1456,185" path="m8409,1164l9864,1164,9864,979,8409,979,8409,1164xe" filled="true" fillcolor="#f9fbe4" stroked="false">
                <v:path arrowok="t"/>
                <v:fill type="solid"/>
              </v:shape>
            </v:group>
            <v:group style="position:absolute;left:9914;top:714;width:1501;height:2086" coordorigin="9914,714" coordsize="1501,2086">
              <v:shape style="position:absolute;left:9914;top:714;width:1501;height:2086" coordorigin="9914,714" coordsize="1501,2086" path="m9914,2800l11415,2800,11415,714,9914,714,9914,2800xe" filled="true" fillcolor="#f9fbe4" stroked="false">
                <v:path arrowok="t"/>
                <v:fill type="solid"/>
              </v:shape>
            </v:group>
            <v:group style="position:absolute;left:9919;top:714;width:1456;height:265" coordorigin="9919,714" coordsize="1456,265">
              <v:shape style="position:absolute;left:9919;top:714;width:1456;height:265" coordorigin="9919,714" coordsize="1456,265" path="m9919,979l11375,979,11375,714,9919,714,9919,979xe" filled="true" fillcolor="#f9fbe4" stroked="false">
                <v:path arrowok="t"/>
                <v:fill type="solid"/>
              </v:shape>
            </v:group>
            <v:group style="position:absolute;left:9919;top:979;width:1456;height:185" coordorigin="9919,979" coordsize="1456,185">
              <v:shape style="position:absolute;left:9919;top:979;width:1456;height:185" coordorigin="9919,979" coordsize="1456,185" path="m9919,1164l11375,1164,11375,979,9919,979,9919,1164xe" filled="true" fillcolor="#f9fbe4" stroked="false">
                <v:path arrowok="t"/>
                <v:fill type="solid"/>
              </v:shape>
            </v:group>
            <v:group style="position:absolute;left:2341;top:714;width:2;height:10524" coordorigin="2341,714" coordsize="2,10524">
              <v:shape style="position:absolute;left:2341;top:714;width:2;height:10524" coordorigin="2341,714" coordsize="0,10524" path="m2341,714l2341,11238e" filled="false" stroked="true" strokeweight="1.1pt" strokecolor="#24468a">
                <v:path arrowok="t"/>
              </v:shape>
            </v:group>
            <v:group style="position:absolute;left:3852;top:714;width:2;height:10524" coordorigin="3852,714" coordsize="2,10524">
              <v:shape style="position:absolute;left:3852;top:714;width:2;height:10524" coordorigin="3852,714" coordsize="0,10524" path="m3852,714l3852,11238e" filled="false" stroked="true" strokeweight="1.1pt" strokecolor="#24468a">
                <v:path arrowok="t"/>
              </v:shape>
            </v:group>
            <v:group style="position:absolute;left:5367;top:714;width:2;height:8413" coordorigin="5367,714" coordsize="2,8413">
              <v:shape style="position:absolute;left:5367;top:714;width:2;height:8413" coordorigin="5367,714" coordsize="0,8413" path="m5367,714l5367,9127e" filled="false" stroked="true" strokeweight="1.125pt" strokecolor="#24468a">
                <v:path arrowok="t"/>
              </v:shape>
            </v:group>
            <v:group style="position:absolute;left:6878;top:714;width:2;height:8413" coordorigin="6878,714" coordsize="2,8413">
              <v:shape style="position:absolute;left:6878;top:714;width:2;height:8413" coordorigin="6878,714" coordsize="0,8413" path="m6878,714l6878,9127e" filled="false" stroked="true" strokeweight="1.1pt" strokecolor="#24468a">
                <v:path arrowok="t"/>
              </v:shape>
            </v:group>
            <v:group style="position:absolute;left:8394;top:714;width:2;height:8413" coordorigin="8394,714" coordsize="2,8413">
              <v:shape style="position:absolute;left:8394;top:714;width:2;height:8413" coordorigin="8394,714" coordsize="0,8413" path="m8394,714l8394,9127e" filled="false" stroked="true" strokeweight="1.1pt" strokecolor="#24468a">
                <v:path arrowok="t"/>
              </v:shape>
            </v:group>
            <v:group style="position:absolute;left:9904;top:714;width:2;height:8413" coordorigin="9904,714" coordsize="2,8413">
              <v:shape style="position:absolute;left:9904;top:714;width:2;height:8413" coordorigin="9904,714" coordsize="0,8413" path="m9904,714l9904,9127e" filled="false" stroked="true" strokeweight="1.1pt" strokecolor="#24468a">
                <v:path arrowok="t"/>
              </v:shape>
            </v:group>
            <v:group style="position:absolute;left:8404;top:2820;width:1491;height:2091" coordorigin="8404,2820" coordsize="1491,2091">
              <v:shape style="position:absolute;left:8404;top:2820;width:1491;height:2091" coordorigin="8404,2820" coordsize="1491,2091" path="m8404,4911l9894,4911,9894,2820,8404,2820,8404,4911xe" filled="true" fillcolor="#f9fbe4" stroked="false">
                <v:path arrowok="t"/>
                <v:fill type="solid"/>
              </v:shape>
            </v:group>
            <v:group style="position:absolute;left:8409;top:2820;width:1456;height:271" coordorigin="8409,2820" coordsize="1456,271">
              <v:shape style="position:absolute;left:8409;top:2820;width:1456;height:271" coordorigin="8409,2820" coordsize="1456,271" path="m8409,3090l9864,3090,9864,2820,8409,2820,8409,3090xe" filled="true" fillcolor="#f9fbe4" stroked="false">
                <v:path arrowok="t"/>
                <v:fill type="solid"/>
              </v:shape>
            </v:group>
            <v:group style="position:absolute;left:8409;top:3090;width:1456;height:180" coordorigin="8409,3090" coordsize="1456,180">
              <v:shape style="position:absolute;left:8409;top:3090;width:1456;height:180" coordorigin="8409,3090" coordsize="1456,180" path="m8409,3270l9864,3270,9864,3090,8409,3090,8409,3270xe" filled="true" fillcolor="#f9fbe4" stroked="false">
                <v:path arrowok="t"/>
                <v:fill type="solid"/>
              </v:shape>
            </v:group>
            <v:group style="position:absolute;left:9914;top:2820;width:1501;height:2091" coordorigin="9914,2820" coordsize="1501,2091">
              <v:shape style="position:absolute;left:9914;top:2820;width:1501;height:2091" coordorigin="9914,2820" coordsize="1501,2091" path="m9914,4911l11415,4911,11415,2820,9914,2820,9914,4911xe" filled="true" fillcolor="#f9fbe4" stroked="false">
                <v:path arrowok="t"/>
                <v:fill type="solid"/>
              </v:shape>
            </v:group>
            <v:group style="position:absolute;left:9919;top:2820;width:1456;height:271" coordorigin="9919,2820" coordsize="1456,271">
              <v:shape style="position:absolute;left:9919;top:2820;width:1456;height:271" coordorigin="9919,2820" coordsize="1456,271" path="m9919,3090l11375,3090,11375,2820,9919,2820,9919,3090xe" filled="true" fillcolor="#f9fbe4" stroked="false">
                <v:path arrowok="t"/>
                <v:fill type="solid"/>
              </v:shape>
            </v:group>
            <v:group style="position:absolute;left:9919;top:3090;width:1456;height:180" coordorigin="9919,3090" coordsize="1456,180">
              <v:shape style="position:absolute;left:9919;top:3090;width:1456;height:180" coordorigin="9919,3090" coordsize="1456,180" path="m9919,3270l11375,3270,11375,3090,9919,3090,9919,3270xe" filled="true" fillcolor="#f9fbe4" stroked="false">
                <v:path arrowok="t"/>
                <v:fill type="solid"/>
              </v:shape>
            </v:group>
            <v:group style="position:absolute;left:820;top:2810;width:10605;height:2" coordorigin="820,2810" coordsize="10605,2">
              <v:shape style="position:absolute;left:820;top:2810;width:10605;height:2" coordorigin="820,2810" coordsize="10605,0" path="m820,2810l11425,2810e" filled="false" stroked="true" strokeweight="1.1pt" strokecolor="#24468a">
                <v:path arrowok="t"/>
              </v:shape>
            </v:group>
            <v:group style="position:absolute;left:8404;top:4931;width:1491;height:2091" coordorigin="8404,4931" coordsize="1491,2091">
              <v:shape style="position:absolute;left:8404;top:4931;width:1491;height:2091" coordorigin="8404,4931" coordsize="1491,2091" path="m8404,7021l9894,7021,9894,4931,8404,4931,8404,7021xe" filled="true" fillcolor="#f9fbe4" stroked="false">
                <v:path arrowok="t"/>
                <v:fill type="solid"/>
              </v:shape>
            </v:group>
            <v:group style="position:absolute;left:8409;top:4931;width:1456;height:270" coordorigin="8409,4931" coordsize="1456,270">
              <v:shape style="position:absolute;left:8409;top:4931;width:1456;height:270" coordorigin="8409,4931" coordsize="1456,270" path="m8409,5201l9864,5201,9864,4931,8409,4931,8409,5201xe" filled="true" fillcolor="#f9fbe4" stroked="false">
                <v:path arrowok="t"/>
                <v:fill type="solid"/>
              </v:shape>
            </v:group>
            <v:group style="position:absolute;left:8409;top:5201;width:1456;height:180" coordorigin="8409,5201" coordsize="1456,180">
              <v:shape style="position:absolute;left:8409;top:5201;width:1456;height:180" coordorigin="8409,5201" coordsize="1456,180" path="m8409,5381l9864,5381,9864,5201,8409,5201,8409,5381xe" filled="true" fillcolor="#f9fbe4" stroked="false">
                <v:path arrowok="t"/>
                <v:fill type="solid"/>
              </v:shape>
            </v:group>
            <v:group style="position:absolute;left:9914;top:4931;width:1501;height:2091" coordorigin="9914,4931" coordsize="1501,2091">
              <v:shape style="position:absolute;left:9914;top:4931;width:1501;height:2091" coordorigin="9914,4931" coordsize="1501,2091" path="m9914,7021l11415,7021,11415,4931,9914,4931,9914,7021xe" filled="true" fillcolor="#f9fbe4" stroked="false">
                <v:path arrowok="t"/>
                <v:fill type="solid"/>
              </v:shape>
            </v:group>
            <v:group style="position:absolute;left:9919;top:4931;width:1456;height:270" coordorigin="9919,4931" coordsize="1456,270">
              <v:shape style="position:absolute;left:9919;top:4931;width:1456;height:270" coordorigin="9919,4931" coordsize="1456,270" path="m9919,5201l11375,5201,11375,4931,9919,4931,9919,5201xe" filled="true" fillcolor="#f9fbe4" stroked="false">
                <v:path arrowok="t"/>
                <v:fill type="solid"/>
              </v:shape>
            </v:group>
            <v:group style="position:absolute;left:9919;top:5201;width:1456;height:180" coordorigin="9919,5201" coordsize="1456,180">
              <v:shape style="position:absolute;left:9919;top:5201;width:1456;height:180" coordorigin="9919,5201" coordsize="1456,180" path="m9919,5381l11375,5381,11375,5201,9919,5201,9919,5381xe" filled="true" fillcolor="#f9fbe4" stroked="false">
                <v:path arrowok="t"/>
                <v:fill type="solid"/>
              </v:shape>
            </v:group>
            <v:group style="position:absolute;left:820;top:4921;width:10605;height:2" coordorigin="820,4921" coordsize="10605,2">
              <v:shape style="position:absolute;left:820;top:4921;width:10605;height:2" coordorigin="820,4921" coordsize="10605,0" path="m820,4921l11425,4921e" filled="false" stroked="true" strokeweight="1.1pt" strokecolor="#24468a">
                <v:path arrowok="t"/>
              </v:shape>
            </v:group>
            <v:group style="position:absolute;left:8404;top:7041;width:1491;height:2086" coordorigin="8404,7041" coordsize="1491,2086">
              <v:shape style="position:absolute;left:8404;top:7041;width:1491;height:2086" coordorigin="8404,7041" coordsize="1491,2086" path="m8404,9127l9894,9127,9894,7041,8404,7041,8404,9127xe" filled="true" fillcolor="#f9fbe4" stroked="false">
                <v:path arrowok="t"/>
                <v:fill type="solid"/>
              </v:shape>
            </v:group>
            <v:group style="position:absolute;left:8409;top:7041;width:1456;height:265" coordorigin="8409,7041" coordsize="1456,265">
              <v:shape style="position:absolute;left:8409;top:7041;width:1456;height:265" coordorigin="8409,7041" coordsize="1456,265" path="m8409,7306l9864,7306,9864,7041,8409,7041,8409,7306xe" filled="true" fillcolor="#f9fbe4" stroked="false">
                <v:path arrowok="t"/>
                <v:fill type="solid"/>
              </v:shape>
            </v:group>
            <v:group style="position:absolute;left:8409;top:7306;width:1456;height:180" coordorigin="8409,7306" coordsize="1456,180">
              <v:shape style="position:absolute;left:8409;top:7306;width:1456;height:180" coordorigin="8409,7306" coordsize="1456,180" path="m8409,7486l9864,7486,9864,7306,8409,7306,8409,7486xe" filled="true" fillcolor="#f9fbe4" stroked="false">
                <v:path arrowok="t"/>
                <v:fill type="solid"/>
              </v:shape>
            </v:group>
            <v:group style="position:absolute;left:9914;top:7041;width:1501;height:2086" coordorigin="9914,7041" coordsize="1501,2086">
              <v:shape style="position:absolute;left:9914;top:7041;width:1501;height:2086" coordorigin="9914,7041" coordsize="1501,2086" path="m9914,9127l11415,9127,11415,7041,9914,7041,9914,9127xe" filled="true" fillcolor="#f9fbe4" stroked="false">
                <v:path arrowok="t"/>
                <v:fill type="solid"/>
              </v:shape>
            </v:group>
            <v:group style="position:absolute;left:9919;top:7041;width:1456;height:265" coordorigin="9919,7041" coordsize="1456,265">
              <v:shape style="position:absolute;left:9919;top:7041;width:1456;height:265" coordorigin="9919,7041" coordsize="1456,265" path="m9919,7306l11375,7306,11375,7041,9919,7041,9919,7306xe" filled="true" fillcolor="#f9fbe4" stroked="false">
                <v:path arrowok="t"/>
                <v:fill type="solid"/>
              </v:shape>
            </v:group>
            <v:group style="position:absolute;left:9919;top:7306;width:1456;height:180" coordorigin="9919,7306" coordsize="1456,180">
              <v:shape style="position:absolute;left:9919;top:7306;width:1456;height:180" coordorigin="9919,7306" coordsize="1456,180" path="m9919,7486l11375,7486,11375,7306,9919,7306,9919,7486xe" filled="true" fillcolor="#f9fbe4" stroked="false">
                <v:path arrowok="t"/>
                <v:fill type="solid"/>
              </v:shape>
            </v:group>
            <v:group style="position:absolute;left:820;top:7031;width:10605;height:2" coordorigin="820,7031" coordsize="10605,2">
              <v:shape style="position:absolute;left:820;top:7031;width:10605;height:2" coordorigin="820,7031" coordsize="10605,0" path="m820,7031l11425,7031e" filled="false" stroked="true" strokeweight="1.1pt" strokecolor="#24468a">
                <v:path arrowok="t"/>
              </v:shape>
            </v:group>
            <v:group style="position:absolute;left:2351;top:9147;width:1491;height:2091" coordorigin="2351,9147" coordsize="1491,2091">
              <v:shape style="position:absolute;left:2351;top:9147;width:1491;height:2091" coordorigin="2351,9147" coordsize="1491,2091" path="m2351,11238l3841,11238,3841,9147,2351,9147,2351,11238xe" filled="true" fillcolor="#ff0000" stroked="false">
                <v:path arrowok="t"/>
                <v:fill type="solid"/>
              </v:shape>
            </v:group>
            <v:group style="position:absolute;left:2351;top:9147;width:1456;height:271" coordorigin="2351,9147" coordsize="1456,271">
              <v:shape style="position:absolute;left:2351;top:9147;width:1456;height:271" coordorigin="2351,9147" coordsize="1456,271" path="m2351,9417l3806,9417,3806,9147,2351,9147,2351,9417xe" filled="true" fillcolor="#ff0000" stroked="false">
                <v:path arrowok="t"/>
                <v:fill type="solid"/>
              </v:shape>
            </v:group>
            <v:group style="position:absolute;left:2351;top:9417;width:1456;height:180" coordorigin="2351,9417" coordsize="1456,180">
              <v:shape style="position:absolute;left:2351;top:9417;width:1456;height:180" coordorigin="2351,9417" coordsize="1456,180" path="m2351,9597l3806,9597,3806,9417,2351,9417,2351,9597xe" filled="true" fillcolor="#ff0000" stroked="false">
                <v:path arrowok="t"/>
                <v:fill type="solid"/>
              </v:shape>
            </v:group>
            <v:group style="position:absolute;left:3862;top:9147;width:7554;height:2091" coordorigin="3862,9147" coordsize="7554,2091">
              <v:shape style="position:absolute;left:3862;top:9147;width:7554;height:2091" coordorigin="3862,9147" coordsize="7554,2091" path="m3862,11238l11415,11238,11415,9147,3862,9147,3862,11238xe" filled="true" fillcolor="#e6e6e6" stroked="false">
                <v:path arrowok="t"/>
                <v:fill type="solid"/>
              </v:shape>
            </v:group>
            <v:group style="position:absolute;left:3867;top:9147;width:7508;height:271" coordorigin="3867,9147" coordsize="7508,271">
              <v:shape style="position:absolute;left:3867;top:9147;width:7508;height:271" coordorigin="3867,9147" coordsize="7508,271" path="m3867,9417l11375,9417,11375,9147,3867,9147,3867,9417xe" filled="true" fillcolor="#e6e6e6" stroked="false">
                <v:path arrowok="t"/>
                <v:fill type="solid"/>
              </v:shape>
            </v:group>
            <v:group style="position:absolute;left:820;top:9137;width:10605;height:2" coordorigin="820,9137" coordsize="10605,2">
              <v:shape style="position:absolute;left:820;top:9137;width:10605;height:2" coordorigin="820,9137" coordsize="10605,0" path="m820,9137l11425,9137e" filled="false" stroked="true" strokeweight="1.1pt" strokecolor="#24468a">
                <v:path arrowok="t"/>
              </v:shape>
            </v:group>
            <v:group style="position:absolute;left:820;top:11243;width:10605;height:2" coordorigin="820,11243" coordsize="10605,2">
              <v:shape style="position:absolute;left:820;top:11243;width:10605;height:2" coordorigin="820,11243" coordsize="10605,0" path="m820,11243l11425,11243e" filled="false" stroked="true" strokeweight=".6pt" strokecolor="#24468a">
                <v:path arrowok="t"/>
              </v:shape>
            </v:group>
            <w10:wrap type="none"/>
          </v:group>
        </w:pict>
      </w:r>
      <w:hyperlink w:history="true" w:anchor="_bookmark4">
        <w:r>
          <w:rPr>
            <w:rFonts w:ascii="Arial" w:hAnsi="Arial" w:cs="Arial" w:eastAsia="Arial"/>
            <w:color w:val="345292"/>
            <w:sz w:val="16"/>
            <w:szCs w:val="16"/>
          </w:rPr>
          <w:t>◄</w:t>
        </w:r>
        <w:r>
          <w:rPr>
            <w:rFonts w:ascii="Arial" w:hAnsi="Arial" w:cs="Arial" w:eastAsia="Arial"/>
            <w:color w:val="345292"/>
            <w:spacing w:val="2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pacing w:val="-1"/>
            <w:sz w:val="16"/>
            <w:szCs w:val="16"/>
          </w:rPr>
          <w:t>Enero</w:t>
        </w:r>
      </w:hyperlink>
      <w:r>
        <w:rPr>
          <w:rFonts w:ascii="Arial" w:hAnsi="Arial" w:cs="Arial" w:eastAsia="Arial"/>
          <w:color w:val="345292"/>
          <w:spacing w:val="-1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24468A"/>
          <w:position w:val="3"/>
          <w:sz w:val="32"/>
          <w:szCs w:val="32"/>
        </w:rPr>
        <w:t>Febrero </w:t>
      </w:r>
      <w:r>
        <w:rPr>
          <w:rFonts w:ascii="Arial" w:hAnsi="Arial" w:cs="Arial" w:eastAsia="Arial"/>
          <w:b/>
          <w:bCs/>
          <w:color w:val="24468A"/>
          <w:spacing w:val="-2"/>
          <w:position w:val="3"/>
          <w:sz w:val="32"/>
          <w:szCs w:val="32"/>
        </w:rPr>
        <w:t>2023</w:t>
        <w:tab/>
      </w:r>
      <w:bookmarkStart w:name="_bookmark5" w:id="6"/>
      <w:bookmarkEnd w:id="6"/>
      <w:r>
        <w:rPr>
          <w:rFonts w:ascii="Arial" w:hAnsi="Arial" w:cs="Arial" w:eastAsia="Arial"/>
          <w:b/>
          <w:bCs/>
          <w:color w:val="24468A"/>
          <w:spacing w:val="-2"/>
          <w:position w:val="3"/>
          <w:sz w:val="32"/>
          <w:szCs w:val="32"/>
        </w:rPr>
      </w:r>
      <w:hyperlink w:history="true" w:anchor="_bookmark6">
        <w:r>
          <w:rPr>
            <w:rFonts w:ascii="Arial" w:hAnsi="Arial" w:cs="Arial" w:eastAsia="Arial"/>
            <w:color w:val="345292"/>
            <w:sz w:val="16"/>
            <w:szCs w:val="16"/>
          </w:rPr>
          <w:t>Marzo</w:t>
        </w:r>
        <w:r>
          <w:rPr>
            <w:rFonts w:ascii="Arial" w:hAnsi="Arial" w:cs="Arial" w:eastAsia="Arial"/>
            <w:color w:val="345292"/>
            <w:spacing w:val="-4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z w:val="16"/>
            <w:szCs w:val="16"/>
          </w:rPr>
          <w:t>►</w:t>
        </w:r>
        <w:r>
          <w:rPr>
            <w:rFonts w:ascii="Arial" w:hAnsi="Arial" w:cs="Arial" w:eastAsia="Arial"/>
            <w:sz w:val="16"/>
            <w:szCs w:val="16"/>
          </w:rPr>
        </w:r>
      </w:hyperlink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47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pStyle w:val="Heading1"/>
        <w:tabs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line="270" w:lineRule="exact"/>
        <w:ind w:left="3166" w:right="0"/>
        <w:jc w:val="left"/>
        <w:rPr>
          <w:b w:val="0"/>
          <w:bCs w:val="0"/>
        </w:rPr>
      </w:pPr>
      <w:r>
        <w:rPr>
          <w:color w:val="000080"/>
        </w:rPr>
        <w:t>1</w:t>
        <w:tab/>
      </w:r>
      <w:r>
        <w:rPr>
          <w:color w:val="000080"/>
          <w:w w:val="95"/>
        </w:rPr>
        <w:t>2</w:t>
        <w:tab/>
        <w:t>3</w:t>
        <w:tab/>
        <w:t>4</w:t>
        <w:tab/>
      </w:r>
      <w:r>
        <w:rPr>
          <w:color w:val="000080"/>
        </w:rPr>
        <w:t>5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6</w:t>
        <w:tab/>
      </w:r>
      <w:r>
        <w:rPr>
          <w:rFonts w:ascii="Arial"/>
          <w:b/>
          <w:color w:val="000080"/>
          <w:w w:val="95"/>
          <w:sz w:val="24"/>
        </w:rPr>
        <w:t>7</w:t>
        <w:tab/>
        <w:t>8</w:t>
        <w:tab/>
        <w:t>9</w:t>
        <w:tab/>
        <w:t>10</w:t>
        <w:tab/>
        <w:t>11</w:t>
        <w:tab/>
      </w:r>
      <w:r>
        <w:rPr>
          <w:rFonts w:ascii="Arial"/>
          <w:b/>
          <w:color w:val="000080"/>
          <w:spacing w:val="1"/>
          <w:sz w:val="24"/>
        </w:rPr>
        <w:t>12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13</w:t>
        <w:tab/>
      </w:r>
      <w:r>
        <w:rPr>
          <w:rFonts w:ascii="Arial"/>
          <w:b/>
          <w:color w:val="000080"/>
          <w:w w:val="95"/>
          <w:sz w:val="24"/>
        </w:rPr>
        <w:t>14</w:t>
        <w:tab/>
        <w:t>15</w:t>
        <w:tab/>
        <w:t>16</w:t>
        <w:tab/>
        <w:t>17</w:t>
        <w:tab/>
        <w:t>18</w:t>
        <w:tab/>
      </w:r>
      <w:r>
        <w:rPr>
          <w:rFonts w:ascii="Arial"/>
          <w:b/>
          <w:color w:val="000080"/>
          <w:spacing w:val="1"/>
          <w:sz w:val="24"/>
        </w:rPr>
        <w:t>19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20</w:t>
        <w:tab/>
      </w:r>
      <w:r>
        <w:rPr>
          <w:rFonts w:ascii="Arial"/>
          <w:b/>
          <w:color w:val="000080"/>
          <w:w w:val="95"/>
          <w:sz w:val="24"/>
        </w:rPr>
        <w:t>21</w:t>
        <w:tab/>
        <w:t>22</w:t>
        <w:tab/>
        <w:t>23</w:t>
        <w:tab/>
        <w:t>24</w:t>
        <w:tab/>
        <w:t>25</w:t>
        <w:tab/>
      </w:r>
      <w:r>
        <w:rPr>
          <w:rFonts w:ascii="Arial"/>
          <w:b/>
          <w:color w:val="000080"/>
          <w:spacing w:val="1"/>
          <w:sz w:val="24"/>
        </w:rPr>
        <w:t>26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27</w:t>
        <w:tab/>
      </w:r>
      <w:r>
        <w:rPr>
          <w:rFonts w:ascii="Arial"/>
          <w:b/>
          <w:color w:val="000080"/>
          <w:spacing w:val="1"/>
          <w:sz w:val="24"/>
        </w:rPr>
        <w:t>28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4401" w:val="left" w:leader="none"/>
          <w:tab w:pos="10009" w:val="left" w:leader="none"/>
        </w:tabs>
        <w:spacing w:before="64"/>
        <w:ind w:left="0" w:right="24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8.650002pt;margin-top:-66.742172pt;width:54.858833pt;height:47.4375pt;mso-position-horizontal-relative:page;mso-position-vertical-relative:paragraph;z-index:-53440" type="#_x0000_t75" stroked="false">
            <v:imagedata r:id="rId5" o:title=""/>
          </v:shape>
        </w:pict>
      </w:r>
      <w:r>
        <w:rPr/>
        <w:pict>
          <v:group style="position:absolute;margin-left:40.474998pt;margin-top:2.907825pt;width:531.35pt;height:559.550pt;mso-position-horizontal-relative:page;mso-position-vertical-relative:paragraph;z-index:-53416" coordorigin="809,58" coordsize="10627,11191">
            <v:group style="position:absolute;left:830;top:69;width:1511;height:360" coordorigin="830,69" coordsize="1511,360">
              <v:shape style="position:absolute;left:830;top:69;width:1511;height:360" coordorigin="830,69" coordsize="1511,360" path="m830,429l2341,429,2341,69,830,69,830,429xe" filled="true" fillcolor="#eff3f7" stroked="false">
                <v:path arrowok="t"/>
                <v:fill type="solid"/>
              </v:shape>
            </v:group>
            <v:group style="position:absolute;left:840;top:249;width:1456;height:180" coordorigin="840,249" coordsize="1456,180">
              <v:shape style="position:absolute;left:840;top:249;width:1456;height:180" coordorigin="840,249" coordsize="1456,180" path="m840,429l2296,429,2296,249,840,249,840,429xe" filled="true" fillcolor="#eff3f7" stroked="false">
                <v:path arrowok="t"/>
                <v:fill type="solid"/>
              </v:shape>
            </v:group>
            <v:group style="position:absolute;left:840;top:414;width:765;height:2" coordorigin="840,414" coordsize="765,2">
              <v:shape style="position:absolute;left:840;top:414;width:765;height:2" coordorigin="840,414" coordsize="765,0" path="m840,414l1605,414e" filled="false" stroked="true" strokeweight=".6pt" strokecolor="#345292">
                <v:path arrowok="t"/>
              </v:shape>
            </v:group>
            <v:group style="position:absolute;left:2341;top:69;width:10;height:360" coordorigin="2341,69" coordsize="10,360">
              <v:shape style="position:absolute;left:2341;top:69;width:10;height:360" coordorigin="2341,69" coordsize="10,360" path="m2341,429l2351,429,2351,69,2341,69,2341,429xe" filled="true" fillcolor="#eff3f7" stroked="false">
                <v:path arrowok="t"/>
                <v:fill type="solid"/>
              </v:shape>
            </v:group>
            <v:group style="position:absolute;left:9864;top:69;width:40;height:360" coordorigin="9864,69" coordsize="40,360">
              <v:shape style="position:absolute;left:9864;top:69;width:40;height:360" coordorigin="9864,69" coordsize="40,360" path="m9864,429l9904,429,9904,69,9864,69,9864,429xe" filled="true" fillcolor="#eff3f7" stroked="false">
                <v:path arrowok="t"/>
                <v:fill type="solid"/>
              </v:shape>
            </v:group>
            <v:group style="position:absolute;left:2351;top:69;width:7513;height:360" coordorigin="2351,69" coordsize="7513,360">
              <v:shape style="position:absolute;left:2351;top:69;width:7513;height:360" coordorigin="2351,69" coordsize="7513,360" path="m2351,429l9864,429,9864,69,2351,69,2351,429xe" filled="true" fillcolor="#eff3f7" stroked="false">
                <v:path arrowok="t"/>
                <v:fill type="solid"/>
              </v:shape>
            </v:group>
            <v:group style="position:absolute;left:9904;top:69;width:1511;height:360" coordorigin="9904,69" coordsize="1511,360">
              <v:shape style="position:absolute;left:9904;top:69;width:1511;height:360" coordorigin="9904,69" coordsize="1511,360" path="m9904,429l11415,429,11415,69,9904,69,9904,429xe" filled="true" fillcolor="#eff3f7" stroked="false">
                <v:path arrowok="t"/>
                <v:fill type="solid"/>
              </v:shape>
            </v:group>
            <v:group style="position:absolute;left:9919;top:249;width:1456;height:180" coordorigin="9919,249" coordsize="1456,180">
              <v:shape style="position:absolute;left:9919;top:249;width:1456;height:180" coordorigin="9919,249" coordsize="1456,180" path="m9919,429l11375,429,11375,249,9919,249,9919,429xe" filled="true" fillcolor="#eff3f7" stroked="false">
                <v:path arrowok="t"/>
                <v:fill type="solid"/>
              </v:shape>
            </v:group>
            <v:group style="position:absolute;left:10850;top:414;width:525;height:2" coordorigin="10850,414" coordsize="525,2">
              <v:shape style="position:absolute;left:10850;top:414;width:525;height:2" coordorigin="10850,414" coordsize="525,0" path="m10850,414l11375,414e" filled="false" stroked="true" strokeweight=".6pt" strokecolor="#345292">
                <v:path arrowok="t"/>
              </v:shape>
            </v:group>
            <v:group style="position:absolute;left:820;top:64;width:10605;height:2" coordorigin="820,64" coordsize="10605,2">
              <v:shape style="position:absolute;left:820;top:64;width:10605;height:2" coordorigin="820,64" coordsize="10605,0" path="m820,64l11425,64e" filled="false" stroked="true" strokeweight=".6pt" strokecolor="#7b91b8">
                <v:path arrowok="t"/>
              </v:shape>
            </v:group>
            <v:group style="position:absolute;left:825;top:69;width:2;height:385" coordorigin="825,69" coordsize="2,385">
              <v:shape style="position:absolute;left:825;top:69;width:2;height:385" coordorigin="825,69" coordsize="0,385" path="m825,69l825,454e" filled="false" stroked="true" strokeweight=".6pt" strokecolor="#7b91b8">
                <v:path arrowok="t"/>
              </v:shape>
            </v:group>
            <v:group style="position:absolute;left:11420;top:69;width:2;height:385" coordorigin="11420,69" coordsize="2,385">
              <v:shape style="position:absolute;left:11420;top:69;width:2;height:385" coordorigin="11420,69" coordsize="0,385" path="m11420,69l11420,454e" filled="false" stroked="true" strokeweight=".6pt" strokecolor="#7b91b8">
                <v:path arrowok="t"/>
              </v:shape>
            </v:group>
            <v:group style="position:absolute;left:2296;top:449;width:35;height:265" coordorigin="2296,449" coordsize="35,265">
              <v:shape style="position:absolute;left:2296;top:449;width:35;height:265" coordorigin="2296,449" coordsize="35,265" path="m2296,714l2331,714,2331,449,2296,449,2296,714xe" filled="true" fillcolor="#24468a" stroked="false">
                <v:path arrowok="t"/>
                <v:fill type="solid"/>
              </v:shape>
            </v:group>
            <v:group style="position:absolute;left:830;top:449;width:10;height:265" coordorigin="830,449" coordsize="10,265">
              <v:shape style="position:absolute;left:830;top:449;width:10;height:265" coordorigin="830,449" coordsize="10,265" path="m830,714l840,714,840,449,830,449,830,714xe" filled="true" fillcolor="#24468a" stroked="false">
                <v:path arrowok="t"/>
                <v:fill type="solid"/>
              </v:shape>
            </v:group>
            <v:group style="position:absolute;left:840;top:449;width:1456;height:265" coordorigin="840,449" coordsize="1456,265">
              <v:shape style="position:absolute;left:840;top:449;width:1456;height:265" coordorigin="840,449" coordsize="1456,265" path="m840,714l2296,714,2296,449,840,449,840,714xe" filled="true" fillcolor="#24468a" stroked="false">
                <v:path arrowok="t"/>
                <v:fill type="solid"/>
              </v:shape>
            </v:group>
            <v:group style="position:absolute;left:3807;top:449;width:35;height:265" coordorigin="3807,449" coordsize="35,265">
              <v:shape style="position:absolute;left:3807;top:449;width:35;height:265" coordorigin="3807,449" coordsize="35,265" path="m3807,714l3842,714,3842,449,3807,449,3807,714xe" filled="true" fillcolor="#24468a" stroked="false">
                <v:path arrowok="t"/>
                <v:fill type="solid"/>
              </v:shape>
            </v:group>
            <v:group style="position:absolute;left:2351;top:449;width:1456;height:265" coordorigin="2351,449" coordsize="1456,265">
              <v:shape style="position:absolute;left:2351;top:449;width:1456;height:265" coordorigin="2351,449" coordsize="1456,265" path="m2351,714l3806,714,3806,449,2351,449,2351,714xe" filled="true" fillcolor="#24468a" stroked="false">
                <v:path arrowok="t"/>
                <v:fill type="solid"/>
              </v:shape>
            </v:group>
            <v:group style="position:absolute;left:5322;top:449;width:35;height:265" coordorigin="5322,449" coordsize="35,265">
              <v:shape style="position:absolute;left:5322;top:449;width:35;height:265" coordorigin="5322,449" coordsize="35,265" path="m5322,714l5357,714,5357,449,5322,449,5322,714xe" filled="true" fillcolor="#24468a" stroked="false">
                <v:path arrowok="t"/>
                <v:fill type="solid"/>
              </v:shape>
            </v:group>
            <v:group style="position:absolute;left:3862;top:449;width:5;height:265" coordorigin="3862,449" coordsize="5,265">
              <v:shape style="position:absolute;left:3862;top:449;width:5;height:265" coordorigin="3862,449" coordsize="5,265" path="m3862,714l3867,714,3867,449,3862,449,3862,714xe" filled="true" fillcolor="#24468a" stroked="false">
                <v:path arrowok="t"/>
                <v:fill type="solid"/>
              </v:shape>
            </v:group>
            <v:group style="position:absolute;left:3867;top:449;width:1456;height:265" coordorigin="3867,449" coordsize="1456,265">
              <v:shape style="position:absolute;left:3867;top:449;width:1456;height:265" coordorigin="3867,449" coordsize="1456,265" path="m3867,714l5322,714,5322,449,3867,449,3867,714xe" filled="true" fillcolor="#24468a" stroked="false">
                <v:path arrowok="t"/>
                <v:fill type="solid"/>
              </v:shape>
            </v:group>
            <v:group style="position:absolute;left:6838;top:449;width:30;height:265" coordorigin="6838,449" coordsize="30,265">
              <v:shape style="position:absolute;left:6838;top:449;width:30;height:265" coordorigin="6838,449" coordsize="30,265" path="m6838,714l6868,714,6868,449,6838,449,6838,714xe" filled="true" fillcolor="#24468a" stroked="false">
                <v:path arrowok="t"/>
                <v:fill type="solid"/>
              </v:shape>
            </v:group>
            <v:group style="position:absolute;left:5378;top:449;width:5;height:265" coordorigin="5378,449" coordsize="5,265">
              <v:shape style="position:absolute;left:5378;top:449;width:5;height:265" coordorigin="5378,449" coordsize="5,265" path="m5378,714l5383,714,5383,449,5378,449,5378,714xe" filled="true" fillcolor="#24468a" stroked="false">
                <v:path arrowok="t"/>
                <v:fill type="solid"/>
              </v:shape>
            </v:group>
            <v:group style="position:absolute;left:5383;top:449;width:1456;height:265" coordorigin="5383,449" coordsize="1456,265">
              <v:shape style="position:absolute;left:5383;top:449;width:1456;height:265" coordorigin="5383,449" coordsize="1456,265" path="m5383,714l6838,714,6838,449,5383,449,5383,714xe" filled="true" fillcolor="#24468a" stroked="false">
                <v:path arrowok="t"/>
                <v:fill type="solid"/>
              </v:shape>
            </v:group>
            <v:group style="position:absolute;left:8349;top:449;width:35;height:265" coordorigin="8349,449" coordsize="35,265">
              <v:shape style="position:absolute;left:8349;top:449;width:35;height:265" coordorigin="8349,449" coordsize="35,265" path="m8349,714l8384,714,8384,449,8349,449,8349,714xe" filled="true" fillcolor="#24468a" stroked="false">
                <v:path arrowok="t"/>
                <v:fill type="solid"/>
              </v:shape>
            </v:group>
            <v:group style="position:absolute;left:6888;top:449;width:5;height:265" coordorigin="6888,449" coordsize="5,265">
              <v:shape style="position:absolute;left:6888;top:449;width:5;height:265" coordorigin="6888,449" coordsize="5,265" path="m6888,714l6893,714,6893,449,6888,449,6888,714xe" filled="true" fillcolor="#24468a" stroked="false">
                <v:path arrowok="t"/>
                <v:fill type="solid"/>
              </v:shape>
            </v:group>
            <v:group style="position:absolute;left:6893;top:449;width:1456;height:265" coordorigin="6893,449" coordsize="1456,265">
              <v:shape style="position:absolute;left:6893;top:449;width:1456;height:265" coordorigin="6893,449" coordsize="1456,265" path="m6893,714l8348,714,8348,449,6893,449,6893,714xe" filled="true" fillcolor="#24468a" stroked="false">
                <v:path arrowok="t"/>
                <v:fill type="solid"/>
              </v:shape>
            </v:group>
            <v:group style="position:absolute;left:9864;top:449;width:30;height:265" coordorigin="9864,449" coordsize="30,265">
              <v:shape style="position:absolute;left:9864;top:449;width:30;height:265" coordorigin="9864,449" coordsize="30,265" path="m9864,714l9894,714,9894,449,9864,449,9864,714xe" filled="true" fillcolor="#24468a" stroked="false">
                <v:path arrowok="t"/>
                <v:fill type="solid"/>
              </v:shape>
            </v:group>
            <v:group style="position:absolute;left:8404;top:449;width:5;height:265" coordorigin="8404,449" coordsize="5,265">
              <v:shape style="position:absolute;left:8404;top:449;width:5;height:265" coordorigin="8404,449" coordsize="5,265" path="m8404,714l8409,714,8409,449,8404,449,8404,714xe" filled="true" fillcolor="#24468a" stroked="false">
                <v:path arrowok="t"/>
                <v:fill type="solid"/>
              </v:shape>
            </v:group>
            <v:group style="position:absolute;left:8409;top:449;width:1456;height:265" coordorigin="8409,449" coordsize="1456,265">
              <v:shape style="position:absolute;left:8409;top:449;width:1456;height:265" coordorigin="8409,449" coordsize="1456,265" path="m8409,714l9864,714,9864,449,8409,449,8409,714xe" filled="true" fillcolor="#24468a" stroked="false">
                <v:path arrowok="t"/>
                <v:fill type="solid"/>
              </v:shape>
            </v:group>
            <v:group style="position:absolute;left:11374;top:449;width:41;height:265" coordorigin="11374,449" coordsize="41,265">
              <v:shape style="position:absolute;left:11374;top:449;width:41;height:265" coordorigin="11374,449" coordsize="41,265" path="m11374,714l11415,714,11415,449,11374,449,11374,714xe" filled="true" fillcolor="#24468a" stroked="false">
                <v:path arrowok="t"/>
                <v:fill type="solid"/>
              </v:shape>
            </v:group>
            <v:group style="position:absolute;left:9914;top:449;width:5;height:265" coordorigin="9914,449" coordsize="5,265">
              <v:shape style="position:absolute;left:9914;top:449;width:5;height:265" coordorigin="9914,449" coordsize="5,265" path="m9914,714l9919,714,9919,449,9914,449,9914,714xe" filled="true" fillcolor="#24468a" stroked="false">
                <v:path arrowok="t"/>
                <v:fill type="solid"/>
              </v:shape>
            </v:group>
            <v:group style="position:absolute;left:9919;top:449;width:1456;height:265" coordorigin="9919,449" coordsize="1456,265">
              <v:shape style="position:absolute;left:9919;top:449;width:1456;height:265" coordorigin="9919,449" coordsize="1456,265" path="m9919,714l11375,714,11375,449,9919,449,9919,714xe" filled="true" fillcolor="#24468a" stroked="false">
                <v:path arrowok="t"/>
                <v:fill type="solid"/>
              </v:shape>
            </v:group>
            <v:group style="position:absolute;left:830;top:439;width:10585;height:2" coordorigin="830,439" coordsize="10585,2">
              <v:shape style="position:absolute;left:830;top:439;width:10585;height:2" coordorigin="830,439" coordsize="10585,0" path="m830,439l11415,439e" filled="false" stroked="true" strokeweight="1.1pt" strokecolor="#e6e6e6">
                <v:path arrowok="t"/>
              </v:shape>
            </v:group>
            <v:group style="position:absolute;left:825;top:449;width:2;height:10789" coordorigin="825,449" coordsize="2,10789">
              <v:shape style="position:absolute;left:825;top:449;width:2;height:10789" coordorigin="825,449" coordsize="0,10789" path="m825,449l825,11238e" filled="false" stroked="true" strokeweight=".6pt" strokecolor="#24468a">
                <v:path arrowok="t"/>
              </v:shape>
            </v:group>
            <v:group style="position:absolute;left:2341;top:449;width:2;height:265" coordorigin="2341,449" coordsize="2,265">
              <v:shape style="position:absolute;left:2341;top:449;width:2;height:265" coordorigin="2341,449" coordsize="0,265" path="m2341,449l2341,714e" filled="false" stroked="true" strokeweight="1.1pt" strokecolor="#e6e6e6">
                <v:path arrowok="t"/>
              </v:shape>
            </v:group>
            <v:group style="position:absolute;left:3852;top:449;width:2;height:265" coordorigin="3852,449" coordsize="2,265">
              <v:shape style="position:absolute;left:3852;top:449;width:2;height:265" coordorigin="3852,449" coordsize="0,265" path="m3852,449l3852,714e" filled="false" stroked="true" strokeweight="1.1pt" strokecolor="#e6e6e6">
                <v:path arrowok="t"/>
              </v:shape>
            </v:group>
            <v:group style="position:absolute;left:5367;top:449;width:2;height:265" coordorigin="5367,449" coordsize="2,265">
              <v:shape style="position:absolute;left:5367;top:449;width:2;height:265" coordorigin="5367,449" coordsize="0,265" path="m5367,449l5367,714e" filled="false" stroked="true" strokeweight="1.125pt" strokecolor="#e6e6e6">
                <v:path arrowok="t"/>
              </v:shape>
            </v:group>
            <v:group style="position:absolute;left:6878;top:449;width:2;height:265" coordorigin="6878,449" coordsize="2,265">
              <v:shape style="position:absolute;left:6878;top:449;width:2;height:265" coordorigin="6878,449" coordsize="0,265" path="m6878,449l6878,714e" filled="false" stroked="true" strokeweight="1.1pt" strokecolor="#e6e6e6">
                <v:path arrowok="t"/>
              </v:shape>
            </v:group>
            <v:group style="position:absolute;left:8394;top:449;width:2;height:265" coordorigin="8394,449" coordsize="2,265">
              <v:shape style="position:absolute;left:8394;top:449;width:2;height:265" coordorigin="8394,449" coordsize="0,265" path="m8394,449l8394,714e" filled="false" stroked="true" strokeweight="1.1pt" strokecolor="#e6e6e6">
                <v:path arrowok="t"/>
              </v:shape>
            </v:group>
            <v:group style="position:absolute;left:9904;top:449;width:2;height:265" coordorigin="9904,449" coordsize="2,265">
              <v:shape style="position:absolute;left:9904;top:449;width:2;height:265" coordorigin="9904,449" coordsize="0,265" path="m9904,449l9904,714e" filled="false" stroked="true" strokeweight="1.1pt" strokecolor="#e6e6e6">
                <v:path arrowok="t"/>
              </v:shape>
            </v:group>
            <v:group style="position:absolute;left:11420;top:449;width:2;height:10789" coordorigin="11420,449" coordsize="2,10789">
              <v:shape style="position:absolute;left:11420;top:449;width:2;height:10789" coordorigin="11420,449" coordsize="0,10789" path="m11420,449l11420,11238e" filled="false" stroked="true" strokeweight=".6pt" strokecolor="#24468a">
                <v:path arrowok="t"/>
              </v:shape>
            </v:group>
            <v:group style="position:absolute;left:830;top:714;width:1501;height:2086" coordorigin="830,714" coordsize="1501,2086">
              <v:shape style="position:absolute;left:830;top:714;width:1501;height:2086" coordorigin="830,714" coordsize="1501,2086" path="m830,2800l2331,2800,2331,714,830,714,830,2800xe" filled="true" fillcolor="#e6e6e6" stroked="false">
                <v:path arrowok="t"/>
                <v:fill type="solid"/>
              </v:shape>
            </v:group>
            <v:group style="position:absolute;left:840;top:714;width:1456;height:265" coordorigin="840,714" coordsize="1456,265">
              <v:shape style="position:absolute;left:840;top:714;width:1456;height:265" coordorigin="840,714" coordsize="1456,265" path="m840,979l2296,979,2296,714,840,714,840,979xe" filled="true" fillcolor="#e6e6e6" stroked="false">
                <v:path arrowok="t"/>
                <v:fill type="solid"/>
              </v:shape>
            </v:group>
            <v:group style="position:absolute;left:2351;top:714;width:1491;height:2086" coordorigin="2351,714" coordsize="1491,2086">
              <v:shape style="position:absolute;left:2351;top:714;width:1491;height:2086" coordorigin="2351,714" coordsize="1491,2086" path="m2351,2800l3841,2800,3841,714,2351,714,2351,2800xe" filled="true" fillcolor="#e6e6e6" stroked="false">
                <v:path arrowok="t"/>
                <v:fill type="solid"/>
              </v:shape>
            </v:group>
            <v:group style="position:absolute;left:2351;top:714;width:1456;height:265" coordorigin="2351,714" coordsize="1456,265">
              <v:shape style="position:absolute;left:2351;top:714;width:1456;height:265" coordorigin="2351,714" coordsize="1456,265" path="m2351,979l3806,979,3806,714,2351,714,2351,979xe" filled="true" fillcolor="#e6e6e6" stroked="false">
                <v:path arrowok="t"/>
                <v:fill type="solid"/>
              </v:shape>
            </v:group>
            <v:group style="position:absolute;left:8404;top:714;width:1491;height:2086" coordorigin="8404,714" coordsize="1491,2086">
              <v:shape style="position:absolute;left:8404;top:714;width:1491;height:2086" coordorigin="8404,714" coordsize="1491,2086" path="m8404,2800l9894,2800,9894,714,8404,714,8404,2800xe" filled="true" fillcolor="#f9fbe4" stroked="false">
                <v:path arrowok="t"/>
                <v:fill type="solid"/>
              </v:shape>
            </v:group>
            <v:group style="position:absolute;left:8409;top:714;width:1456;height:265" coordorigin="8409,714" coordsize="1456,265">
              <v:shape style="position:absolute;left:8409;top:714;width:1456;height:265" coordorigin="8409,714" coordsize="1456,265" path="m8409,979l9864,979,9864,714,8409,714,8409,979xe" filled="true" fillcolor="#f9fbe4" stroked="false">
                <v:path arrowok="t"/>
                <v:fill type="solid"/>
              </v:shape>
            </v:group>
            <v:group style="position:absolute;left:8409;top:979;width:1456;height:185" coordorigin="8409,979" coordsize="1456,185">
              <v:shape style="position:absolute;left:8409;top:979;width:1456;height:185" coordorigin="8409,979" coordsize="1456,185" path="m8409,1164l9864,1164,9864,979,8409,979,8409,1164xe" filled="true" fillcolor="#f9fbe4" stroked="false">
                <v:path arrowok="t"/>
                <v:fill type="solid"/>
              </v:shape>
            </v:group>
            <v:group style="position:absolute;left:9914;top:714;width:1501;height:2086" coordorigin="9914,714" coordsize="1501,2086">
              <v:shape style="position:absolute;left:9914;top:714;width:1501;height:2086" coordorigin="9914,714" coordsize="1501,2086" path="m9914,2800l11415,2800,11415,714,9914,714,9914,2800xe" filled="true" fillcolor="#f9fbe4" stroked="false">
                <v:path arrowok="t"/>
                <v:fill type="solid"/>
              </v:shape>
            </v:group>
            <v:group style="position:absolute;left:9919;top:714;width:1456;height:265" coordorigin="9919,714" coordsize="1456,265">
              <v:shape style="position:absolute;left:9919;top:714;width:1456;height:265" coordorigin="9919,714" coordsize="1456,265" path="m9919,979l11375,979,11375,714,9919,714,9919,979xe" filled="true" fillcolor="#f9fbe4" stroked="false">
                <v:path arrowok="t"/>
                <v:fill type="solid"/>
              </v:shape>
            </v:group>
            <v:group style="position:absolute;left:9919;top:979;width:1456;height:185" coordorigin="9919,979" coordsize="1456,185">
              <v:shape style="position:absolute;left:9919;top:979;width:1456;height:185" coordorigin="9919,979" coordsize="1456,185" path="m9919,1164l11375,1164,11375,979,9919,979,9919,1164xe" filled="true" fillcolor="#f9fbe4" stroked="false">
                <v:path arrowok="t"/>
                <v:fill type="solid"/>
              </v:shape>
            </v:group>
            <v:group style="position:absolute;left:2341;top:714;width:2;height:10524" coordorigin="2341,714" coordsize="2,10524">
              <v:shape style="position:absolute;left:2341;top:714;width:2;height:10524" coordorigin="2341,714" coordsize="0,10524" path="m2341,714l2341,11238e" filled="false" stroked="true" strokeweight="1.1pt" strokecolor="#24468a">
                <v:path arrowok="t"/>
              </v:shape>
            </v:group>
            <v:group style="position:absolute;left:3852;top:714;width:2;height:10524" coordorigin="3852,714" coordsize="2,10524">
              <v:shape style="position:absolute;left:3852;top:714;width:2;height:10524" coordorigin="3852,714" coordsize="0,10524" path="m3852,714l3852,11238e" filled="false" stroked="true" strokeweight="1.1pt" strokecolor="#24468a">
                <v:path arrowok="t"/>
              </v:shape>
            </v:group>
            <v:group style="position:absolute;left:5367;top:714;width:2;height:10524" coordorigin="5367,714" coordsize="2,10524">
              <v:shape style="position:absolute;left:5367;top:714;width:2;height:10524" coordorigin="5367,714" coordsize="0,10524" path="m5367,714l5367,11238e" filled="false" stroked="true" strokeweight="1.125pt" strokecolor="#24468a">
                <v:path arrowok="t"/>
              </v:shape>
            </v:group>
            <v:group style="position:absolute;left:6878;top:714;width:2;height:10524" coordorigin="6878,714" coordsize="2,10524">
              <v:shape style="position:absolute;left:6878;top:714;width:2;height:10524" coordorigin="6878,714" coordsize="0,10524" path="m6878,714l6878,11238e" filled="false" stroked="true" strokeweight="1.1pt" strokecolor="#24468a">
                <v:path arrowok="t"/>
              </v:shape>
            </v:group>
            <v:group style="position:absolute;left:8394;top:714;width:2;height:10524" coordorigin="8394,714" coordsize="2,10524">
              <v:shape style="position:absolute;left:8394;top:714;width:2;height:10524" coordorigin="8394,714" coordsize="0,10524" path="m8394,714l8394,11238e" filled="false" stroked="true" strokeweight="1.1pt" strokecolor="#24468a">
                <v:path arrowok="t"/>
              </v:shape>
            </v:group>
            <v:group style="position:absolute;left:9904;top:714;width:2;height:8413" coordorigin="9904,714" coordsize="2,8413">
              <v:shape style="position:absolute;left:9904;top:714;width:2;height:8413" coordorigin="9904,714" coordsize="0,8413" path="m9904,714l9904,9127e" filled="false" stroked="true" strokeweight="1.1pt" strokecolor="#24468a">
                <v:path arrowok="t"/>
              </v:shape>
            </v:group>
            <v:group style="position:absolute;left:8404;top:2820;width:1491;height:2091" coordorigin="8404,2820" coordsize="1491,2091">
              <v:shape style="position:absolute;left:8404;top:2820;width:1491;height:2091" coordorigin="8404,2820" coordsize="1491,2091" path="m8404,4911l9894,4911,9894,2820,8404,2820,8404,4911xe" filled="true" fillcolor="#f9fbe4" stroked="false">
                <v:path arrowok="t"/>
                <v:fill type="solid"/>
              </v:shape>
            </v:group>
            <v:group style="position:absolute;left:8409;top:2820;width:1456;height:271" coordorigin="8409,2820" coordsize="1456,271">
              <v:shape style="position:absolute;left:8409;top:2820;width:1456;height:271" coordorigin="8409,2820" coordsize="1456,271" path="m8409,3090l9864,3090,9864,2820,8409,2820,8409,3090xe" filled="true" fillcolor="#f9fbe4" stroked="false">
                <v:path arrowok="t"/>
                <v:fill type="solid"/>
              </v:shape>
            </v:group>
            <v:group style="position:absolute;left:8409;top:3090;width:1456;height:180" coordorigin="8409,3090" coordsize="1456,180">
              <v:shape style="position:absolute;left:8409;top:3090;width:1456;height:180" coordorigin="8409,3090" coordsize="1456,180" path="m8409,3270l9864,3270,9864,3090,8409,3090,8409,3270xe" filled="true" fillcolor="#f9fbe4" stroked="false">
                <v:path arrowok="t"/>
                <v:fill type="solid"/>
              </v:shape>
            </v:group>
            <v:group style="position:absolute;left:9914;top:2820;width:1501;height:2091" coordorigin="9914,2820" coordsize="1501,2091">
              <v:shape style="position:absolute;left:9914;top:2820;width:1501;height:2091" coordorigin="9914,2820" coordsize="1501,2091" path="m9914,4911l11415,4911,11415,2820,9914,2820,9914,4911xe" filled="true" fillcolor="#f9fbe4" stroked="false">
                <v:path arrowok="t"/>
                <v:fill type="solid"/>
              </v:shape>
            </v:group>
            <v:group style="position:absolute;left:9919;top:2820;width:1456;height:271" coordorigin="9919,2820" coordsize="1456,271">
              <v:shape style="position:absolute;left:9919;top:2820;width:1456;height:271" coordorigin="9919,2820" coordsize="1456,271" path="m9919,3090l11375,3090,11375,2820,9919,2820,9919,3090xe" filled="true" fillcolor="#f9fbe4" stroked="false">
                <v:path arrowok="t"/>
                <v:fill type="solid"/>
              </v:shape>
            </v:group>
            <v:group style="position:absolute;left:9919;top:3090;width:1456;height:180" coordorigin="9919,3090" coordsize="1456,180">
              <v:shape style="position:absolute;left:9919;top:3090;width:1456;height:180" coordorigin="9919,3090" coordsize="1456,180" path="m9919,3270l11375,3270,11375,3090,9919,3090,9919,3270xe" filled="true" fillcolor="#f9fbe4" stroked="false">
                <v:path arrowok="t"/>
                <v:fill type="solid"/>
              </v:shape>
            </v:group>
            <v:group style="position:absolute;left:820;top:2810;width:10605;height:2" coordorigin="820,2810" coordsize="10605,2">
              <v:shape style="position:absolute;left:820;top:2810;width:10605;height:2" coordorigin="820,2810" coordsize="10605,0" path="m820,2810l11425,2810e" filled="false" stroked="true" strokeweight="1.1pt" strokecolor="#24468a">
                <v:path arrowok="t"/>
              </v:shape>
            </v:group>
            <v:group style="position:absolute;left:8404;top:4931;width:1491;height:2091" coordorigin="8404,4931" coordsize="1491,2091">
              <v:shape style="position:absolute;left:8404;top:4931;width:1491;height:2091" coordorigin="8404,4931" coordsize="1491,2091" path="m8404,7021l9894,7021,9894,4931,8404,4931,8404,7021xe" filled="true" fillcolor="#f9fbe4" stroked="false">
                <v:path arrowok="t"/>
                <v:fill type="solid"/>
              </v:shape>
            </v:group>
            <v:group style="position:absolute;left:8409;top:4931;width:1456;height:270" coordorigin="8409,4931" coordsize="1456,270">
              <v:shape style="position:absolute;left:8409;top:4931;width:1456;height:270" coordorigin="8409,4931" coordsize="1456,270" path="m8409,5201l9864,5201,9864,4931,8409,4931,8409,5201xe" filled="true" fillcolor="#f9fbe4" stroked="false">
                <v:path arrowok="t"/>
                <v:fill type="solid"/>
              </v:shape>
            </v:group>
            <v:group style="position:absolute;left:8409;top:5201;width:1456;height:180" coordorigin="8409,5201" coordsize="1456,180">
              <v:shape style="position:absolute;left:8409;top:5201;width:1456;height:180" coordorigin="8409,5201" coordsize="1456,180" path="m8409,5381l9864,5381,9864,5201,8409,5201,8409,5381xe" filled="true" fillcolor="#f9fbe4" stroked="false">
                <v:path arrowok="t"/>
                <v:fill type="solid"/>
              </v:shape>
            </v:group>
            <v:group style="position:absolute;left:9914;top:4931;width:1501;height:2091" coordorigin="9914,4931" coordsize="1501,2091">
              <v:shape style="position:absolute;left:9914;top:4931;width:1501;height:2091" coordorigin="9914,4931" coordsize="1501,2091" path="m9914,7021l11415,7021,11415,4931,9914,4931,9914,7021xe" filled="true" fillcolor="#f9fbe4" stroked="false">
                <v:path arrowok="t"/>
                <v:fill type="solid"/>
              </v:shape>
            </v:group>
            <v:group style="position:absolute;left:9919;top:4931;width:1456;height:270" coordorigin="9919,4931" coordsize="1456,270">
              <v:shape style="position:absolute;left:9919;top:4931;width:1456;height:270" coordorigin="9919,4931" coordsize="1456,270" path="m9919,5201l11375,5201,11375,4931,9919,4931,9919,5201xe" filled="true" fillcolor="#f9fbe4" stroked="false">
                <v:path arrowok="t"/>
                <v:fill type="solid"/>
              </v:shape>
            </v:group>
            <v:group style="position:absolute;left:9919;top:5201;width:1456;height:180" coordorigin="9919,5201" coordsize="1456,180">
              <v:shape style="position:absolute;left:9919;top:5201;width:1456;height:180" coordorigin="9919,5201" coordsize="1456,180" path="m9919,5381l11375,5381,11375,5201,9919,5201,9919,5381xe" filled="true" fillcolor="#f9fbe4" stroked="false">
                <v:path arrowok="t"/>
                <v:fill type="solid"/>
              </v:shape>
            </v:group>
            <v:group style="position:absolute;left:820;top:4921;width:10605;height:2" coordorigin="820,4921" coordsize="10605,2">
              <v:shape style="position:absolute;left:820;top:4921;width:10605;height:2" coordorigin="820,4921" coordsize="10605,0" path="m820,4921l11425,4921e" filled="false" stroked="true" strokeweight="1.1pt" strokecolor="#24468a">
                <v:path arrowok="t"/>
              </v:shape>
            </v:group>
            <v:group style="position:absolute;left:8404;top:7041;width:1491;height:2086" coordorigin="8404,7041" coordsize="1491,2086">
              <v:shape style="position:absolute;left:8404;top:7041;width:1491;height:2086" coordorigin="8404,7041" coordsize="1491,2086" path="m8404,9127l9894,9127,9894,7041,8404,7041,8404,9127xe" filled="true" fillcolor="#f9fbe4" stroked="false">
                <v:path arrowok="t"/>
                <v:fill type="solid"/>
              </v:shape>
            </v:group>
            <v:group style="position:absolute;left:8409;top:7041;width:1456;height:265" coordorigin="8409,7041" coordsize="1456,265">
              <v:shape style="position:absolute;left:8409;top:7041;width:1456;height:265" coordorigin="8409,7041" coordsize="1456,265" path="m8409,7306l9864,7306,9864,7041,8409,7041,8409,7306xe" filled="true" fillcolor="#f9fbe4" stroked="false">
                <v:path arrowok="t"/>
                <v:fill type="solid"/>
              </v:shape>
            </v:group>
            <v:group style="position:absolute;left:8409;top:7306;width:1456;height:180" coordorigin="8409,7306" coordsize="1456,180">
              <v:shape style="position:absolute;left:8409;top:7306;width:1456;height:180" coordorigin="8409,7306" coordsize="1456,180" path="m8409,7486l9864,7486,9864,7306,8409,7306,8409,7486xe" filled="true" fillcolor="#f9fbe4" stroked="false">
                <v:path arrowok="t"/>
                <v:fill type="solid"/>
              </v:shape>
            </v:group>
            <v:group style="position:absolute;left:9914;top:7041;width:1501;height:2086" coordorigin="9914,7041" coordsize="1501,2086">
              <v:shape style="position:absolute;left:9914;top:7041;width:1501;height:2086" coordorigin="9914,7041" coordsize="1501,2086" path="m9914,9127l11415,9127,11415,7041,9914,7041,9914,9127xe" filled="true" fillcolor="#f9fbe4" stroked="false">
                <v:path arrowok="t"/>
                <v:fill type="solid"/>
              </v:shape>
            </v:group>
            <v:group style="position:absolute;left:9919;top:7041;width:1456;height:265" coordorigin="9919,7041" coordsize="1456,265">
              <v:shape style="position:absolute;left:9919;top:7041;width:1456;height:265" coordorigin="9919,7041" coordsize="1456,265" path="m9919,7306l11375,7306,11375,7041,9919,7041,9919,7306xe" filled="true" fillcolor="#f9fbe4" stroked="false">
                <v:path arrowok="t"/>
                <v:fill type="solid"/>
              </v:shape>
            </v:group>
            <v:group style="position:absolute;left:9919;top:7306;width:1456;height:180" coordorigin="9919,7306" coordsize="1456,180">
              <v:shape style="position:absolute;left:9919;top:7306;width:1456;height:180" coordorigin="9919,7306" coordsize="1456,180" path="m9919,7486l11375,7486,11375,7306,9919,7306,9919,7486xe" filled="true" fillcolor="#f9fbe4" stroked="false">
                <v:path arrowok="t"/>
                <v:fill type="solid"/>
              </v:shape>
            </v:group>
            <v:group style="position:absolute;left:820;top:7031;width:10605;height:2" coordorigin="820,7031" coordsize="10605,2">
              <v:shape style="position:absolute;left:820;top:7031;width:10605;height:2" coordorigin="820,7031" coordsize="10605,0" path="m820,7031l11425,7031e" filled="false" stroked="true" strokeweight="1.1pt" strokecolor="#24468a">
                <v:path arrowok="t"/>
              </v:shape>
            </v:group>
            <v:group style="position:absolute;left:8404;top:9147;width:3012;height:2091" coordorigin="8404,9147" coordsize="3012,2091">
              <v:shape style="position:absolute;left:8404;top:9147;width:3012;height:2091" coordorigin="8404,9147" coordsize="3012,2091" path="m8404,11238l11415,11238,11415,9147,8404,9147,8404,11238xe" filled="true" fillcolor="#e6e6e6" stroked="false">
                <v:path arrowok="t"/>
                <v:fill type="solid"/>
              </v:shape>
            </v:group>
            <v:group style="position:absolute;left:8409;top:9147;width:2966;height:271" coordorigin="8409,9147" coordsize="2966,271">
              <v:shape style="position:absolute;left:8409;top:9147;width:2966;height:271" coordorigin="8409,9147" coordsize="2966,271" path="m8409,9417l11375,9417,11375,9147,8409,9147,8409,9417xe" filled="true" fillcolor="#e6e6e6" stroked="false">
                <v:path arrowok="t"/>
                <v:fill type="solid"/>
              </v:shape>
            </v:group>
            <v:group style="position:absolute;left:820;top:9137;width:10605;height:2" coordorigin="820,9137" coordsize="10605,2">
              <v:shape style="position:absolute;left:820;top:9137;width:10605;height:2" coordorigin="820,9137" coordsize="10605,0" path="m820,9137l11425,9137e" filled="false" stroked="true" strokeweight="1.1pt" strokecolor="#24468a">
                <v:path arrowok="t"/>
              </v:shape>
            </v:group>
            <v:group style="position:absolute;left:820;top:11243;width:10605;height:2" coordorigin="820,11243" coordsize="10605,2">
              <v:shape style="position:absolute;left:820;top:11243;width:10605;height:2" coordorigin="820,11243" coordsize="10605,0" path="m820,11243l11425,11243e" filled="false" stroked="true" strokeweight=".6pt" strokecolor="#24468a">
                <v:path arrowok="t"/>
              </v:shape>
            </v:group>
            <w10:wrap type="none"/>
          </v:group>
        </w:pict>
      </w:r>
      <w:hyperlink w:history="true" w:anchor="_bookmark5">
        <w:r>
          <w:rPr>
            <w:rFonts w:ascii="Arial" w:hAnsi="Arial" w:cs="Arial" w:eastAsia="Arial"/>
            <w:color w:val="345292"/>
            <w:sz w:val="16"/>
            <w:szCs w:val="16"/>
          </w:rPr>
          <w:t>◄</w:t>
        </w:r>
        <w:r>
          <w:rPr>
            <w:rFonts w:ascii="Arial" w:hAnsi="Arial" w:cs="Arial" w:eastAsia="Arial"/>
            <w:color w:val="345292"/>
            <w:spacing w:val="2"/>
            <w:sz w:val="16"/>
            <w:szCs w:val="16"/>
          </w:rPr>
          <w:t> </w:t>
        </w:r>
        <w:r>
          <w:rPr>
            <w:rFonts w:ascii="Arial" w:hAnsi="Arial" w:cs="Arial" w:eastAsia="Arial"/>
            <w:color w:val="345292"/>
            <w:sz w:val="16"/>
            <w:szCs w:val="16"/>
          </w:rPr>
          <w:t>Febrero</w:t>
        </w:r>
      </w:hyperlink>
      <w:r>
        <w:rPr>
          <w:rFonts w:ascii="Arial" w:hAnsi="Arial" w:cs="Arial" w:eastAsia="Arial"/>
          <w:color w:val="345292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Marzo</w:t>
      </w:r>
      <w:r>
        <w:rPr>
          <w:rFonts w:ascii="Arial" w:hAnsi="Arial" w:cs="Arial" w:eastAsia="Arial"/>
          <w:b/>
          <w:bCs/>
          <w:color w:val="24468A"/>
          <w:position w:val="3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  <w:t>2023</w:t>
        <w:tab/>
      </w:r>
      <w:bookmarkStart w:name="_bookmark6" w:id="7"/>
      <w:bookmarkEnd w:id="7"/>
      <w:r>
        <w:rPr>
          <w:rFonts w:ascii="Arial" w:hAnsi="Arial" w:cs="Arial" w:eastAsia="Arial"/>
          <w:b/>
          <w:bCs/>
          <w:color w:val="24468A"/>
          <w:spacing w:val="-1"/>
          <w:position w:val="3"/>
          <w:sz w:val="32"/>
          <w:szCs w:val="32"/>
        </w:rPr>
      </w:r>
      <w:hyperlink w:history="true" w:anchor="_bookmark7">
        <w:r>
          <w:rPr>
            <w:rFonts w:ascii="Arial" w:hAnsi="Arial" w:cs="Arial" w:eastAsia="Arial"/>
            <w:color w:val="345292"/>
            <w:spacing w:val="-1"/>
            <w:sz w:val="16"/>
            <w:szCs w:val="16"/>
          </w:rPr>
          <w:t>Abril </w:t>
        </w:r>
        <w:r>
          <w:rPr>
            <w:rFonts w:ascii="Arial" w:hAnsi="Arial" w:cs="Arial" w:eastAsia="Arial"/>
            <w:color w:val="345292"/>
            <w:sz w:val="16"/>
            <w:szCs w:val="16"/>
          </w:rPr>
          <w:t>►</w:t>
        </w:r>
        <w:r>
          <w:rPr>
            <w:rFonts w:ascii="Arial" w:hAnsi="Arial" w:cs="Arial" w:eastAsia="Arial"/>
            <w:sz w:val="16"/>
            <w:szCs w:val="16"/>
          </w:rPr>
        </w:r>
      </w:hyperlink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47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pStyle w:val="Heading1"/>
        <w:tabs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line="270" w:lineRule="exact"/>
        <w:ind w:left="3166" w:right="0"/>
        <w:jc w:val="left"/>
        <w:rPr>
          <w:b w:val="0"/>
          <w:bCs w:val="0"/>
        </w:rPr>
      </w:pPr>
      <w:r>
        <w:rPr>
          <w:color w:val="000080"/>
        </w:rPr>
        <w:t>1</w:t>
        <w:tab/>
      </w:r>
      <w:r>
        <w:rPr>
          <w:color w:val="000080"/>
          <w:w w:val="95"/>
        </w:rPr>
        <w:t>2</w:t>
        <w:tab/>
        <w:t>3</w:t>
        <w:tab/>
        <w:t>4</w:t>
        <w:tab/>
      </w:r>
      <w:r>
        <w:rPr>
          <w:color w:val="000080"/>
        </w:rPr>
        <w:t>5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6</w:t>
        <w:tab/>
      </w:r>
      <w:r>
        <w:rPr>
          <w:rFonts w:ascii="Arial"/>
          <w:b/>
          <w:color w:val="000080"/>
          <w:w w:val="95"/>
          <w:sz w:val="24"/>
        </w:rPr>
        <w:t>7</w:t>
        <w:tab/>
        <w:t>8</w:t>
        <w:tab/>
        <w:t>9</w:t>
        <w:tab/>
        <w:t>10</w:t>
        <w:tab/>
        <w:t>11</w:t>
        <w:tab/>
      </w:r>
      <w:r>
        <w:rPr>
          <w:rFonts w:ascii="Arial"/>
          <w:b/>
          <w:color w:val="000080"/>
          <w:spacing w:val="1"/>
          <w:sz w:val="24"/>
        </w:rPr>
        <w:t>12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13</w:t>
        <w:tab/>
      </w:r>
      <w:r>
        <w:rPr>
          <w:rFonts w:ascii="Arial"/>
          <w:b/>
          <w:color w:val="000080"/>
          <w:w w:val="95"/>
          <w:sz w:val="24"/>
        </w:rPr>
        <w:t>14</w:t>
        <w:tab/>
        <w:t>15</w:t>
        <w:tab/>
        <w:t>16</w:t>
        <w:tab/>
        <w:t>17</w:t>
        <w:tab/>
        <w:t>18</w:t>
        <w:tab/>
      </w:r>
      <w:r>
        <w:rPr>
          <w:rFonts w:ascii="Arial"/>
          <w:b/>
          <w:color w:val="000080"/>
          <w:spacing w:val="1"/>
          <w:sz w:val="24"/>
        </w:rPr>
        <w:t>19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20</w:t>
        <w:tab/>
      </w:r>
      <w:r>
        <w:rPr>
          <w:rFonts w:ascii="Arial"/>
          <w:b/>
          <w:color w:val="000080"/>
          <w:w w:val="95"/>
          <w:sz w:val="24"/>
        </w:rPr>
        <w:t>21</w:t>
        <w:tab/>
        <w:t>22</w:t>
        <w:tab/>
        <w:t>23</w:t>
        <w:tab/>
        <w:t>24</w:t>
        <w:tab/>
        <w:t>25</w:t>
        <w:tab/>
      </w:r>
      <w:r>
        <w:rPr>
          <w:rFonts w:ascii="Arial"/>
          <w:b/>
          <w:color w:val="000080"/>
          <w:spacing w:val="1"/>
          <w:sz w:val="24"/>
        </w:rPr>
        <w:t>26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27</w:t>
        <w:tab/>
      </w:r>
      <w:r>
        <w:rPr>
          <w:rFonts w:ascii="Arial"/>
          <w:b/>
          <w:color w:val="000080"/>
          <w:w w:val="95"/>
          <w:sz w:val="24"/>
        </w:rPr>
        <w:t>28</w:t>
        <w:tab/>
        <w:t>29</w:t>
        <w:tab/>
        <w:t>30</w:t>
        <w:tab/>
      </w:r>
      <w:r>
        <w:rPr>
          <w:rFonts w:ascii="Arial"/>
          <w:b/>
          <w:color w:val="000080"/>
          <w:spacing w:val="1"/>
          <w:sz w:val="24"/>
        </w:rPr>
        <w:t>31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98.650002pt;margin-top:56.599998pt;width:54.858833pt;height:47.4375pt;mso-position-horizontal-relative:page;mso-position-vertical-relative:page;z-index:-53392" type="#_x0000_t75" stroked="false">
            <v:imagedata r:id="rId5" o:title=""/>
          </v:shape>
        </w:pict>
      </w:r>
      <w:r>
        <w:rPr/>
        <w:pict>
          <v:group style="position:absolute;margin-left:42.025002pt;margin-top:264.325012pt;width:526.7pt;height:22.55pt;mso-position-horizontal-relative:page;mso-position-vertical-relative:page;z-index:-53368" coordorigin="841,5287" coordsize="10534,451">
            <v:group style="position:absolute;left:841;top:5287;width:1456;height:271" coordorigin="841,5287" coordsize="1456,271">
              <v:shape style="position:absolute;left:841;top:5287;width:1456;height:271" coordorigin="841,5287" coordsize="1456,271" path="m841,5557l2296,5557,2296,5287,841,5287,841,5557xe" filled="true" fillcolor="#ff0000" stroked="false">
                <v:path arrowok="t"/>
                <v:fill type="solid"/>
              </v:shape>
            </v:group>
            <v:group style="position:absolute;left:841;top:5557;width:1456;height:180" coordorigin="841,5557" coordsize="1456,180">
              <v:shape style="position:absolute;left:841;top:5557;width:1456;height:180" coordorigin="841,5557" coordsize="1456,180" path="m841,5737l2296,5737,2296,5557,841,5557,841,5737xe" filled="true" fillcolor="#ff0000" stroked="false">
                <v:path arrowok="t"/>
                <v:fill type="solid"/>
              </v:shape>
            </v:group>
            <v:group style="position:absolute;left:2351;top:5287;width:1456;height:271" coordorigin="2351,5287" coordsize="1456,271">
              <v:shape style="position:absolute;left:2351;top:5287;width:1456;height:271" coordorigin="2351,5287" coordsize="1456,271" path="m2351,5557l3807,5557,3807,5287,2351,5287,2351,5557xe" filled="true" fillcolor="#ff0000" stroked="false">
                <v:path arrowok="t"/>
                <v:fill type="solid"/>
              </v:shape>
            </v:group>
            <v:group style="position:absolute;left:2351;top:5557;width:1456;height:180" coordorigin="2351,5557" coordsize="1456,180">
              <v:shape style="position:absolute;left:2351;top:5557;width:1456;height:180" coordorigin="2351,5557" coordsize="1456,180" path="m2351,5737l3807,5737,3807,5557,2351,5557,2351,5737xe" filled="true" fillcolor="#ff0000" stroked="false">
                <v:path arrowok="t"/>
                <v:fill type="solid"/>
              </v:shape>
            </v:group>
            <v:group style="position:absolute;left:3867;top:5287;width:1456;height:271" coordorigin="3867,5287" coordsize="1456,271">
              <v:shape style="position:absolute;left:3867;top:5287;width:1456;height:271" coordorigin="3867,5287" coordsize="1456,271" path="m3867,5557l5322,5557,5322,5287,3867,5287,3867,5557xe" filled="true" fillcolor="#ff0000" stroked="false">
                <v:path arrowok="t"/>
                <v:fill type="solid"/>
              </v:shape>
            </v:group>
            <v:group style="position:absolute;left:3867;top:5557;width:1456;height:180" coordorigin="3867,5557" coordsize="1456,180">
              <v:shape style="position:absolute;left:3867;top:5557;width:1456;height:180" coordorigin="3867,5557" coordsize="1456,180" path="m3867,5737l5322,5737,5322,5557,3867,5557,3867,5737xe" filled="true" fillcolor="#ff0000" stroked="false">
                <v:path arrowok="t"/>
                <v:fill type="solid"/>
              </v:shape>
            </v:group>
            <v:group style="position:absolute;left:5383;top:5287;width:1456;height:271" coordorigin="5383,5287" coordsize="1456,271">
              <v:shape style="position:absolute;left:5383;top:5287;width:1456;height:271" coordorigin="5383,5287" coordsize="1456,271" path="m5383,5557l6838,5557,6838,5287,5383,5287,5383,5557xe" filled="true" fillcolor="#ff0000" stroked="false">
                <v:path arrowok="t"/>
                <v:fill type="solid"/>
              </v:shape>
            </v:group>
            <v:group style="position:absolute;left:5383;top:5557;width:1456;height:180" coordorigin="5383,5557" coordsize="1456,180">
              <v:shape style="position:absolute;left:5383;top:5557;width:1456;height:180" coordorigin="5383,5557" coordsize="1456,180" path="m5383,5737l6838,5737,6838,5557,5383,5557,5383,5737xe" filled="true" fillcolor="#ff0000" stroked="false">
                <v:path arrowok="t"/>
                <v:fill type="solid"/>
              </v:shape>
            </v:group>
            <v:group style="position:absolute;left:6893;top:5287;width:1456;height:271" coordorigin="6893,5287" coordsize="1456,271">
              <v:shape style="position:absolute;left:6893;top:5287;width:1456;height:271" coordorigin="6893,5287" coordsize="1456,271" path="m6893,5557l8349,5557,8349,5287,6893,5287,6893,5557xe" filled="true" fillcolor="#ff0000" stroked="false">
                <v:path arrowok="t"/>
                <v:fill type="solid"/>
              </v:shape>
            </v:group>
            <v:group style="position:absolute;left:6893;top:5557;width:1456;height:180" coordorigin="6893,5557" coordsize="1456,180">
              <v:shape style="position:absolute;left:6893;top:5557;width:1456;height:180" coordorigin="6893,5557" coordsize="1456,180" path="m6893,5737l8349,5737,8349,5557,6893,5557,6893,5737xe" filled="true" fillcolor="#ff0000" stroked="false">
                <v:path arrowok="t"/>
                <v:fill type="solid"/>
              </v:shape>
            </v:group>
            <v:group style="position:absolute;left:8409;top:5287;width:1456;height:271" coordorigin="8409,5287" coordsize="1456,271">
              <v:shape style="position:absolute;left:8409;top:5287;width:1456;height:271" coordorigin="8409,5287" coordsize="1456,271" path="m8409,5557l9864,5557,9864,5287,8409,5287,8409,5557xe" filled="true" fillcolor="#f9fbe4" stroked="false">
                <v:path arrowok="t"/>
                <v:fill type="solid"/>
              </v:shape>
            </v:group>
            <v:group style="position:absolute;left:8409;top:5557;width:1456;height:180" coordorigin="8409,5557" coordsize="1456,180">
              <v:shape style="position:absolute;left:8409;top:5557;width:1456;height:180" coordorigin="8409,5557" coordsize="1456,180" path="m8409,5737l9864,5737,9864,5557,8409,5557,8409,5737xe" filled="true" fillcolor="#f9fbe4" stroked="false">
                <v:path arrowok="t"/>
                <v:fill type="solid"/>
              </v:shape>
            </v:group>
            <v:group style="position:absolute;left:9919;top:5287;width:1456;height:271" coordorigin="9919,5287" coordsize="1456,271">
              <v:shape style="position:absolute;left:9919;top:5287;width:1456;height:271" coordorigin="9919,5287" coordsize="1456,271" path="m9919,5557l11374,5557,11374,5287,9919,5287,9919,5557xe" filled="true" fillcolor="#f9fbe4" stroked="false">
                <v:path arrowok="t"/>
                <v:fill type="solid"/>
              </v:shape>
            </v:group>
            <v:group style="position:absolute;left:9919;top:5557;width:1456;height:180" coordorigin="9919,5557" coordsize="1456,180">
              <v:shape style="position:absolute;left:9919;top:5557;width:1456;height:180" coordorigin="9919,5557" coordsize="1456,180" path="m9919,5737l11374,5737,11374,5557,9919,5557,9919,5737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0.429993pt;margin-top:475.399994pt;width:72.8pt;height:22.25pt;mso-position-horizontal-relative:page;mso-position-vertical-relative:page;z-index:-53344" coordorigin="8409,9508" coordsize="1456,445">
            <v:group style="position:absolute;left:8409;top:9508;width:1456;height:265" coordorigin="8409,9508" coordsize="1456,265">
              <v:shape style="position:absolute;left:8409;top:9508;width:1456;height:265" coordorigin="8409,9508" coordsize="1456,265" path="m8409,9773l9864,9773,9864,9508,8409,9508,8409,9773xe" filled="true" fillcolor="#f9fbe4" stroked="false">
                <v:path arrowok="t"/>
                <v:fill type="solid"/>
              </v:shape>
            </v:group>
            <v:group style="position:absolute;left:8409;top:9773;width:1456;height:180" coordorigin="8409,9773" coordsize="1456,180">
              <v:shape style="position:absolute;left:8409;top:9773;width:1456;height:180" coordorigin="8409,9773" coordsize="1456,180" path="m8409,9953l9864,9953,9864,9773,8409,9773,8409,9953xe" filled="true" fillcolor="#f9fbe4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1511"/>
        <w:gridCol w:w="1485"/>
        <w:gridCol w:w="1541"/>
        <w:gridCol w:w="1516"/>
        <w:gridCol w:w="1510"/>
        <w:gridCol w:w="1516"/>
      </w:tblGrid>
      <w:tr>
        <w:trPr>
          <w:trHeight w:val="380" w:hRule="exact"/>
        </w:trPr>
        <w:tc>
          <w:tcPr>
            <w:tcW w:w="1515" w:type="dxa"/>
            <w:tcBorders>
              <w:top w:val="single" w:sz="5" w:space="0" w:color="7B91B8"/>
              <w:left w:val="single" w:sz="5" w:space="0" w:color="7B91B8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hyperlink w:history="true" w:anchor="_bookmark6"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◄</w:t>
              </w:r>
              <w:r>
                <w:rPr>
                  <w:rFonts w:ascii="Arial" w:hAnsi="Arial" w:cs="Arial" w:eastAsia="Arial"/>
                  <w:color w:val="345292"/>
                  <w:spacing w:val="2"/>
                  <w:sz w:val="16"/>
                  <w:szCs w:val="16"/>
                </w:rPr>
                <w:t> </w:t>
              </w:r>
              <w:r>
                <w:rPr>
                  <w:rFonts w:ascii="Arial" w:hAnsi="Arial" w:cs="Arial" w:eastAsia="Arial"/>
                  <w:color w:val="345292"/>
                  <w:spacing w:val="-1"/>
                  <w:sz w:val="16"/>
                  <w:szCs w:val="16"/>
                </w:rPr>
                <w:t>Marzo</w:t>
              </w:r>
              <w:r>
                <w:rPr>
                  <w:rFonts w:ascii="Arial" w:hAnsi="Arial" w:cs="Arial" w:eastAsia="Arial"/>
                  <w:sz w:val="16"/>
                  <w:szCs w:val="16"/>
                </w:rPr>
              </w:r>
            </w:hyperlink>
          </w:p>
        </w:tc>
        <w:tc>
          <w:tcPr>
            <w:tcW w:w="1511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485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41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>
              <w:pStyle w:val="TableParagraph"/>
              <w:spacing w:line="357" w:lineRule="exact"/>
              <w:ind w:left="-31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4468A"/>
                <w:spacing w:val="-1"/>
                <w:sz w:val="32"/>
              </w:rPr>
              <w:t>Abril</w:t>
            </w:r>
            <w:r>
              <w:rPr>
                <w:rFonts w:ascii="Arial"/>
                <w:b/>
                <w:color w:val="24468A"/>
                <w:spacing w:val="1"/>
                <w:sz w:val="32"/>
              </w:rPr>
              <w:t> </w:t>
            </w:r>
            <w:r>
              <w:rPr>
                <w:rFonts w:ascii="Arial"/>
                <w:b/>
                <w:color w:val="24468A"/>
                <w:spacing w:val="-1"/>
                <w:sz w:val="32"/>
              </w:rPr>
              <w:t>2023</w:t>
            </w:r>
            <w:r>
              <w:rPr>
                <w:rFonts w:ascii="Arial"/>
                <w:sz w:val="32"/>
              </w:rPr>
            </w:r>
          </w:p>
        </w:tc>
        <w:tc>
          <w:tcPr>
            <w:tcW w:w="1516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10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16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single" w:sz="5" w:space="0" w:color="7B91B8"/>
            </w:tcBorders>
            <w:shd w:val="clear" w:color="auto" w:fill="EFF3F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bookmarkStart w:name="_bookmark7" w:id="8"/>
            <w:bookmarkEnd w:id="8"/>
            <w:r>
              <w:rPr/>
            </w:r>
            <w:hyperlink w:history="true" w:anchor="_bookmark8"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Mayo</w:t>
              </w:r>
              <w:r>
                <w:rPr>
                  <w:rFonts w:ascii="Arial" w:hAnsi="Arial" w:cs="Arial" w:eastAsia="Arial"/>
                  <w:color w:val="345292"/>
                  <w:spacing w:val="1"/>
                  <w:sz w:val="16"/>
                  <w:szCs w:val="16"/>
                </w:rPr>
                <w:t> </w:t>
              </w:r>
              <w:r>
                <w:rPr>
                  <w:rFonts w:ascii="Arial" w:hAnsi="Arial" w:cs="Arial" w:eastAsia="Arial"/>
                  <w:color w:val="345292"/>
                  <w:sz w:val="16"/>
                  <w:szCs w:val="16"/>
                </w:rPr>
                <w:t>►</w:t>
              </w:r>
              <w:r>
                <w:rPr>
                  <w:rFonts w:ascii="Arial" w:hAnsi="Arial" w:cs="Arial" w:eastAsia="Arial"/>
                  <w:sz w:val="16"/>
                  <w:szCs w:val="16"/>
                </w:rPr>
              </w:r>
            </w:hyperlink>
          </w:p>
        </w:tc>
      </w:tr>
      <w:tr>
        <w:trPr>
          <w:trHeight w:val="264" w:hRule="exact"/>
        </w:trPr>
        <w:tc>
          <w:tcPr>
            <w:tcW w:w="1515" w:type="dxa"/>
            <w:tcBorders>
              <w:top w:val="single" w:sz="9" w:space="0" w:color="E6E6E6"/>
              <w:left w:val="single" w:sz="5" w:space="0" w:color="24468A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1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1"/>
                <w:sz w:val="22"/>
              </w:rPr>
              <w:t>M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a</w:t>
            </w:r>
            <w:r>
              <w:rPr>
                <w:rFonts w:ascii="Arial"/>
                <w:b/>
                <w:color w:val="FFFFFF"/>
                <w:sz w:val="22"/>
              </w:rPr>
              <w:t>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85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Mi.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41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5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Ju.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6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Vi.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0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Sá.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516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5" w:space="0" w:color="24468A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Do.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107" w:hRule="exact"/>
        </w:trPr>
        <w:tc>
          <w:tcPr>
            <w:tcW w:w="1515" w:type="dxa"/>
            <w:tcBorders>
              <w:top w:val="nil" w:sz="6" w:space="0" w:color="auto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1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66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66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11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85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11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85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05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85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01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5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85" w:type="dxa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41" w:type="dxa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9" w:space="0" w:color="24468A"/>
            </w:tcBorders>
            <w:shd w:val="clear" w:color="auto" w:fill="FF0000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30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920" w:bottom="280" w:left="720" w:right="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4591" w:val="left" w:leader="none"/>
          <w:tab w:pos="10089" w:val="left" w:leader="none"/>
        </w:tabs>
        <w:spacing w:before="64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8.650002pt;margin-top:-66.742172pt;width:54.858833pt;height:47.4375pt;mso-position-horizontal-relative:page;mso-position-vertical-relative:paragraph;z-index:-53320" type="#_x0000_t75" stroked="false">
            <v:imagedata r:id="rId5" o:title=""/>
          </v:shape>
        </w:pict>
      </w:r>
      <w:r>
        <w:rPr/>
        <w:pict>
          <v:group style="position:absolute;margin-left:40.474998pt;margin-top:2.907825pt;width:531.35pt;height:559.550pt;mso-position-horizontal-relative:page;mso-position-vertical-relative:paragraph;z-index:-53296" coordorigin="809,58" coordsize="10627,11191">
            <v:group style="position:absolute;left:830;top:69;width:1511;height:360" coordorigin="830,69" coordsize="1511,360">
              <v:shape style="position:absolute;left:830;top:69;width:1511;height:360" coordorigin="830,69" coordsize="1511,360" path="m830,429l2341,429,2341,69,830,69,830,429xe" filled="true" fillcolor="#eff3f7" stroked="false">
                <v:path arrowok="t"/>
                <v:fill type="solid"/>
              </v:shape>
            </v:group>
            <v:group style="position:absolute;left:840;top:249;width:1456;height:180" coordorigin="840,249" coordsize="1456,180">
              <v:shape style="position:absolute;left:840;top:249;width:1456;height:180" coordorigin="840,249" coordsize="1456,180" path="m840,429l2296,429,2296,249,840,249,840,429xe" filled="true" fillcolor="#eff3f7" stroked="false">
                <v:path arrowok="t"/>
                <v:fill type="solid"/>
              </v:shape>
            </v:group>
            <v:group style="position:absolute;left:840;top:414;width:525;height:2" coordorigin="840,414" coordsize="525,2">
              <v:shape style="position:absolute;left:840;top:414;width:525;height:2" coordorigin="840,414" coordsize="525,0" path="m840,414l1365,414e" filled="false" stroked="true" strokeweight=".6pt" strokecolor="#345292">
                <v:path arrowok="t"/>
              </v:shape>
            </v:group>
            <v:group style="position:absolute;left:2341;top:69;width:10;height:360" coordorigin="2341,69" coordsize="10,360">
              <v:shape style="position:absolute;left:2341;top:69;width:10;height:360" coordorigin="2341,69" coordsize="10,360" path="m2341,429l2351,429,2351,69,2341,69,2341,429xe" filled="true" fillcolor="#eff3f7" stroked="false">
                <v:path arrowok="t"/>
                <v:fill type="solid"/>
              </v:shape>
            </v:group>
            <v:group style="position:absolute;left:9864;top:69;width:40;height:360" coordorigin="9864,69" coordsize="40,360">
              <v:shape style="position:absolute;left:9864;top:69;width:40;height:360" coordorigin="9864,69" coordsize="40,360" path="m9864,429l9904,429,9904,69,9864,69,9864,429xe" filled="true" fillcolor="#eff3f7" stroked="false">
                <v:path arrowok="t"/>
                <v:fill type="solid"/>
              </v:shape>
            </v:group>
            <v:group style="position:absolute;left:2351;top:69;width:7513;height:360" coordorigin="2351,69" coordsize="7513,360">
              <v:shape style="position:absolute;left:2351;top:69;width:7513;height:360" coordorigin="2351,69" coordsize="7513,360" path="m2351,429l9864,429,9864,69,2351,69,2351,429xe" filled="true" fillcolor="#eff3f7" stroked="false">
                <v:path arrowok="t"/>
                <v:fill type="solid"/>
              </v:shape>
            </v:group>
            <v:group style="position:absolute;left:9904;top:69;width:1511;height:360" coordorigin="9904,69" coordsize="1511,360">
              <v:shape style="position:absolute;left:9904;top:69;width:1511;height:360" coordorigin="9904,69" coordsize="1511,360" path="m9904,429l11415,429,11415,69,9904,69,9904,429xe" filled="true" fillcolor="#eff3f7" stroked="false">
                <v:path arrowok="t"/>
                <v:fill type="solid"/>
              </v:shape>
            </v:group>
            <v:group style="position:absolute;left:9919;top:249;width:1456;height:180" coordorigin="9919,249" coordsize="1456,180">
              <v:shape style="position:absolute;left:9919;top:249;width:1456;height:180" coordorigin="9919,249" coordsize="1456,180" path="m9919,429l11375,429,11375,249,9919,249,9919,429xe" filled="true" fillcolor="#eff3f7" stroked="false">
                <v:path arrowok="t"/>
                <v:fill type="solid"/>
              </v:shape>
            </v:group>
            <v:group style="position:absolute;left:10790;top:414;width:585;height:2" coordorigin="10790,414" coordsize="585,2">
              <v:shape style="position:absolute;left:10790;top:414;width:585;height:2" coordorigin="10790,414" coordsize="585,0" path="m10790,414l11375,414e" filled="false" stroked="true" strokeweight=".6pt" strokecolor="#345292">
                <v:path arrowok="t"/>
              </v:shape>
            </v:group>
            <v:group style="position:absolute;left:820;top:64;width:10605;height:2" coordorigin="820,64" coordsize="10605,2">
              <v:shape style="position:absolute;left:820;top:64;width:10605;height:2" coordorigin="820,64" coordsize="10605,0" path="m820,64l11425,64e" filled="false" stroked="true" strokeweight=".6pt" strokecolor="#7b91b8">
                <v:path arrowok="t"/>
              </v:shape>
            </v:group>
            <v:group style="position:absolute;left:825;top:69;width:2;height:385" coordorigin="825,69" coordsize="2,385">
              <v:shape style="position:absolute;left:825;top:69;width:2;height:385" coordorigin="825,69" coordsize="0,385" path="m825,69l825,454e" filled="false" stroked="true" strokeweight=".6pt" strokecolor="#7b91b8">
                <v:path arrowok="t"/>
              </v:shape>
            </v:group>
            <v:group style="position:absolute;left:11420;top:69;width:2;height:385" coordorigin="11420,69" coordsize="2,385">
              <v:shape style="position:absolute;left:11420;top:69;width:2;height:385" coordorigin="11420,69" coordsize="0,385" path="m11420,69l11420,454e" filled="false" stroked="true" strokeweight=".6pt" strokecolor="#7b91b8">
                <v:path arrowok="t"/>
              </v:shape>
            </v:group>
            <v:group style="position:absolute;left:2296;top:449;width:35;height:265" coordorigin="2296,449" coordsize="35,265">
              <v:shape style="position:absolute;left:2296;top:449;width:35;height:265" coordorigin="2296,449" coordsize="35,265" path="m2296,714l2331,714,2331,449,2296,449,2296,714xe" filled="true" fillcolor="#24468a" stroked="false">
                <v:path arrowok="t"/>
                <v:fill type="solid"/>
              </v:shape>
            </v:group>
            <v:group style="position:absolute;left:830;top:449;width:10;height:265" coordorigin="830,449" coordsize="10,265">
              <v:shape style="position:absolute;left:830;top:449;width:10;height:265" coordorigin="830,449" coordsize="10,265" path="m830,714l840,714,840,449,830,449,830,714xe" filled="true" fillcolor="#24468a" stroked="false">
                <v:path arrowok="t"/>
                <v:fill type="solid"/>
              </v:shape>
            </v:group>
            <v:group style="position:absolute;left:840;top:449;width:1456;height:265" coordorigin="840,449" coordsize="1456,265">
              <v:shape style="position:absolute;left:840;top:449;width:1456;height:265" coordorigin="840,449" coordsize="1456,265" path="m840,714l2296,714,2296,449,840,449,840,714xe" filled="true" fillcolor="#24468a" stroked="false">
                <v:path arrowok="t"/>
                <v:fill type="solid"/>
              </v:shape>
            </v:group>
            <v:group style="position:absolute;left:3807;top:449;width:35;height:265" coordorigin="3807,449" coordsize="35,265">
              <v:shape style="position:absolute;left:3807;top:449;width:35;height:265" coordorigin="3807,449" coordsize="35,265" path="m3807,714l3842,714,3842,449,3807,449,3807,714xe" filled="true" fillcolor="#24468a" stroked="false">
                <v:path arrowok="t"/>
                <v:fill type="solid"/>
              </v:shape>
            </v:group>
            <v:group style="position:absolute;left:2351;top:449;width:1456;height:265" coordorigin="2351,449" coordsize="1456,265">
              <v:shape style="position:absolute;left:2351;top:449;width:1456;height:265" coordorigin="2351,449" coordsize="1456,265" path="m2351,714l3806,714,3806,449,2351,449,2351,714xe" filled="true" fillcolor="#24468a" stroked="false">
                <v:path arrowok="t"/>
                <v:fill type="solid"/>
              </v:shape>
            </v:group>
            <v:group style="position:absolute;left:5322;top:449;width:35;height:265" coordorigin="5322,449" coordsize="35,265">
              <v:shape style="position:absolute;left:5322;top:449;width:35;height:265" coordorigin="5322,449" coordsize="35,265" path="m5322,714l5357,714,5357,449,5322,449,5322,714xe" filled="true" fillcolor="#24468a" stroked="false">
                <v:path arrowok="t"/>
                <v:fill type="solid"/>
              </v:shape>
            </v:group>
            <v:group style="position:absolute;left:3862;top:449;width:5;height:265" coordorigin="3862,449" coordsize="5,265">
              <v:shape style="position:absolute;left:3862;top:449;width:5;height:265" coordorigin="3862,449" coordsize="5,265" path="m3862,714l3867,714,3867,449,3862,449,3862,714xe" filled="true" fillcolor="#24468a" stroked="false">
                <v:path arrowok="t"/>
                <v:fill type="solid"/>
              </v:shape>
            </v:group>
            <v:group style="position:absolute;left:3867;top:449;width:1456;height:265" coordorigin="3867,449" coordsize="1456,265">
              <v:shape style="position:absolute;left:3867;top:449;width:1456;height:265" coordorigin="3867,449" coordsize="1456,265" path="m3867,714l5322,714,5322,449,3867,449,3867,714xe" filled="true" fillcolor="#24468a" stroked="false">
                <v:path arrowok="t"/>
                <v:fill type="solid"/>
              </v:shape>
            </v:group>
            <v:group style="position:absolute;left:6838;top:449;width:30;height:265" coordorigin="6838,449" coordsize="30,265">
              <v:shape style="position:absolute;left:6838;top:449;width:30;height:265" coordorigin="6838,449" coordsize="30,265" path="m6838,714l6868,714,6868,449,6838,449,6838,714xe" filled="true" fillcolor="#24468a" stroked="false">
                <v:path arrowok="t"/>
                <v:fill type="solid"/>
              </v:shape>
            </v:group>
            <v:group style="position:absolute;left:5378;top:449;width:5;height:265" coordorigin="5378,449" coordsize="5,265">
              <v:shape style="position:absolute;left:5378;top:449;width:5;height:265" coordorigin="5378,449" coordsize="5,265" path="m5378,714l5383,714,5383,449,5378,449,5378,714xe" filled="true" fillcolor="#24468a" stroked="false">
                <v:path arrowok="t"/>
                <v:fill type="solid"/>
              </v:shape>
            </v:group>
            <v:group style="position:absolute;left:5383;top:449;width:1456;height:265" coordorigin="5383,449" coordsize="1456,265">
              <v:shape style="position:absolute;left:5383;top:449;width:1456;height:265" coordorigin="5383,449" coordsize="1456,265" path="m5383,714l6838,714,6838,449,5383,449,5383,714xe" filled="true" fillcolor="#24468a" stroked="false">
                <v:path arrowok="t"/>
                <v:fill type="solid"/>
              </v:shape>
            </v:group>
            <v:group style="position:absolute;left:8349;top:449;width:35;height:265" coordorigin="8349,449" coordsize="35,265">
              <v:shape style="position:absolute;left:8349;top:449;width:35;height:265" coordorigin="8349,449" coordsize="35,265" path="m8349,714l8384,714,8384,449,8349,449,8349,714xe" filled="true" fillcolor="#24468a" stroked="false">
                <v:path arrowok="t"/>
                <v:fill type="solid"/>
              </v:shape>
            </v:group>
            <v:group style="position:absolute;left:6888;top:449;width:5;height:265" coordorigin="6888,449" coordsize="5,265">
              <v:shape style="position:absolute;left:6888;top:449;width:5;height:265" coordorigin="6888,449" coordsize="5,265" path="m6888,714l6893,714,6893,449,6888,449,6888,714xe" filled="true" fillcolor="#24468a" stroked="false">
                <v:path arrowok="t"/>
                <v:fill type="solid"/>
              </v:shape>
            </v:group>
            <v:group style="position:absolute;left:6893;top:449;width:1456;height:265" coordorigin="6893,449" coordsize="1456,265">
              <v:shape style="position:absolute;left:6893;top:449;width:1456;height:265" coordorigin="6893,449" coordsize="1456,265" path="m6893,714l8348,714,8348,449,6893,449,6893,714xe" filled="true" fillcolor="#24468a" stroked="false">
                <v:path arrowok="t"/>
                <v:fill type="solid"/>
              </v:shape>
            </v:group>
            <v:group style="position:absolute;left:9864;top:449;width:30;height:265" coordorigin="9864,449" coordsize="30,265">
              <v:shape style="position:absolute;left:9864;top:449;width:30;height:265" coordorigin="9864,449" coordsize="30,265" path="m9864,714l9894,714,9894,449,9864,449,9864,714xe" filled="true" fillcolor="#24468a" stroked="false">
                <v:path arrowok="t"/>
                <v:fill type="solid"/>
              </v:shape>
            </v:group>
            <v:group style="position:absolute;left:8404;top:449;width:5;height:265" coordorigin="8404,449" coordsize="5,265">
              <v:shape style="position:absolute;left:8404;top:449;width:5;height:265" coordorigin="8404,449" coordsize="5,265" path="m8404,714l8409,714,8409,449,8404,449,8404,714xe" filled="true" fillcolor="#24468a" stroked="false">
                <v:path arrowok="t"/>
                <v:fill type="solid"/>
              </v:shape>
            </v:group>
            <v:group style="position:absolute;left:8409;top:449;width:1456;height:265" coordorigin="8409,449" coordsize="1456,265">
              <v:shape style="position:absolute;left:8409;top:449;width:1456;height:265" coordorigin="8409,449" coordsize="1456,265" path="m8409,714l9864,714,9864,449,8409,449,8409,714xe" filled="true" fillcolor="#24468a" stroked="false">
                <v:path arrowok="t"/>
                <v:fill type="solid"/>
              </v:shape>
            </v:group>
            <v:group style="position:absolute;left:11374;top:449;width:41;height:265" coordorigin="11374,449" coordsize="41,265">
              <v:shape style="position:absolute;left:11374;top:449;width:41;height:265" coordorigin="11374,449" coordsize="41,265" path="m11374,714l11415,714,11415,449,11374,449,11374,714xe" filled="true" fillcolor="#24468a" stroked="false">
                <v:path arrowok="t"/>
                <v:fill type="solid"/>
              </v:shape>
            </v:group>
            <v:group style="position:absolute;left:9914;top:449;width:5;height:265" coordorigin="9914,449" coordsize="5,265">
              <v:shape style="position:absolute;left:9914;top:449;width:5;height:265" coordorigin="9914,449" coordsize="5,265" path="m9914,714l9919,714,9919,449,9914,449,9914,714xe" filled="true" fillcolor="#24468a" stroked="false">
                <v:path arrowok="t"/>
                <v:fill type="solid"/>
              </v:shape>
            </v:group>
            <v:group style="position:absolute;left:9919;top:449;width:1456;height:265" coordorigin="9919,449" coordsize="1456,265">
              <v:shape style="position:absolute;left:9919;top:449;width:1456;height:265" coordorigin="9919,449" coordsize="1456,265" path="m9919,714l11375,714,11375,449,9919,449,9919,714xe" filled="true" fillcolor="#24468a" stroked="false">
                <v:path arrowok="t"/>
                <v:fill type="solid"/>
              </v:shape>
            </v:group>
            <v:group style="position:absolute;left:830;top:439;width:10585;height:2" coordorigin="830,439" coordsize="10585,2">
              <v:shape style="position:absolute;left:830;top:439;width:10585;height:2" coordorigin="830,439" coordsize="10585,0" path="m830,439l11415,439e" filled="false" stroked="true" strokeweight="1.1pt" strokecolor="#e6e6e6">
                <v:path arrowok="t"/>
              </v:shape>
            </v:group>
            <v:group style="position:absolute;left:825;top:449;width:2;height:10789" coordorigin="825,449" coordsize="2,10789">
              <v:shape style="position:absolute;left:825;top:449;width:2;height:10789" coordorigin="825,449" coordsize="0,10789" path="m825,449l825,11238e" filled="false" stroked="true" strokeweight=".6pt" strokecolor="#24468a">
                <v:path arrowok="t"/>
              </v:shape>
            </v:group>
            <v:group style="position:absolute;left:2341;top:449;width:2;height:265" coordorigin="2341,449" coordsize="2,265">
              <v:shape style="position:absolute;left:2341;top:449;width:2;height:265" coordorigin="2341,449" coordsize="0,265" path="m2341,449l2341,714e" filled="false" stroked="true" strokeweight="1.1pt" strokecolor="#e6e6e6">
                <v:path arrowok="t"/>
              </v:shape>
            </v:group>
            <v:group style="position:absolute;left:3852;top:449;width:2;height:265" coordorigin="3852,449" coordsize="2,265">
              <v:shape style="position:absolute;left:3852;top:449;width:2;height:265" coordorigin="3852,449" coordsize="0,265" path="m3852,449l3852,714e" filled="false" stroked="true" strokeweight="1.1pt" strokecolor="#e6e6e6">
                <v:path arrowok="t"/>
              </v:shape>
            </v:group>
            <v:group style="position:absolute;left:5367;top:449;width:2;height:265" coordorigin="5367,449" coordsize="2,265">
              <v:shape style="position:absolute;left:5367;top:449;width:2;height:265" coordorigin="5367,449" coordsize="0,265" path="m5367,449l5367,714e" filled="false" stroked="true" strokeweight="1.125pt" strokecolor="#e6e6e6">
                <v:path arrowok="t"/>
              </v:shape>
            </v:group>
            <v:group style="position:absolute;left:6878;top:449;width:2;height:265" coordorigin="6878,449" coordsize="2,265">
              <v:shape style="position:absolute;left:6878;top:449;width:2;height:265" coordorigin="6878,449" coordsize="0,265" path="m6878,449l6878,714e" filled="false" stroked="true" strokeweight="1.1pt" strokecolor="#e6e6e6">
                <v:path arrowok="t"/>
              </v:shape>
            </v:group>
            <v:group style="position:absolute;left:8394;top:449;width:2;height:265" coordorigin="8394,449" coordsize="2,265">
              <v:shape style="position:absolute;left:8394;top:449;width:2;height:265" coordorigin="8394,449" coordsize="0,265" path="m8394,449l8394,714e" filled="false" stroked="true" strokeweight="1.1pt" strokecolor="#e6e6e6">
                <v:path arrowok="t"/>
              </v:shape>
            </v:group>
            <v:group style="position:absolute;left:9904;top:449;width:2;height:265" coordorigin="9904,449" coordsize="2,265">
              <v:shape style="position:absolute;left:9904;top:449;width:2;height:265" coordorigin="9904,449" coordsize="0,265" path="m9904,449l9904,714e" filled="false" stroked="true" strokeweight="1.1pt" strokecolor="#e6e6e6">
                <v:path arrowok="t"/>
              </v:shape>
            </v:group>
            <v:group style="position:absolute;left:11420;top:449;width:2;height:10789" coordorigin="11420,449" coordsize="2,10789">
              <v:shape style="position:absolute;left:11420;top:449;width:2;height:10789" coordorigin="11420,449" coordsize="0,10789" path="m11420,449l11420,11238e" filled="false" stroked="true" strokeweight=".6pt" strokecolor="#24468a">
                <v:path arrowok="t"/>
              </v:shape>
            </v:group>
            <v:group style="position:absolute;left:830;top:714;width:1501;height:2086" coordorigin="830,714" coordsize="1501,2086">
              <v:shape style="position:absolute;left:830;top:714;width:1501;height:2086" coordorigin="830,714" coordsize="1501,2086" path="m830,2800l2331,2800,2331,714,830,714,830,2800xe" filled="true" fillcolor="#ff0000" stroked="false">
                <v:path arrowok="t"/>
                <v:fill type="solid"/>
              </v:shape>
            </v:group>
            <v:group style="position:absolute;left:840;top:714;width:1456;height:265" coordorigin="840,714" coordsize="1456,265">
              <v:shape style="position:absolute;left:840;top:714;width:1456;height:265" coordorigin="840,714" coordsize="1456,265" path="m840,979l2296,979,2296,714,840,714,840,979xe" filled="true" fillcolor="#ff0000" stroked="false">
                <v:path arrowok="t"/>
                <v:fill type="solid"/>
              </v:shape>
            </v:group>
            <v:group style="position:absolute;left:840;top:979;width:1456;height:185" coordorigin="840,979" coordsize="1456,185">
              <v:shape style="position:absolute;left:840;top:979;width:1456;height:185" coordorigin="840,979" coordsize="1456,185" path="m840,1164l2296,1164,2296,979,840,979,840,1164xe" filled="true" fillcolor="#ff0000" stroked="false">
                <v:path arrowok="t"/>
                <v:fill type="solid"/>
              </v:shape>
            </v:group>
            <v:group style="position:absolute;left:8404;top:714;width:1491;height:2086" coordorigin="8404,714" coordsize="1491,2086">
              <v:shape style="position:absolute;left:8404;top:714;width:1491;height:2086" coordorigin="8404,714" coordsize="1491,2086" path="m8404,2800l9894,2800,9894,714,8404,714,8404,2800xe" filled="true" fillcolor="#f9fbe4" stroked="false">
                <v:path arrowok="t"/>
                <v:fill type="solid"/>
              </v:shape>
            </v:group>
            <v:group style="position:absolute;left:8409;top:714;width:1456;height:265" coordorigin="8409,714" coordsize="1456,265">
              <v:shape style="position:absolute;left:8409;top:714;width:1456;height:265" coordorigin="8409,714" coordsize="1456,265" path="m8409,979l9864,979,9864,714,8409,714,8409,979xe" filled="true" fillcolor="#f9fbe4" stroked="false">
                <v:path arrowok="t"/>
                <v:fill type="solid"/>
              </v:shape>
            </v:group>
            <v:group style="position:absolute;left:8409;top:979;width:1456;height:185" coordorigin="8409,979" coordsize="1456,185">
              <v:shape style="position:absolute;left:8409;top:979;width:1456;height:185" coordorigin="8409,979" coordsize="1456,185" path="m8409,1164l9864,1164,9864,979,8409,979,8409,1164xe" filled="true" fillcolor="#f9fbe4" stroked="false">
                <v:path arrowok="t"/>
                <v:fill type="solid"/>
              </v:shape>
            </v:group>
            <v:group style="position:absolute;left:9914;top:714;width:1501;height:2086" coordorigin="9914,714" coordsize="1501,2086">
              <v:shape style="position:absolute;left:9914;top:714;width:1501;height:2086" coordorigin="9914,714" coordsize="1501,2086" path="m9914,2800l11415,2800,11415,714,9914,714,9914,2800xe" filled="true" fillcolor="#f9fbe4" stroked="false">
                <v:path arrowok="t"/>
                <v:fill type="solid"/>
              </v:shape>
            </v:group>
            <v:group style="position:absolute;left:9919;top:714;width:1456;height:265" coordorigin="9919,714" coordsize="1456,265">
              <v:shape style="position:absolute;left:9919;top:714;width:1456;height:265" coordorigin="9919,714" coordsize="1456,265" path="m9919,979l11375,979,11375,714,9919,714,9919,979xe" filled="true" fillcolor="#f9fbe4" stroked="false">
                <v:path arrowok="t"/>
                <v:fill type="solid"/>
              </v:shape>
            </v:group>
            <v:group style="position:absolute;left:9919;top:979;width:1456;height:185" coordorigin="9919,979" coordsize="1456,185">
              <v:shape style="position:absolute;left:9919;top:979;width:1456;height:185" coordorigin="9919,979" coordsize="1456,185" path="m9919,1164l11375,1164,11375,979,9919,979,9919,1164xe" filled="true" fillcolor="#f9fbe4" stroked="false">
                <v:path arrowok="t"/>
                <v:fill type="solid"/>
              </v:shape>
            </v:group>
            <v:group style="position:absolute;left:2341;top:714;width:2;height:10524" coordorigin="2341,714" coordsize="2,10524">
              <v:shape style="position:absolute;left:2341;top:714;width:2;height:10524" coordorigin="2341,714" coordsize="0,10524" path="m2341,714l2341,11238e" filled="false" stroked="true" strokeweight="1.1pt" strokecolor="#24468a">
                <v:path arrowok="t"/>
              </v:shape>
            </v:group>
            <v:group style="position:absolute;left:3852;top:714;width:2;height:10524" coordorigin="3852,714" coordsize="2,10524">
              <v:shape style="position:absolute;left:3852;top:714;width:2;height:10524" coordorigin="3852,714" coordsize="0,10524" path="m3852,714l3852,11238e" filled="false" stroked="true" strokeweight="1.1pt" strokecolor="#24468a">
                <v:path arrowok="t"/>
              </v:shape>
            </v:group>
            <v:group style="position:absolute;left:5367;top:714;width:2;height:10524" coordorigin="5367,714" coordsize="2,10524">
              <v:shape style="position:absolute;left:5367;top:714;width:2;height:10524" coordorigin="5367,714" coordsize="0,10524" path="m5367,714l5367,11238e" filled="false" stroked="true" strokeweight="1.125pt" strokecolor="#24468a">
                <v:path arrowok="t"/>
              </v:shape>
            </v:group>
            <v:group style="position:absolute;left:6878;top:714;width:2;height:8413" coordorigin="6878,714" coordsize="2,8413">
              <v:shape style="position:absolute;left:6878;top:714;width:2;height:8413" coordorigin="6878,714" coordsize="0,8413" path="m6878,714l6878,9127e" filled="false" stroked="true" strokeweight="1.1pt" strokecolor="#24468a">
                <v:path arrowok="t"/>
              </v:shape>
            </v:group>
            <v:group style="position:absolute;left:8394;top:714;width:2;height:8413" coordorigin="8394,714" coordsize="2,8413">
              <v:shape style="position:absolute;left:8394;top:714;width:2;height:8413" coordorigin="8394,714" coordsize="0,8413" path="m8394,714l8394,9127e" filled="false" stroked="true" strokeweight="1.1pt" strokecolor="#24468a">
                <v:path arrowok="t"/>
              </v:shape>
            </v:group>
            <v:group style="position:absolute;left:9904;top:714;width:2;height:8413" coordorigin="9904,714" coordsize="2,8413">
              <v:shape style="position:absolute;left:9904;top:714;width:2;height:8413" coordorigin="9904,714" coordsize="0,8413" path="m9904,714l9904,9127e" filled="false" stroked="true" strokeweight="1.1pt" strokecolor="#24468a">
                <v:path arrowok="t"/>
              </v:shape>
            </v:group>
            <v:group style="position:absolute;left:8404;top:2820;width:1491;height:2091" coordorigin="8404,2820" coordsize="1491,2091">
              <v:shape style="position:absolute;left:8404;top:2820;width:1491;height:2091" coordorigin="8404,2820" coordsize="1491,2091" path="m8404,4911l9894,4911,9894,2820,8404,2820,8404,4911xe" filled="true" fillcolor="#f9fbe4" stroked="false">
                <v:path arrowok="t"/>
                <v:fill type="solid"/>
              </v:shape>
            </v:group>
            <v:group style="position:absolute;left:8409;top:2820;width:1456;height:271" coordorigin="8409,2820" coordsize="1456,271">
              <v:shape style="position:absolute;left:8409;top:2820;width:1456;height:271" coordorigin="8409,2820" coordsize="1456,271" path="m8409,3090l9864,3090,9864,2820,8409,2820,8409,3090xe" filled="true" fillcolor="#f9fbe4" stroked="false">
                <v:path arrowok="t"/>
                <v:fill type="solid"/>
              </v:shape>
            </v:group>
            <v:group style="position:absolute;left:8409;top:3090;width:1456;height:180" coordorigin="8409,3090" coordsize="1456,180">
              <v:shape style="position:absolute;left:8409;top:3090;width:1456;height:180" coordorigin="8409,3090" coordsize="1456,180" path="m8409,3270l9864,3270,9864,3090,8409,3090,8409,3270xe" filled="true" fillcolor="#f9fbe4" stroked="false">
                <v:path arrowok="t"/>
                <v:fill type="solid"/>
              </v:shape>
            </v:group>
            <v:group style="position:absolute;left:9914;top:2820;width:1501;height:2091" coordorigin="9914,2820" coordsize="1501,2091">
              <v:shape style="position:absolute;left:9914;top:2820;width:1501;height:2091" coordorigin="9914,2820" coordsize="1501,2091" path="m9914,4911l11415,4911,11415,2820,9914,2820,9914,4911xe" filled="true" fillcolor="#f9fbe4" stroked="false">
                <v:path arrowok="t"/>
                <v:fill type="solid"/>
              </v:shape>
            </v:group>
            <v:group style="position:absolute;left:9919;top:2820;width:1456;height:271" coordorigin="9919,2820" coordsize="1456,271">
              <v:shape style="position:absolute;left:9919;top:2820;width:1456;height:271" coordorigin="9919,2820" coordsize="1456,271" path="m9919,3090l11375,3090,11375,2820,9919,2820,9919,3090xe" filled="true" fillcolor="#f9fbe4" stroked="false">
                <v:path arrowok="t"/>
                <v:fill type="solid"/>
              </v:shape>
            </v:group>
            <v:group style="position:absolute;left:9919;top:3090;width:1456;height:180" coordorigin="9919,3090" coordsize="1456,180">
              <v:shape style="position:absolute;left:9919;top:3090;width:1456;height:180" coordorigin="9919,3090" coordsize="1456,180" path="m9919,3270l11375,3270,11375,3090,9919,3090,9919,3270xe" filled="true" fillcolor="#f9fbe4" stroked="false">
                <v:path arrowok="t"/>
                <v:fill type="solid"/>
              </v:shape>
            </v:group>
            <v:group style="position:absolute;left:820;top:2810;width:10605;height:2" coordorigin="820,2810" coordsize="10605,2">
              <v:shape style="position:absolute;left:820;top:2810;width:10605;height:2" coordorigin="820,2810" coordsize="10605,0" path="m820,2810l11425,2810e" filled="false" stroked="true" strokeweight="1.1pt" strokecolor="#24468a">
                <v:path arrowok="t"/>
              </v:shape>
            </v:group>
            <v:group style="position:absolute;left:8404;top:4931;width:1491;height:2091" coordorigin="8404,4931" coordsize="1491,2091">
              <v:shape style="position:absolute;left:8404;top:4931;width:1491;height:2091" coordorigin="8404,4931" coordsize="1491,2091" path="m8404,7021l9894,7021,9894,4931,8404,4931,8404,7021xe" filled="true" fillcolor="#f9fbe4" stroked="false">
                <v:path arrowok="t"/>
                <v:fill type="solid"/>
              </v:shape>
            </v:group>
            <v:group style="position:absolute;left:8409;top:4931;width:1456;height:270" coordorigin="8409,4931" coordsize="1456,270">
              <v:shape style="position:absolute;left:8409;top:4931;width:1456;height:270" coordorigin="8409,4931" coordsize="1456,270" path="m8409,5201l9864,5201,9864,4931,8409,4931,8409,5201xe" filled="true" fillcolor="#f9fbe4" stroked="false">
                <v:path arrowok="t"/>
                <v:fill type="solid"/>
              </v:shape>
            </v:group>
            <v:group style="position:absolute;left:8409;top:5201;width:1456;height:180" coordorigin="8409,5201" coordsize="1456,180">
              <v:shape style="position:absolute;left:8409;top:5201;width:1456;height:180" coordorigin="8409,5201" coordsize="1456,180" path="m8409,5381l9864,5381,9864,5201,8409,5201,8409,5381xe" filled="true" fillcolor="#f9fbe4" stroked="false">
                <v:path arrowok="t"/>
                <v:fill type="solid"/>
              </v:shape>
            </v:group>
            <v:group style="position:absolute;left:9914;top:4931;width:1501;height:2091" coordorigin="9914,4931" coordsize="1501,2091">
              <v:shape style="position:absolute;left:9914;top:4931;width:1501;height:2091" coordorigin="9914,4931" coordsize="1501,2091" path="m9914,7021l11415,7021,11415,4931,9914,4931,9914,7021xe" filled="true" fillcolor="#f9fbe4" stroked="false">
                <v:path arrowok="t"/>
                <v:fill type="solid"/>
              </v:shape>
            </v:group>
            <v:group style="position:absolute;left:9919;top:4931;width:1456;height:270" coordorigin="9919,4931" coordsize="1456,270">
              <v:shape style="position:absolute;left:9919;top:4931;width:1456;height:270" coordorigin="9919,4931" coordsize="1456,270" path="m9919,5201l11375,5201,11375,4931,9919,4931,9919,5201xe" filled="true" fillcolor="#f9fbe4" stroked="false">
                <v:path arrowok="t"/>
                <v:fill type="solid"/>
              </v:shape>
            </v:group>
            <v:group style="position:absolute;left:9919;top:5201;width:1456;height:180" coordorigin="9919,5201" coordsize="1456,180">
              <v:shape style="position:absolute;left:9919;top:5201;width:1456;height:180" coordorigin="9919,5201" coordsize="1456,180" path="m9919,5381l11375,5381,11375,5201,9919,5201,9919,5381xe" filled="true" fillcolor="#f9fbe4" stroked="false">
                <v:path arrowok="t"/>
                <v:fill type="solid"/>
              </v:shape>
            </v:group>
            <v:group style="position:absolute;left:820;top:4921;width:10605;height:2" coordorigin="820,4921" coordsize="10605,2">
              <v:shape style="position:absolute;left:820;top:4921;width:10605;height:2" coordorigin="820,4921" coordsize="10605,0" path="m820,4921l11425,4921e" filled="false" stroked="true" strokeweight="1.1pt" strokecolor="#24468a">
                <v:path arrowok="t"/>
              </v:shape>
            </v:group>
            <v:group style="position:absolute;left:8404;top:7041;width:1491;height:2086" coordorigin="8404,7041" coordsize="1491,2086">
              <v:shape style="position:absolute;left:8404;top:7041;width:1491;height:2086" coordorigin="8404,7041" coordsize="1491,2086" path="m8404,9127l9894,9127,9894,7041,8404,7041,8404,9127xe" filled="true" fillcolor="#f9fbe4" stroked="false">
                <v:path arrowok="t"/>
                <v:fill type="solid"/>
              </v:shape>
            </v:group>
            <v:group style="position:absolute;left:8409;top:7041;width:1456;height:265" coordorigin="8409,7041" coordsize="1456,265">
              <v:shape style="position:absolute;left:8409;top:7041;width:1456;height:265" coordorigin="8409,7041" coordsize="1456,265" path="m8409,7306l9864,7306,9864,7041,8409,7041,8409,7306xe" filled="true" fillcolor="#f9fbe4" stroked="false">
                <v:path arrowok="t"/>
                <v:fill type="solid"/>
              </v:shape>
            </v:group>
            <v:group style="position:absolute;left:8409;top:7306;width:1456;height:180" coordorigin="8409,7306" coordsize="1456,180">
              <v:shape style="position:absolute;left:8409;top:7306;width:1456;height:180" coordorigin="8409,7306" coordsize="1456,180" path="m8409,7486l9864,7486,9864,7306,8409,7306,8409,7486xe" filled="true" fillcolor="#f9fbe4" stroked="false">
                <v:path arrowok="t"/>
                <v:fill type="solid"/>
              </v:shape>
            </v:group>
            <v:group style="position:absolute;left:9914;top:7041;width:1501;height:2086" coordorigin="9914,7041" coordsize="1501,2086">
              <v:shape style="position:absolute;left:9914;top:7041;width:1501;height:2086" coordorigin="9914,7041" coordsize="1501,2086" path="m9914,9127l11415,9127,11415,7041,9914,7041,9914,9127xe" filled="true" fillcolor="#f9fbe4" stroked="false">
                <v:path arrowok="t"/>
                <v:fill type="solid"/>
              </v:shape>
            </v:group>
            <v:group style="position:absolute;left:9919;top:7041;width:1456;height:265" coordorigin="9919,7041" coordsize="1456,265">
              <v:shape style="position:absolute;left:9919;top:7041;width:1456;height:265" coordorigin="9919,7041" coordsize="1456,265" path="m9919,7306l11375,7306,11375,7041,9919,7041,9919,7306xe" filled="true" fillcolor="#f9fbe4" stroked="false">
                <v:path arrowok="t"/>
                <v:fill type="solid"/>
              </v:shape>
            </v:group>
            <v:group style="position:absolute;left:9919;top:7306;width:1456;height:180" coordorigin="9919,7306" coordsize="1456,180">
              <v:shape style="position:absolute;left:9919;top:7306;width:1456;height:180" coordorigin="9919,7306" coordsize="1456,180" path="m9919,7486l11375,7486,11375,7306,9919,7306,9919,7486xe" filled="true" fillcolor="#f9fbe4" stroked="false">
                <v:path arrowok="t"/>
                <v:fill type="solid"/>
              </v:shape>
            </v:group>
            <v:group style="position:absolute;left:820;top:7031;width:10605;height:2" coordorigin="820,7031" coordsize="10605,2">
              <v:shape style="position:absolute;left:820;top:7031;width:10605;height:2" coordorigin="820,7031" coordsize="10605,0" path="m820,7031l11425,7031e" filled="false" stroked="true" strokeweight="1.1pt" strokecolor="#24468a">
                <v:path arrowok="t"/>
              </v:shape>
            </v:group>
            <v:group style="position:absolute;left:830;top:9147;width:1501;height:2091" coordorigin="830,9147" coordsize="1501,2091">
              <v:shape style="position:absolute;left:830;top:9147;width:1501;height:2091" coordorigin="830,9147" coordsize="1501,2091" path="m830,11238l2331,11238,2331,9147,830,9147,830,11238xe" filled="true" fillcolor="#92d050" stroked="false">
                <v:path arrowok="t"/>
                <v:fill type="solid"/>
              </v:shape>
            </v:group>
            <v:group style="position:absolute;left:840;top:9147;width:1456;height:271" coordorigin="840,9147" coordsize="1456,271">
              <v:shape style="position:absolute;left:840;top:9147;width:1456;height:271" coordorigin="840,9147" coordsize="1456,271" path="m840,9417l2296,9417,2296,9147,840,9147,840,9417xe" filled="true" fillcolor="#92d050" stroked="false">
                <v:path arrowok="t"/>
                <v:fill type="solid"/>
              </v:shape>
            </v:group>
            <v:group style="position:absolute;left:840;top:9417;width:1456;height:180" coordorigin="840,9417" coordsize="1456,180">
              <v:shape style="position:absolute;left:840;top:9417;width:1456;height:180" coordorigin="840,9417" coordsize="1456,180" path="m840,9597l2296,9597,2296,9417,840,9417,840,9597xe" filled="true" fillcolor="#92d050" stroked="false">
                <v:path arrowok="t"/>
                <v:fill type="solid"/>
              </v:shape>
            </v:group>
            <v:group style="position:absolute;left:2351;top:9147;width:1491;height:2091" coordorigin="2351,9147" coordsize="1491,2091">
              <v:shape style="position:absolute;left:2351;top:9147;width:1491;height:2091" coordorigin="2351,9147" coordsize="1491,2091" path="m2351,11238l3841,11238,3841,9147,2351,9147,2351,11238xe" filled="true" fillcolor="#ff0000" stroked="false">
                <v:path arrowok="t"/>
                <v:fill type="solid"/>
              </v:shape>
            </v:group>
            <v:group style="position:absolute;left:2351;top:9147;width:1456;height:271" coordorigin="2351,9147" coordsize="1456,271">
              <v:shape style="position:absolute;left:2351;top:9147;width:1456;height:271" coordorigin="2351,9147" coordsize="1456,271" path="m2351,9417l3806,9417,3806,9147,2351,9147,2351,9417xe" filled="true" fillcolor="#ff0000" stroked="false">
                <v:path arrowok="t"/>
                <v:fill type="solid"/>
              </v:shape>
            </v:group>
            <v:group style="position:absolute;left:2351;top:9417;width:1456;height:180" coordorigin="2351,9417" coordsize="1456,180">
              <v:shape style="position:absolute;left:2351;top:9417;width:1456;height:180" coordorigin="2351,9417" coordsize="1456,180" path="m2351,9597l3806,9597,3806,9417,2351,9417,2351,9597xe" filled="true" fillcolor="#ff0000" stroked="false">
                <v:path arrowok="t"/>
                <v:fill type="solid"/>
              </v:shape>
            </v:group>
            <v:group style="position:absolute;left:3862;top:9147;width:1496;height:2091" coordorigin="3862,9147" coordsize="1496,2091">
              <v:shape style="position:absolute;left:3862;top:9147;width:1496;height:2091" coordorigin="3862,9147" coordsize="1496,2091" path="m3862,11238l5357,11238,5357,9147,3862,9147,3862,11238xe" filled="true" fillcolor="#92d050" stroked="false">
                <v:path arrowok="t"/>
                <v:fill type="solid"/>
              </v:shape>
            </v:group>
            <v:group style="position:absolute;left:3867;top:9147;width:1456;height:271" coordorigin="3867,9147" coordsize="1456,271">
              <v:shape style="position:absolute;left:3867;top:9147;width:1456;height:271" coordorigin="3867,9147" coordsize="1456,271" path="m3867,9417l5322,9417,5322,9147,3867,9147,3867,9417xe" filled="true" fillcolor="#92d050" stroked="false">
                <v:path arrowok="t"/>
                <v:fill type="solid"/>
              </v:shape>
            </v:group>
            <v:group style="position:absolute;left:3867;top:9417;width:1456;height:180" coordorigin="3867,9417" coordsize="1456,180">
              <v:shape style="position:absolute;left:3867;top:9417;width:1456;height:180" coordorigin="3867,9417" coordsize="1456,180" path="m3867,9597l5322,9597,5322,9417,3867,9417,3867,9597xe" filled="true" fillcolor="#92d050" stroked="false">
                <v:path arrowok="t"/>
                <v:fill type="solid"/>
              </v:shape>
            </v:group>
            <v:group style="position:absolute;left:5378;top:9147;width:6038;height:2091" coordorigin="5378,9147" coordsize="6038,2091">
              <v:shape style="position:absolute;left:5378;top:9147;width:6038;height:2091" coordorigin="5378,9147" coordsize="6038,2091" path="m5378,11238l11415,11238,11415,9147,5378,9147,5378,11238xe" filled="true" fillcolor="#e6e6e6" stroked="false">
                <v:path arrowok="t"/>
                <v:fill type="solid"/>
              </v:shape>
            </v:group>
            <v:group style="position:absolute;left:5383;top:9147;width:5992;height:271" coordorigin="5383,9147" coordsize="5992,271">
              <v:shape style="position:absolute;left:5383;top:9147;width:5992;height:271" coordorigin="5383,9147" coordsize="5992,271" path="m5383,9417l11375,9417,11375,9147,5383,9147,5383,9417xe" filled="true" fillcolor="#e6e6e6" stroked="false">
                <v:path arrowok="t"/>
                <v:fill type="solid"/>
              </v:shape>
            </v:group>
            <v:group style="position:absolute;left:820;top:9137;width:10605;height:2" coordorigin="820,9137" coordsize="10605,2">
              <v:shape style="position:absolute;left:820;top:9137;width:10605;height:2" coordorigin="820,9137" coordsize="10605,0" path="m820,9137l11425,9137e" filled="false" stroked="true" strokeweight="1.1pt" strokecolor="#24468a">
                <v:path arrowok="t"/>
              </v:shape>
            </v:group>
            <v:group style="position:absolute;left:820;top:11243;width:10605;height:2" coordorigin="820,11243" coordsize="10605,2">
              <v:shape style="position:absolute;left:820;top:11243;width:10605;height:2" coordorigin="820,11243" coordsize="10605,0" path="m820,11243l11425,11243e" filled="false" stroked="true" strokeweight=".6pt" strokecolor="#24468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345292"/>
          <w:sz w:val="16"/>
          <w:szCs w:val="16"/>
        </w:rPr>
        <w:t>◄</w:t>
      </w:r>
      <w:r>
        <w:rPr>
          <w:rFonts w:ascii="Arial" w:hAnsi="Arial" w:cs="Arial" w:eastAsia="Arial"/>
          <w:color w:val="345292"/>
          <w:spacing w:val="2"/>
          <w:sz w:val="16"/>
          <w:szCs w:val="16"/>
        </w:rPr>
        <w:t> </w:t>
      </w:r>
      <w:r>
        <w:rPr>
          <w:rFonts w:ascii="Arial" w:hAnsi="Arial" w:cs="Arial" w:eastAsia="Arial"/>
          <w:color w:val="345292"/>
          <w:spacing w:val="-1"/>
          <w:sz w:val="16"/>
          <w:szCs w:val="16"/>
        </w:rPr>
        <w:t>Abril</w:t>
        <w:tab/>
      </w:r>
      <w:r>
        <w:rPr>
          <w:rFonts w:ascii="Arial" w:hAnsi="Arial" w:cs="Arial" w:eastAsia="Arial"/>
          <w:b/>
          <w:bCs/>
          <w:color w:val="24468A"/>
          <w:position w:val="3"/>
          <w:sz w:val="32"/>
          <w:szCs w:val="32"/>
        </w:rPr>
        <w:t>Mayo 2023</w:t>
        <w:tab/>
      </w:r>
      <w:bookmarkStart w:name="_bookmark8" w:id="9"/>
      <w:bookmarkEnd w:id="9"/>
      <w:r>
        <w:rPr>
          <w:rFonts w:ascii="Arial" w:hAnsi="Arial" w:cs="Arial" w:eastAsia="Arial"/>
          <w:b/>
          <w:bCs/>
          <w:color w:val="24468A"/>
          <w:position w:val="3"/>
          <w:sz w:val="32"/>
          <w:szCs w:val="32"/>
        </w:rPr>
      </w:r>
      <w:r>
        <w:rPr>
          <w:rFonts w:ascii="Arial" w:hAnsi="Arial" w:cs="Arial" w:eastAsia="Arial"/>
          <w:color w:val="345292"/>
          <w:spacing w:val="-1"/>
          <w:sz w:val="16"/>
          <w:szCs w:val="16"/>
        </w:rPr>
        <w:t>Junio</w:t>
      </w:r>
      <w:r>
        <w:rPr>
          <w:rFonts w:ascii="Arial" w:hAnsi="Arial" w:cs="Arial" w:eastAsia="Arial"/>
          <w:color w:val="345292"/>
          <w:spacing w:val="1"/>
          <w:sz w:val="16"/>
          <w:szCs w:val="16"/>
        </w:rPr>
        <w:t> </w:t>
      </w:r>
      <w:r>
        <w:rPr>
          <w:rFonts w:ascii="Arial" w:hAnsi="Arial" w:cs="Arial" w:eastAsia="Arial"/>
          <w:color w:val="345292"/>
          <w:sz w:val="16"/>
          <w:szCs w:val="16"/>
        </w:rPr>
        <w:t>►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47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pStyle w:val="Heading1"/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line="270" w:lineRule="exact"/>
        <w:ind w:right="0"/>
        <w:jc w:val="left"/>
        <w:rPr>
          <w:b w:val="0"/>
          <w:bCs w:val="0"/>
        </w:rPr>
      </w:pPr>
      <w:r>
        <w:rPr>
          <w:color w:val="000080"/>
        </w:rPr>
        <w:t>1</w:t>
        <w:tab/>
      </w:r>
      <w:r>
        <w:rPr>
          <w:color w:val="000080"/>
          <w:w w:val="95"/>
        </w:rPr>
        <w:t>2</w:t>
        <w:tab/>
        <w:t>3</w:t>
        <w:tab/>
        <w:t>4</w:t>
        <w:tab/>
      </w:r>
      <w:r>
        <w:rPr>
          <w:color w:val="000080"/>
        </w:rPr>
        <w:t>5</w:t>
        <w:tab/>
        <w:t>6</w:t>
        <w:tab/>
        <w:t>7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8</w:t>
        <w:tab/>
      </w:r>
      <w:r>
        <w:rPr>
          <w:rFonts w:ascii="Arial"/>
          <w:b/>
          <w:color w:val="000080"/>
          <w:w w:val="95"/>
          <w:sz w:val="24"/>
        </w:rPr>
        <w:t>9</w:t>
        <w:tab/>
        <w:t>10</w:t>
        <w:tab/>
        <w:t>11</w:t>
        <w:tab/>
        <w:t>12</w:t>
        <w:tab/>
        <w:t>13</w:t>
        <w:tab/>
      </w:r>
      <w:r>
        <w:rPr>
          <w:rFonts w:ascii="Arial"/>
          <w:b/>
          <w:color w:val="000080"/>
          <w:spacing w:val="1"/>
          <w:sz w:val="24"/>
        </w:rPr>
        <w:t>14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15</w:t>
        <w:tab/>
      </w:r>
      <w:r>
        <w:rPr>
          <w:rFonts w:ascii="Arial"/>
          <w:b/>
          <w:color w:val="000080"/>
          <w:w w:val="95"/>
          <w:sz w:val="24"/>
        </w:rPr>
        <w:t>16</w:t>
        <w:tab/>
        <w:t>17</w:t>
        <w:tab/>
        <w:t>18</w:t>
        <w:tab/>
        <w:t>19</w:t>
        <w:tab/>
        <w:t>20</w:t>
        <w:tab/>
      </w:r>
      <w:r>
        <w:rPr>
          <w:rFonts w:ascii="Arial"/>
          <w:b/>
          <w:color w:val="000080"/>
          <w:spacing w:val="1"/>
          <w:sz w:val="24"/>
        </w:rPr>
        <w:t>21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22</w:t>
        <w:tab/>
      </w:r>
      <w:r>
        <w:rPr>
          <w:rFonts w:ascii="Arial"/>
          <w:b/>
          <w:color w:val="000080"/>
          <w:w w:val="95"/>
          <w:sz w:val="24"/>
        </w:rPr>
        <w:t>23</w:t>
        <w:tab/>
        <w:t>24</w:t>
        <w:tab/>
        <w:t>25</w:t>
        <w:tab/>
        <w:t>26</w:t>
        <w:tab/>
        <w:t>27</w:t>
        <w:tab/>
      </w:r>
      <w:r>
        <w:rPr>
          <w:rFonts w:ascii="Arial"/>
          <w:b/>
          <w:color w:val="000080"/>
          <w:spacing w:val="1"/>
          <w:sz w:val="24"/>
        </w:rPr>
        <w:t>28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29</w:t>
        <w:tab/>
      </w:r>
      <w:r>
        <w:rPr>
          <w:rFonts w:ascii="Arial"/>
          <w:b/>
          <w:color w:val="000080"/>
          <w:w w:val="95"/>
          <w:sz w:val="24"/>
        </w:rPr>
        <w:t>30</w:t>
        <w:tab/>
      </w:r>
      <w:r>
        <w:rPr>
          <w:rFonts w:ascii="Arial"/>
          <w:b/>
          <w:color w:val="000080"/>
          <w:spacing w:val="1"/>
          <w:sz w:val="24"/>
        </w:rPr>
        <w:t>31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6" w:lineRule="exact" w:before="0"/>
        <w:ind w:left="160" w:right="0"/>
        <w:jc w:val="left"/>
        <w:rPr>
          <w:b w:val="0"/>
          <w:bCs w:val="0"/>
        </w:rPr>
      </w:pPr>
      <w:r>
        <w:rPr>
          <w:color w:val="00AF50"/>
          <w:spacing w:val="-1"/>
        </w:rPr>
        <w:t>NOTA:</w:t>
      </w:r>
      <w:r>
        <w:rPr>
          <w:color w:val="00AF50"/>
        </w:rPr>
        <w:t> </w:t>
      </w:r>
      <w:r>
        <w:rPr>
          <w:color w:val="00AF50"/>
          <w:spacing w:val="-1"/>
        </w:rPr>
        <w:t>DEL</w:t>
      </w:r>
      <w:r>
        <w:rPr>
          <w:color w:val="00AF50"/>
        </w:rPr>
        <w:t> 29</w:t>
      </w:r>
      <w:r>
        <w:rPr>
          <w:color w:val="00AF50"/>
          <w:spacing w:val="1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MAYO</w:t>
      </w:r>
      <w:r>
        <w:rPr>
          <w:color w:val="00AF50"/>
          <w:spacing w:val="-3"/>
        </w:rPr>
        <w:t> </w:t>
      </w:r>
      <w:r>
        <w:rPr>
          <w:color w:val="00AF50"/>
        </w:rPr>
        <w:t>AL </w:t>
      </w:r>
      <w:r>
        <w:rPr>
          <w:color w:val="00AF50"/>
          <w:spacing w:val="-2"/>
        </w:rPr>
        <w:t>16</w:t>
      </w:r>
      <w:r>
        <w:rPr>
          <w:color w:val="00AF50"/>
          <w:spacing w:val="1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</w:rPr>
        <w:t>JUNIO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RESERVADO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SOLO</w:t>
      </w:r>
      <w:r>
        <w:rPr>
          <w:color w:val="00AF50"/>
          <w:spacing w:val="-2"/>
        </w:rPr>
        <w:t> </w:t>
      </w:r>
      <w:r>
        <w:rPr>
          <w:color w:val="00AF50"/>
          <w:spacing w:val="-1"/>
        </w:rPr>
        <w:t>PARA EVALUACIÓN OFICIAL </w:t>
      </w:r>
      <w:r>
        <w:rPr>
          <w:color w:val="00AF50"/>
        </w:rPr>
        <w:t>(NO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SE</w:t>
      </w:r>
      <w:r>
        <w:rPr>
          <w:color w:val="00AF50"/>
          <w:spacing w:val="55"/>
        </w:rPr>
        <w:t> </w:t>
      </w:r>
      <w:r>
        <w:rPr>
          <w:color w:val="00AF50"/>
          <w:spacing w:val="-1"/>
        </w:rPr>
        <w:t>DEBERÁ INCLUIR NINGÚN</w:t>
      </w:r>
      <w:r>
        <w:rPr>
          <w:color w:val="00AF50"/>
          <w:spacing w:val="-6"/>
        </w:rPr>
        <w:t> </w:t>
      </w:r>
      <w:r>
        <w:rPr>
          <w:color w:val="00AF50"/>
        </w:rPr>
        <w:t>TIPO</w:t>
      </w:r>
      <w:r>
        <w:rPr>
          <w:color w:val="00AF50"/>
          <w:spacing w:val="-3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ACTIVIDAD</w:t>
      </w:r>
      <w:r>
        <w:rPr>
          <w:color w:val="00AF50"/>
          <w:spacing w:val="-6"/>
        </w:rPr>
        <w:t> </w:t>
      </w:r>
      <w:r>
        <w:rPr>
          <w:color w:val="00AF50"/>
          <w:spacing w:val="-1"/>
        </w:rPr>
        <w:t>PARA EVALUACIONES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-1"/>
        </w:rPr>
        <w:t> CURSO)</w:t>
      </w:r>
      <w:r>
        <w:rPr>
          <w:b w:val="0"/>
        </w:rPr>
      </w:r>
    </w:p>
    <w:p>
      <w:pPr>
        <w:spacing w:after="0" w:line="246" w:lineRule="exact"/>
        <w:jc w:val="left"/>
        <w:sectPr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4436" w:val="left" w:leader="none"/>
          <w:tab w:pos="10003" w:val="left" w:leader="none"/>
        </w:tabs>
        <w:spacing w:before="64"/>
        <w:ind w:left="0" w:right="19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8.650002pt;margin-top:-66.742172pt;width:54.858833pt;height:47.4375pt;mso-position-horizontal-relative:page;mso-position-vertical-relative:paragraph;z-index:-53272" type="#_x0000_t75" stroked="false">
            <v:imagedata r:id="rId5" o:title=""/>
          </v:shape>
        </w:pict>
      </w:r>
      <w:r>
        <w:rPr/>
        <w:pict>
          <v:group style="position:absolute;margin-left:40.474998pt;margin-top:2.907825pt;width:531.35pt;height:559.550pt;mso-position-horizontal-relative:page;mso-position-vertical-relative:paragraph;z-index:-53248" coordorigin="809,58" coordsize="10627,11191">
            <v:group style="position:absolute;left:830;top:69;width:1511;height:360" coordorigin="830,69" coordsize="1511,360">
              <v:shape style="position:absolute;left:830;top:69;width:1511;height:360" coordorigin="830,69" coordsize="1511,360" path="m830,429l2341,429,2341,69,830,69,830,429xe" filled="true" fillcolor="#eff3f7" stroked="false">
                <v:path arrowok="t"/>
                <v:fill type="solid"/>
              </v:shape>
            </v:group>
            <v:group style="position:absolute;left:840;top:249;width:1456;height:180" coordorigin="840,249" coordsize="1456,180">
              <v:shape style="position:absolute;left:840;top:249;width:1456;height:180" coordorigin="840,249" coordsize="1456,180" path="m840,429l2296,429,2296,249,840,249,840,429xe" filled="true" fillcolor="#eff3f7" stroked="false">
                <v:path arrowok="t"/>
                <v:fill type="solid"/>
              </v:shape>
            </v:group>
            <v:group style="position:absolute;left:840;top:414;width:595;height:2" coordorigin="840,414" coordsize="595,2">
              <v:shape style="position:absolute;left:840;top:414;width:595;height:2" coordorigin="840,414" coordsize="595,0" path="m840,414l1435,414e" filled="false" stroked="true" strokeweight=".6pt" strokecolor="#345292">
                <v:path arrowok="t"/>
              </v:shape>
            </v:group>
            <v:group style="position:absolute;left:2341;top:69;width:10;height:360" coordorigin="2341,69" coordsize="10,360">
              <v:shape style="position:absolute;left:2341;top:69;width:10;height:360" coordorigin="2341,69" coordsize="10,360" path="m2341,429l2351,429,2351,69,2341,69,2341,429xe" filled="true" fillcolor="#eff3f7" stroked="false">
                <v:path arrowok="t"/>
                <v:fill type="solid"/>
              </v:shape>
            </v:group>
            <v:group style="position:absolute;left:9864;top:69;width:40;height:360" coordorigin="9864,69" coordsize="40,360">
              <v:shape style="position:absolute;left:9864;top:69;width:40;height:360" coordorigin="9864,69" coordsize="40,360" path="m9864,429l9904,429,9904,69,9864,69,9864,429xe" filled="true" fillcolor="#eff3f7" stroked="false">
                <v:path arrowok="t"/>
                <v:fill type="solid"/>
              </v:shape>
            </v:group>
            <v:group style="position:absolute;left:2351;top:69;width:7513;height:360" coordorigin="2351,69" coordsize="7513,360">
              <v:shape style="position:absolute;left:2351;top:69;width:7513;height:360" coordorigin="2351,69" coordsize="7513,360" path="m2351,429l9864,429,9864,69,2351,69,2351,429xe" filled="true" fillcolor="#eff3f7" stroked="false">
                <v:path arrowok="t"/>
                <v:fill type="solid"/>
              </v:shape>
            </v:group>
            <v:group style="position:absolute;left:9904;top:69;width:1511;height:360" coordorigin="9904,69" coordsize="1511,360">
              <v:shape style="position:absolute;left:9904;top:69;width:1511;height:360" coordorigin="9904,69" coordsize="1511,360" path="m9904,429l11415,429,11415,69,9904,69,9904,429xe" filled="true" fillcolor="#eff3f7" stroked="false">
                <v:path arrowok="t"/>
                <v:fill type="solid"/>
              </v:shape>
            </v:group>
            <v:group style="position:absolute;left:9919;top:249;width:1456;height:180" coordorigin="9919,249" coordsize="1456,180">
              <v:shape style="position:absolute;left:9919;top:249;width:1456;height:180" coordorigin="9919,249" coordsize="1456,180" path="m9919,429l11375,429,11375,249,9919,249,9919,429xe" filled="true" fillcolor="#eff3f7" stroked="false">
                <v:path arrowok="t"/>
                <v:fill type="solid"/>
              </v:shape>
            </v:group>
            <v:group style="position:absolute;left:10845;top:414;width:530;height:2" coordorigin="10845,414" coordsize="530,2">
              <v:shape style="position:absolute;left:10845;top:414;width:530;height:2" coordorigin="10845,414" coordsize="530,0" path="m10845,414l11375,414e" filled="false" stroked="true" strokeweight=".6pt" strokecolor="#345292">
                <v:path arrowok="t"/>
              </v:shape>
            </v:group>
            <v:group style="position:absolute;left:820;top:64;width:10605;height:2" coordorigin="820,64" coordsize="10605,2">
              <v:shape style="position:absolute;left:820;top:64;width:10605;height:2" coordorigin="820,64" coordsize="10605,0" path="m820,64l11425,64e" filled="false" stroked="true" strokeweight=".6pt" strokecolor="#7b91b8">
                <v:path arrowok="t"/>
              </v:shape>
            </v:group>
            <v:group style="position:absolute;left:825;top:69;width:2;height:385" coordorigin="825,69" coordsize="2,385">
              <v:shape style="position:absolute;left:825;top:69;width:2;height:385" coordorigin="825,69" coordsize="0,385" path="m825,69l825,454e" filled="false" stroked="true" strokeweight=".6pt" strokecolor="#7b91b8">
                <v:path arrowok="t"/>
              </v:shape>
            </v:group>
            <v:group style="position:absolute;left:11420;top:69;width:2;height:385" coordorigin="11420,69" coordsize="2,385">
              <v:shape style="position:absolute;left:11420;top:69;width:2;height:385" coordorigin="11420,69" coordsize="0,385" path="m11420,69l11420,454e" filled="false" stroked="true" strokeweight=".6pt" strokecolor="#7b91b8">
                <v:path arrowok="t"/>
              </v:shape>
            </v:group>
            <v:group style="position:absolute;left:2296;top:449;width:35;height:265" coordorigin="2296,449" coordsize="35,265">
              <v:shape style="position:absolute;left:2296;top:449;width:35;height:265" coordorigin="2296,449" coordsize="35,265" path="m2296,714l2331,714,2331,449,2296,449,2296,714xe" filled="true" fillcolor="#24468a" stroked="false">
                <v:path arrowok="t"/>
                <v:fill type="solid"/>
              </v:shape>
            </v:group>
            <v:group style="position:absolute;left:830;top:449;width:10;height:265" coordorigin="830,449" coordsize="10,265">
              <v:shape style="position:absolute;left:830;top:449;width:10;height:265" coordorigin="830,449" coordsize="10,265" path="m830,714l840,714,840,449,830,449,830,714xe" filled="true" fillcolor="#24468a" stroked="false">
                <v:path arrowok="t"/>
                <v:fill type="solid"/>
              </v:shape>
            </v:group>
            <v:group style="position:absolute;left:840;top:449;width:1456;height:265" coordorigin="840,449" coordsize="1456,265">
              <v:shape style="position:absolute;left:840;top:449;width:1456;height:265" coordorigin="840,449" coordsize="1456,265" path="m840,714l2296,714,2296,449,840,449,840,714xe" filled="true" fillcolor="#24468a" stroked="false">
                <v:path arrowok="t"/>
                <v:fill type="solid"/>
              </v:shape>
            </v:group>
            <v:group style="position:absolute;left:3807;top:449;width:35;height:265" coordorigin="3807,449" coordsize="35,265">
              <v:shape style="position:absolute;left:3807;top:449;width:35;height:265" coordorigin="3807,449" coordsize="35,265" path="m3807,714l3842,714,3842,449,3807,449,3807,714xe" filled="true" fillcolor="#24468a" stroked="false">
                <v:path arrowok="t"/>
                <v:fill type="solid"/>
              </v:shape>
            </v:group>
            <v:group style="position:absolute;left:2351;top:449;width:1456;height:265" coordorigin="2351,449" coordsize="1456,265">
              <v:shape style="position:absolute;left:2351;top:449;width:1456;height:265" coordorigin="2351,449" coordsize="1456,265" path="m2351,714l3806,714,3806,449,2351,449,2351,714xe" filled="true" fillcolor="#24468a" stroked="false">
                <v:path arrowok="t"/>
                <v:fill type="solid"/>
              </v:shape>
            </v:group>
            <v:group style="position:absolute;left:5322;top:449;width:35;height:265" coordorigin="5322,449" coordsize="35,265">
              <v:shape style="position:absolute;left:5322;top:449;width:35;height:265" coordorigin="5322,449" coordsize="35,265" path="m5322,714l5357,714,5357,449,5322,449,5322,714xe" filled="true" fillcolor="#24468a" stroked="false">
                <v:path arrowok="t"/>
                <v:fill type="solid"/>
              </v:shape>
            </v:group>
            <v:group style="position:absolute;left:3862;top:449;width:5;height:265" coordorigin="3862,449" coordsize="5,265">
              <v:shape style="position:absolute;left:3862;top:449;width:5;height:265" coordorigin="3862,449" coordsize="5,265" path="m3862,714l3867,714,3867,449,3862,449,3862,714xe" filled="true" fillcolor="#24468a" stroked="false">
                <v:path arrowok="t"/>
                <v:fill type="solid"/>
              </v:shape>
            </v:group>
            <v:group style="position:absolute;left:3867;top:449;width:1456;height:265" coordorigin="3867,449" coordsize="1456,265">
              <v:shape style="position:absolute;left:3867;top:449;width:1456;height:265" coordorigin="3867,449" coordsize="1456,265" path="m3867,714l5322,714,5322,449,3867,449,3867,714xe" filled="true" fillcolor="#24468a" stroked="false">
                <v:path arrowok="t"/>
                <v:fill type="solid"/>
              </v:shape>
            </v:group>
            <v:group style="position:absolute;left:6838;top:449;width:30;height:265" coordorigin="6838,449" coordsize="30,265">
              <v:shape style="position:absolute;left:6838;top:449;width:30;height:265" coordorigin="6838,449" coordsize="30,265" path="m6838,714l6868,714,6868,449,6838,449,6838,714xe" filled="true" fillcolor="#24468a" stroked="false">
                <v:path arrowok="t"/>
                <v:fill type="solid"/>
              </v:shape>
            </v:group>
            <v:group style="position:absolute;left:5378;top:449;width:5;height:265" coordorigin="5378,449" coordsize="5,265">
              <v:shape style="position:absolute;left:5378;top:449;width:5;height:265" coordorigin="5378,449" coordsize="5,265" path="m5378,714l5383,714,5383,449,5378,449,5378,714xe" filled="true" fillcolor="#24468a" stroked="false">
                <v:path arrowok="t"/>
                <v:fill type="solid"/>
              </v:shape>
            </v:group>
            <v:group style="position:absolute;left:5383;top:449;width:1456;height:265" coordorigin="5383,449" coordsize="1456,265">
              <v:shape style="position:absolute;left:5383;top:449;width:1456;height:265" coordorigin="5383,449" coordsize="1456,265" path="m5383,714l6838,714,6838,449,5383,449,5383,714xe" filled="true" fillcolor="#24468a" stroked="false">
                <v:path arrowok="t"/>
                <v:fill type="solid"/>
              </v:shape>
            </v:group>
            <v:group style="position:absolute;left:8349;top:449;width:35;height:265" coordorigin="8349,449" coordsize="35,265">
              <v:shape style="position:absolute;left:8349;top:449;width:35;height:265" coordorigin="8349,449" coordsize="35,265" path="m8349,714l8384,714,8384,449,8349,449,8349,714xe" filled="true" fillcolor="#24468a" stroked="false">
                <v:path arrowok="t"/>
                <v:fill type="solid"/>
              </v:shape>
            </v:group>
            <v:group style="position:absolute;left:6888;top:449;width:5;height:265" coordorigin="6888,449" coordsize="5,265">
              <v:shape style="position:absolute;left:6888;top:449;width:5;height:265" coordorigin="6888,449" coordsize="5,265" path="m6888,714l6893,714,6893,449,6888,449,6888,714xe" filled="true" fillcolor="#24468a" stroked="false">
                <v:path arrowok="t"/>
                <v:fill type="solid"/>
              </v:shape>
            </v:group>
            <v:group style="position:absolute;left:6893;top:449;width:1456;height:265" coordorigin="6893,449" coordsize="1456,265">
              <v:shape style="position:absolute;left:6893;top:449;width:1456;height:265" coordorigin="6893,449" coordsize="1456,265" path="m6893,714l8348,714,8348,449,6893,449,6893,714xe" filled="true" fillcolor="#24468a" stroked="false">
                <v:path arrowok="t"/>
                <v:fill type="solid"/>
              </v:shape>
            </v:group>
            <v:group style="position:absolute;left:9864;top:449;width:30;height:265" coordorigin="9864,449" coordsize="30,265">
              <v:shape style="position:absolute;left:9864;top:449;width:30;height:265" coordorigin="9864,449" coordsize="30,265" path="m9864,714l9894,714,9894,449,9864,449,9864,714xe" filled="true" fillcolor="#24468a" stroked="false">
                <v:path arrowok="t"/>
                <v:fill type="solid"/>
              </v:shape>
            </v:group>
            <v:group style="position:absolute;left:8404;top:449;width:5;height:265" coordorigin="8404,449" coordsize="5,265">
              <v:shape style="position:absolute;left:8404;top:449;width:5;height:265" coordorigin="8404,449" coordsize="5,265" path="m8404,714l8409,714,8409,449,8404,449,8404,714xe" filled="true" fillcolor="#24468a" stroked="false">
                <v:path arrowok="t"/>
                <v:fill type="solid"/>
              </v:shape>
            </v:group>
            <v:group style="position:absolute;left:8409;top:449;width:1456;height:265" coordorigin="8409,449" coordsize="1456,265">
              <v:shape style="position:absolute;left:8409;top:449;width:1456;height:265" coordorigin="8409,449" coordsize="1456,265" path="m8409,714l9864,714,9864,449,8409,449,8409,714xe" filled="true" fillcolor="#24468a" stroked="false">
                <v:path arrowok="t"/>
                <v:fill type="solid"/>
              </v:shape>
            </v:group>
            <v:group style="position:absolute;left:11374;top:449;width:41;height:265" coordorigin="11374,449" coordsize="41,265">
              <v:shape style="position:absolute;left:11374;top:449;width:41;height:265" coordorigin="11374,449" coordsize="41,265" path="m11374,714l11415,714,11415,449,11374,449,11374,714xe" filled="true" fillcolor="#24468a" stroked="false">
                <v:path arrowok="t"/>
                <v:fill type="solid"/>
              </v:shape>
            </v:group>
            <v:group style="position:absolute;left:9914;top:449;width:5;height:265" coordorigin="9914,449" coordsize="5,265">
              <v:shape style="position:absolute;left:9914;top:449;width:5;height:265" coordorigin="9914,449" coordsize="5,265" path="m9914,714l9919,714,9919,449,9914,449,9914,714xe" filled="true" fillcolor="#24468a" stroked="false">
                <v:path arrowok="t"/>
                <v:fill type="solid"/>
              </v:shape>
            </v:group>
            <v:group style="position:absolute;left:9919;top:449;width:1456;height:265" coordorigin="9919,449" coordsize="1456,265">
              <v:shape style="position:absolute;left:9919;top:449;width:1456;height:265" coordorigin="9919,449" coordsize="1456,265" path="m9919,714l11375,714,11375,449,9919,449,9919,714xe" filled="true" fillcolor="#24468a" stroked="false">
                <v:path arrowok="t"/>
                <v:fill type="solid"/>
              </v:shape>
            </v:group>
            <v:group style="position:absolute;left:830;top:439;width:10585;height:2" coordorigin="830,439" coordsize="10585,2">
              <v:shape style="position:absolute;left:830;top:439;width:10585;height:2" coordorigin="830,439" coordsize="10585,0" path="m830,439l11415,439e" filled="false" stroked="true" strokeweight="1.1pt" strokecolor="#e6e6e6">
                <v:path arrowok="t"/>
              </v:shape>
            </v:group>
            <v:group style="position:absolute;left:825;top:449;width:2;height:10789" coordorigin="825,449" coordsize="2,10789">
              <v:shape style="position:absolute;left:825;top:449;width:2;height:10789" coordorigin="825,449" coordsize="0,10789" path="m825,449l825,11238e" filled="false" stroked="true" strokeweight=".6pt" strokecolor="#24468a">
                <v:path arrowok="t"/>
              </v:shape>
            </v:group>
            <v:group style="position:absolute;left:2341;top:449;width:2;height:265" coordorigin="2341,449" coordsize="2,265">
              <v:shape style="position:absolute;left:2341;top:449;width:2;height:265" coordorigin="2341,449" coordsize="0,265" path="m2341,449l2341,714e" filled="false" stroked="true" strokeweight="1.1pt" strokecolor="#e6e6e6">
                <v:path arrowok="t"/>
              </v:shape>
            </v:group>
            <v:group style="position:absolute;left:3852;top:449;width:2;height:265" coordorigin="3852,449" coordsize="2,265">
              <v:shape style="position:absolute;left:3852;top:449;width:2;height:265" coordorigin="3852,449" coordsize="0,265" path="m3852,449l3852,714e" filled="false" stroked="true" strokeweight="1.1pt" strokecolor="#e6e6e6">
                <v:path arrowok="t"/>
              </v:shape>
            </v:group>
            <v:group style="position:absolute;left:5367;top:449;width:2;height:265" coordorigin="5367,449" coordsize="2,265">
              <v:shape style="position:absolute;left:5367;top:449;width:2;height:265" coordorigin="5367,449" coordsize="0,265" path="m5367,449l5367,714e" filled="false" stroked="true" strokeweight="1.125pt" strokecolor="#e6e6e6">
                <v:path arrowok="t"/>
              </v:shape>
            </v:group>
            <v:group style="position:absolute;left:6878;top:449;width:2;height:265" coordorigin="6878,449" coordsize="2,265">
              <v:shape style="position:absolute;left:6878;top:449;width:2;height:265" coordorigin="6878,449" coordsize="0,265" path="m6878,449l6878,714e" filled="false" stroked="true" strokeweight="1.1pt" strokecolor="#e6e6e6">
                <v:path arrowok="t"/>
              </v:shape>
            </v:group>
            <v:group style="position:absolute;left:8394;top:449;width:2;height:265" coordorigin="8394,449" coordsize="2,265">
              <v:shape style="position:absolute;left:8394;top:449;width:2;height:265" coordorigin="8394,449" coordsize="0,265" path="m8394,449l8394,714e" filled="false" stroked="true" strokeweight="1.1pt" strokecolor="#e6e6e6">
                <v:path arrowok="t"/>
              </v:shape>
            </v:group>
            <v:group style="position:absolute;left:9904;top:449;width:2;height:265" coordorigin="9904,449" coordsize="2,265">
              <v:shape style="position:absolute;left:9904;top:449;width:2;height:265" coordorigin="9904,449" coordsize="0,265" path="m9904,449l9904,714e" filled="false" stroked="true" strokeweight="1.1pt" strokecolor="#e6e6e6">
                <v:path arrowok="t"/>
              </v:shape>
            </v:group>
            <v:group style="position:absolute;left:11420;top:449;width:2;height:10789" coordorigin="11420,449" coordsize="2,10789">
              <v:shape style="position:absolute;left:11420;top:449;width:2;height:10789" coordorigin="11420,449" coordsize="0,10789" path="m11420,449l11420,11238e" filled="false" stroked="true" strokeweight=".6pt" strokecolor="#24468a">
                <v:path arrowok="t"/>
              </v:shape>
            </v:group>
            <v:group style="position:absolute;left:830;top:714;width:1501;height:2086" coordorigin="830,714" coordsize="1501,2086">
              <v:shape style="position:absolute;left:830;top:714;width:1501;height:2086" coordorigin="830,714" coordsize="1501,2086" path="m830,2800l2331,2800,2331,714,830,714,830,2800xe" filled="true" fillcolor="#e6e6e6" stroked="false">
                <v:path arrowok="t"/>
                <v:fill type="solid"/>
              </v:shape>
            </v:group>
            <v:group style="position:absolute;left:840;top:714;width:1456;height:265" coordorigin="840,714" coordsize="1456,265">
              <v:shape style="position:absolute;left:840;top:714;width:1456;height:265" coordorigin="840,714" coordsize="1456,265" path="m840,979l2296,979,2296,714,840,714,840,979xe" filled="true" fillcolor="#e6e6e6" stroked="false">
                <v:path arrowok="t"/>
                <v:fill type="solid"/>
              </v:shape>
            </v:group>
            <v:group style="position:absolute;left:2351;top:714;width:1491;height:2086" coordorigin="2351,714" coordsize="1491,2086">
              <v:shape style="position:absolute;left:2351;top:714;width:1491;height:2086" coordorigin="2351,714" coordsize="1491,2086" path="m2351,2800l3841,2800,3841,714,2351,714,2351,2800xe" filled="true" fillcolor="#e6e6e6" stroked="false">
                <v:path arrowok="t"/>
                <v:fill type="solid"/>
              </v:shape>
            </v:group>
            <v:group style="position:absolute;left:2351;top:714;width:1456;height:265" coordorigin="2351,714" coordsize="1456,265">
              <v:shape style="position:absolute;left:2351;top:714;width:1456;height:265" coordorigin="2351,714" coordsize="1456,265" path="m2351,979l3806,979,3806,714,2351,714,2351,979xe" filled="true" fillcolor="#e6e6e6" stroked="false">
                <v:path arrowok="t"/>
                <v:fill type="solid"/>
              </v:shape>
            </v:group>
            <v:group style="position:absolute;left:3862;top:714;width:1496;height:2086" coordorigin="3862,714" coordsize="1496,2086">
              <v:shape style="position:absolute;left:3862;top:714;width:1496;height:2086" coordorigin="3862,714" coordsize="1496,2086" path="m3862,2800l5357,2800,5357,714,3862,714,3862,2800xe" filled="true" fillcolor="#e6e6e6" stroked="false">
                <v:path arrowok="t"/>
                <v:fill type="solid"/>
              </v:shape>
            </v:group>
            <v:group style="position:absolute;left:3867;top:714;width:1456;height:265" coordorigin="3867,714" coordsize="1456,265">
              <v:shape style="position:absolute;left:3867;top:714;width:1456;height:265" coordorigin="3867,714" coordsize="1456,265" path="m3867,979l5322,979,5322,714,3867,714,3867,979xe" filled="true" fillcolor="#e6e6e6" stroked="false">
                <v:path arrowok="t"/>
                <v:fill type="solid"/>
              </v:shape>
            </v:group>
            <v:group style="position:absolute;left:5378;top:714;width:1491;height:2086" coordorigin="5378,714" coordsize="1491,2086">
              <v:shape style="position:absolute;left:5378;top:714;width:1491;height:2086" coordorigin="5378,714" coordsize="1491,2086" path="m5378,2800l6868,2800,6868,714,5378,714,5378,2800xe" filled="true" fillcolor="#92d050" stroked="false">
                <v:path arrowok="t"/>
                <v:fill type="solid"/>
              </v:shape>
            </v:group>
            <v:group style="position:absolute;left:5383;top:714;width:1456;height:265" coordorigin="5383,714" coordsize="1456,265">
              <v:shape style="position:absolute;left:5383;top:714;width:1456;height:265" coordorigin="5383,714" coordsize="1456,265" path="m5383,979l6838,979,6838,714,5383,714,5383,979xe" filled="true" fillcolor="#92d050" stroked="false">
                <v:path arrowok="t"/>
                <v:fill type="solid"/>
              </v:shape>
            </v:group>
            <v:group style="position:absolute;left:5383;top:979;width:1456;height:185" coordorigin="5383,979" coordsize="1456,185">
              <v:shape style="position:absolute;left:5383;top:979;width:1456;height:185" coordorigin="5383,979" coordsize="1456,185" path="m5383,1164l6838,1164,6838,979,5383,979,5383,1164xe" filled="true" fillcolor="#92d050" stroked="false">
                <v:path arrowok="t"/>
                <v:fill type="solid"/>
              </v:shape>
            </v:group>
            <v:group style="position:absolute;left:6888;top:714;width:1496;height:2086" coordorigin="6888,714" coordsize="1496,2086">
              <v:shape style="position:absolute;left:6888;top:714;width:1496;height:2086" coordorigin="6888,714" coordsize="1496,2086" path="m6888,2800l8383,2800,8383,714,6888,714,6888,2800xe" filled="true" fillcolor="#92d050" stroked="false">
                <v:path arrowok="t"/>
                <v:fill type="solid"/>
              </v:shape>
            </v:group>
            <v:group style="position:absolute;left:6893;top:714;width:1456;height:265" coordorigin="6893,714" coordsize="1456,265">
              <v:shape style="position:absolute;left:6893;top:714;width:1456;height:265" coordorigin="6893,714" coordsize="1456,265" path="m6893,979l8348,979,8348,714,6893,714,6893,979xe" filled="true" fillcolor="#92d050" stroked="false">
                <v:path arrowok="t"/>
                <v:fill type="solid"/>
              </v:shape>
            </v:group>
            <v:group style="position:absolute;left:6893;top:979;width:1456;height:185" coordorigin="6893,979" coordsize="1456,185">
              <v:shape style="position:absolute;left:6893;top:979;width:1456;height:185" coordorigin="6893,979" coordsize="1456,185" path="m6893,1164l8348,1164,8348,979,6893,979,6893,1164xe" filled="true" fillcolor="#92d050" stroked="false">
                <v:path arrowok="t"/>
                <v:fill type="solid"/>
              </v:shape>
            </v:group>
            <v:group style="position:absolute;left:8404;top:714;width:1491;height:2086" coordorigin="8404,714" coordsize="1491,2086">
              <v:shape style="position:absolute;left:8404;top:714;width:1491;height:2086" coordorigin="8404,714" coordsize="1491,2086" path="m8404,2800l9894,2800,9894,714,8404,714,8404,2800xe" filled="true" fillcolor="#f9fbe4" stroked="false">
                <v:path arrowok="t"/>
                <v:fill type="solid"/>
              </v:shape>
            </v:group>
            <v:group style="position:absolute;left:8409;top:714;width:1456;height:265" coordorigin="8409,714" coordsize="1456,265">
              <v:shape style="position:absolute;left:8409;top:714;width:1456;height:265" coordorigin="8409,714" coordsize="1456,265" path="m8409,979l9864,979,9864,714,8409,714,8409,979xe" filled="true" fillcolor="#f9fbe4" stroked="false">
                <v:path arrowok="t"/>
                <v:fill type="solid"/>
              </v:shape>
            </v:group>
            <v:group style="position:absolute;left:8409;top:979;width:1456;height:185" coordorigin="8409,979" coordsize="1456,185">
              <v:shape style="position:absolute;left:8409;top:979;width:1456;height:185" coordorigin="8409,979" coordsize="1456,185" path="m8409,1164l9864,1164,9864,979,8409,979,8409,1164xe" filled="true" fillcolor="#f9fbe4" stroked="false">
                <v:path arrowok="t"/>
                <v:fill type="solid"/>
              </v:shape>
            </v:group>
            <v:group style="position:absolute;left:9914;top:714;width:1501;height:2086" coordorigin="9914,714" coordsize="1501,2086">
              <v:shape style="position:absolute;left:9914;top:714;width:1501;height:2086" coordorigin="9914,714" coordsize="1501,2086" path="m9914,2800l11415,2800,11415,714,9914,714,9914,2800xe" filled="true" fillcolor="#f9fbe4" stroked="false">
                <v:path arrowok="t"/>
                <v:fill type="solid"/>
              </v:shape>
            </v:group>
            <v:group style="position:absolute;left:9919;top:714;width:1456;height:265" coordorigin="9919,714" coordsize="1456,265">
              <v:shape style="position:absolute;left:9919;top:714;width:1456;height:265" coordorigin="9919,714" coordsize="1456,265" path="m9919,979l11375,979,11375,714,9919,714,9919,979xe" filled="true" fillcolor="#f9fbe4" stroked="false">
                <v:path arrowok="t"/>
                <v:fill type="solid"/>
              </v:shape>
            </v:group>
            <v:group style="position:absolute;left:9919;top:979;width:1456;height:185" coordorigin="9919,979" coordsize="1456,185">
              <v:shape style="position:absolute;left:9919;top:979;width:1456;height:185" coordorigin="9919,979" coordsize="1456,185" path="m9919,1164l11375,1164,11375,979,9919,979,9919,1164xe" filled="true" fillcolor="#f9fbe4" stroked="false">
                <v:path arrowok="t"/>
                <v:fill type="solid"/>
              </v:shape>
            </v:group>
            <v:group style="position:absolute;left:2341;top:714;width:2;height:10524" coordorigin="2341,714" coordsize="2,10524">
              <v:shape style="position:absolute;left:2341;top:714;width:2;height:10524" coordorigin="2341,714" coordsize="0,10524" path="m2341,714l2341,11238e" filled="false" stroked="true" strokeweight="1.1pt" strokecolor="#24468a">
                <v:path arrowok="t"/>
              </v:shape>
            </v:group>
            <v:group style="position:absolute;left:3852;top:714;width:2;height:10524" coordorigin="3852,714" coordsize="2,10524">
              <v:shape style="position:absolute;left:3852;top:714;width:2;height:10524" coordorigin="3852,714" coordsize="0,10524" path="m3852,714l3852,11238e" filled="false" stroked="true" strokeweight="1.1pt" strokecolor="#24468a">
                <v:path arrowok="t"/>
              </v:shape>
            </v:group>
            <v:group style="position:absolute;left:5367;top:714;width:2;height:10524" coordorigin="5367,714" coordsize="2,10524">
              <v:shape style="position:absolute;left:5367;top:714;width:2;height:10524" coordorigin="5367,714" coordsize="0,10524" path="m5367,714l5367,11238e" filled="false" stroked="true" strokeweight="1.125pt" strokecolor="#24468a">
                <v:path arrowok="t"/>
              </v:shape>
            </v:group>
            <v:group style="position:absolute;left:6878;top:714;width:2;height:10524" coordorigin="6878,714" coordsize="2,10524">
              <v:shape style="position:absolute;left:6878;top:714;width:2;height:10524" coordorigin="6878,714" coordsize="0,10524" path="m6878,714l6878,11238e" filled="false" stroked="true" strokeweight="1.1pt" strokecolor="#24468a">
                <v:path arrowok="t"/>
              </v:shape>
            </v:group>
            <v:group style="position:absolute;left:8394;top:714;width:2;height:10524" coordorigin="8394,714" coordsize="2,10524">
              <v:shape style="position:absolute;left:8394;top:714;width:2;height:10524" coordorigin="8394,714" coordsize="0,10524" path="m8394,714l8394,11238e" filled="false" stroked="true" strokeweight="1.1pt" strokecolor="#24468a">
                <v:path arrowok="t"/>
              </v:shape>
            </v:group>
            <v:group style="position:absolute;left:9904;top:714;width:2;height:8413" coordorigin="9904,714" coordsize="2,8413">
              <v:shape style="position:absolute;left:9904;top:714;width:2;height:8413" coordorigin="9904,714" coordsize="0,8413" path="m9904,714l9904,9127e" filled="false" stroked="true" strokeweight="1.1pt" strokecolor="#24468a">
                <v:path arrowok="t"/>
              </v:shape>
            </v:group>
            <v:group style="position:absolute;left:830;top:2820;width:1501;height:2091" coordorigin="830,2820" coordsize="1501,2091">
              <v:shape style="position:absolute;left:830;top:2820;width:1501;height:2091" coordorigin="830,2820" coordsize="1501,2091" path="m830,4911l2331,4911,2331,2820,830,2820,830,4911xe" filled="true" fillcolor="#92d050" stroked="false">
                <v:path arrowok="t"/>
                <v:fill type="solid"/>
              </v:shape>
            </v:group>
            <v:group style="position:absolute;left:840;top:2820;width:1456;height:271" coordorigin="840,2820" coordsize="1456,271">
              <v:shape style="position:absolute;left:840;top:2820;width:1456;height:271" coordorigin="840,2820" coordsize="1456,271" path="m840,3090l2296,3090,2296,2820,840,2820,840,3090xe" filled="true" fillcolor="#92d050" stroked="false">
                <v:path arrowok="t"/>
                <v:fill type="solid"/>
              </v:shape>
            </v:group>
            <v:group style="position:absolute;left:840;top:3090;width:1456;height:180" coordorigin="840,3090" coordsize="1456,180">
              <v:shape style="position:absolute;left:840;top:3090;width:1456;height:180" coordorigin="840,3090" coordsize="1456,180" path="m840,3270l2296,3270,2296,3090,840,3090,840,3270xe" filled="true" fillcolor="#92d050" stroked="false">
                <v:path arrowok="t"/>
                <v:fill type="solid"/>
              </v:shape>
            </v:group>
            <v:group style="position:absolute;left:2351;top:2820;width:1491;height:2091" coordorigin="2351,2820" coordsize="1491,2091">
              <v:shape style="position:absolute;left:2351;top:2820;width:1491;height:2091" coordorigin="2351,2820" coordsize="1491,2091" path="m2351,4911l3841,4911,3841,2820,2351,2820,2351,4911xe" filled="true" fillcolor="#92d050" stroked="false">
                <v:path arrowok="t"/>
                <v:fill type="solid"/>
              </v:shape>
            </v:group>
            <v:group style="position:absolute;left:2351;top:2820;width:1456;height:271" coordorigin="2351,2820" coordsize="1456,271">
              <v:shape style="position:absolute;left:2351;top:2820;width:1456;height:271" coordorigin="2351,2820" coordsize="1456,271" path="m2351,3090l3806,3090,3806,2820,2351,2820,2351,3090xe" filled="true" fillcolor="#92d050" stroked="false">
                <v:path arrowok="t"/>
                <v:fill type="solid"/>
              </v:shape>
            </v:group>
            <v:group style="position:absolute;left:2351;top:3090;width:1456;height:180" coordorigin="2351,3090" coordsize="1456,180">
              <v:shape style="position:absolute;left:2351;top:3090;width:1456;height:180" coordorigin="2351,3090" coordsize="1456,180" path="m2351,3270l3806,3270,3806,3090,2351,3090,2351,3270xe" filled="true" fillcolor="#92d050" stroked="false">
                <v:path arrowok="t"/>
                <v:fill type="solid"/>
              </v:shape>
            </v:group>
            <v:group style="position:absolute;left:3862;top:2820;width:1496;height:2091" coordorigin="3862,2820" coordsize="1496,2091">
              <v:shape style="position:absolute;left:3862;top:2820;width:1496;height:2091" coordorigin="3862,2820" coordsize="1496,2091" path="m3862,4911l5357,4911,5357,2820,3862,2820,3862,4911xe" filled="true" fillcolor="#92d050" stroked="false">
                <v:path arrowok="t"/>
                <v:fill type="solid"/>
              </v:shape>
            </v:group>
            <v:group style="position:absolute;left:3867;top:2820;width:1456;height:271" coordorigin="3867,2820" coordsize="1456,271">
              <v:shape style="position:absolute;left:3867;top:2820;width:1456;height:271" coordorigin="3867,2820" coordsize="1456,271" path="m3867,3090l5322,3090,5322,2820,3867,2820,3867,3090xe" filled="true" fillcolor="#92d050" stroked="false">
                <v:path arrowok="t"/>
                <v:fill type="solid"/>
              </v:shape>
            </v:group>
            <v:group style="position:absolute;left:3867;top:3090;width:1456;height:180" coordorigin="3867,3090" coordsize="1456,180">
              <v:shape style="position:absolute;left:3867;top:3090;width:1456;height:180" coordorigin="3867,3090" coordsize="1456,180" path="m3867,3270l5322,3270,5322,3090,3867,3090,3867,3270xe" filled="true" fillcolor="#92d050" stroked="false">
                <v:path arrowok="t"/>
                <v:fill type="solid"/>
              </v:shape>
            </v:group>
            <v:group style="position:absolute;left:5378;top:2820;width:1491;height:2091" coordorigin="5378,2820" coordsize="1491,2091">
              <v:shape style="position:absolute;left:5378;top:2820;width:1491;height:2091" coordorigin="5378,2820" coordsize="1491,2091" path="m5378,4911l6868,4911,6868,2820,5378,2820,5378,4911xe" filled="true" fillcolor="#ff0000" stroked="false">
                <v:path arrowok="t"/>
                <v:fill type="solid"/>
              </v:shape>
            </v:group>
            <v:group style="position:absolute;left:5383;top:2820;width:1456;height:271" coordorigin="5383,2820" coordsize="1456,271">
              <v:shape style="position:absolute;left:5383;top:2820;width:1456;height:271" coordorigin="5383,2820" coordsize="1456,271" path="m5383,3090l6838,3090,6838,2820,5383,2820,5383,3090xe" filled="true" fillcolor="#ff0000" stroked="false">
                <v:path arrowok="t"/>
                <v:fill type="solid"/>
              </v:shape>
            </v:group>
            <v:group style="position:absolute;left:5383;top:3090;width:1456;height:180" coordorigin="5383,3090" coordsize="1456,180">
              <v:shape style="position:absolute;left:5383;top:3090;width:1456;height:180" coordorigin="5383,3090" coordsize="1456,180" path="m5383,3270l6838,3270,6838,3090,5383,3090,5383,3270xe" filled="true" fillcolor="#ff0000" stroked="false">
                <v:path arrowok="t"/>
                <v:fill type="solid"/>
              </v:shape>
            </v:group>
            <v:group style="position:absolute;left:6888;top:2820;width:1496;height:2091" coordorigin="6888,2820" coordsize="1496,2091">
              <v:shape style="position:absolute;left:6888;top:2820;width:1496;height:2091" coordorigin="6888,2820" coordsize="1496,2091" path="m6888,4911l8383,4911,8383,2820,6888,2820,6888,4911xe" filled="true" fillcolor="#92d050" stroked="false">
                <v:path arrowok="t"/>
                <v:fill type="solid"/>
              </v:shape>
            </v:group>
            <v:group style="position:absolute;left:6893;top:2820;width:1456;height:271" coordorigin="6893,2820" coordsize="1456,271">
              <v:shape style="position:absolute;left:6893;top:2820;width:1456;height:271" coordorigin="6893,2820" coordsize="1456,271" path="m6893,3090l8348,3090,8348,2820,6893,2820,6893,3090xe" filled="true" fillcolor="#92d050" stroked="false">
                <v:path arrowok="t"/>
                <v:fill type="solid"/>
              </v:shape>
            </v:group>
            <v:group style="position:absolute;left:8404;top:2820;width:1491;height:2091" coordorigin="8404,2820" coordsize="1491,2091">
              <v:shape style="position:absolute;left:8404;top:2820;width:1491;height:2091" coordorigin="8404,2820" coordsize="1491,2091" path="m8404,4911l9894,4911,9894,2820,8404,2820,8404,4911xe" filled="true" fillcolor="#f9fbe4" stroked="false">
                <v:path arrowok="t"/>
                <v:fill type="solid"/>
              </v:shape>
            </v:group>
            <v:group style="position:absolute;left:8409;top:2820;width:1456;height:271" coordorigin="8409,2820" coordsize="1456,271">
              <v:shape style="position:absolute;left:8409;top:2820;width:1456;height:271" coordorigin="8409,2820" coordsize="1456,271" path="m8409,3090l9864,3090,9864,2820,8409,2820,8409,3090xe" filled="true" fillcolor="#f9fbe4" stroked="false">
                <v:path arrowok="t"/>
                <v:fill type="solid"/>
              </v:shape>
            </v:group>
            <v:group style="position:absolute;left:8409;top:3090;width:1456;height:180" coordorigin="8409,3090" coordsize="1456,180">
              <v:shape style="position:absolute;left:8409;top:3090;width:1456;height:180" coordorigin="8409,3090" coordsize="1456,180" path="m8409,3270l9864,3270,9864,3090,8409,3090,8409,3270xe" filled="true" fillcolor="#f9fbe4" stroked="false">
                <v:path arrowok="t"/>
                <v:fill type="solid"/>
              </v:shape>
            </v:group>
            <v:group style="position:absolute;left:9914;top:2820;width:1501;height:2091" coordorigin="9914,2820" coordsize="1501,2091">
              <v:shape style="position:absolute;left:9914;top:2820;width:1501;height:2091" coordorigin="9914,2820" coordsize="1501,2091" path="m9914,4911l11415,4911,11415,2820,9914,2820,9914,4911xe" filled="true" fillcolor="#f9fbe4" stroked="false">
                <v:path arrowok="t"/>
                <v:fill type="solid"/>
              </v:shape>
            </v:group>
            <v:group style="position:absolute;left:9919;top:2820;width:1456;height:271" coordorigin="9919,2820" coordsize="1456,271">
              <v:shape style="position:absolute;left:9919;top:2820;width:1456;height:271" coordorigin="9919,2820" coordsize="1456,271" path="m9919,3090l11375,3090,11375,2820,9919,2820,9919,3090xe" filled="true" fillcolor="#f9fbe4" stroked="false">
                <v:path arrowok="t"/>
                <v:fill type="solid"/>
              </v:shape>
            </v:group>
            <v:group style="position:absolute;left:9919;top:3090;width:1456;height:180" coordorigin="9919,3090" coordsize="1456,180">
              <v:shape style="position:absolute;left:9919;top:3090;width:1456;height:180" coordorigin="9919,3090" coordsize="1456,180" path="m9919,3270l11375,3270,11375,3090,9919,3090,9919,3270xe" filled="true" fillcolor="#f9fbe4" stroked="false">
                <v:path arrowok="t"/>
                <v:fill type="solid"/>
              </v:shape>
            </v:group>
            <v:group style="position:absolute;left:820;top:2810;width:10605;height:2" coordorigin="820,2810" coordsize="10605,2">
              <v:shape style="position:absolute;left:820;top:2810;width:10605;height:2" coordorigin="820,2810" coordsize="10605,0" path="m820,2810l11425,2810e" filled="false" stroked="true" strokeweight="1.1pt" strokecolor="#24468a">
                <v:path arrowok="t"/>
              </v:shape>
            </v:group>
            <v:group style="position:absolute;left:830;top:4931;width:1501;height:2091" coordorigin="830,4931" coordsize="1501,2091">
              <v:shape style="position:absolute;left:830;top:4931;width:1501;height:2091" coordorigin="830,4931" coordsize="1501,2091" path="m830,7021l2331,7021,2331,4931,830,4931,830,7021xe" filled="true" fillcolor="#92d050" stroked="false">
                <v:path arrowok="t"/>
                <v:fill type="solid"/>
              </v:shape>
            </v:group>
            <v:group style="position:absolute;left:840;top:4931;width:1456;height:270" coordorigin="840,4931" coordsize="1456,270">
              <v:shape style="position:absolute;left:840;top:4931;width:1456;height:270" coordorigin="840,4931" coordsize="1456,270" path="m840,5201l2296,5201,2296,4931,840,4931,840,5201xe" filled="true" fillcolor="#92d050" stroked="false">
                <v:path arrowok="t"/>
                <v:fill type="solid"/>
              </v:shape>
            </v:group>
            <v:group style="position:absolute;left:840;top:5201;width:1456;height:180" coordorigin="840,5201" coordsize="1456,180">
              <v:shape style="position:absolute;left:840;top:5201;width:1456;height:180" coordorigin="840,5201" coordsize="1456,180" path="m840,5381l2296,5381,2296,5201,840,5201,840,5381xe" filled="true" fillcolor="#92d050" stroked="false">
                <v:path arrowok="t"/>
                <v:fill type="solid"/>
              </v:shape>
            </v:group>
            <v:group style="position:absolute;left:2351;top:4931;width:1491;height:2091" coordorigin="2351,4931" coordsize="1491,2091">
              <v:shape style="position:absolute;left:2351;top:4931;width:1491;height:2091" coordorigin="2351,4931" coordsize="1491,2091" path="m2351,7021l3841,7021,3841,4931,2351,4931,2351,7021xe" filled="true" fillcolor="#92d050" stroked="false">
                <v:path arrowok="t"/>
                <v:fill type="solid"/>
              </v:shape>
            </v:group>
            <v:group style="position:absolute;left:2351;top:4931;width:1456;height:270" coordorigin="2351,4931" coordsize="1456,270">
              <v:shape style="position:absolute;left:2351;top:4931;width:1456;height:270" coordorigin="2351,4931" coordsize="1456,270" path="m2351,5201l3806,5201,3806,4931,2351,4931,2351,5201xe" filled="true" fillcolor="#92d050" stroked="false">
                <v:path arrowok="t"/>
                <v:fill type="solid"/>
              </v:shape>
            </v:group>
            <v:group style="position:absolute;left:2351;top:5201;width:1456;height:180" coordorigin="2351,5201" coordsize="1456,180">
              <v:shape style="position:absolute;left:2351;top:5201;width:1456;height:180" coordorigin="2351,5201" coordsize="1456,180" path="m2351,5381l3806,5381,3806,5201,2351,5201,2351,5381xe" filled="true" fillcolor="#92d050" stroked="false">
                <v:path arrowok="t"/>
                <v:fill type="solid"/>
              </v:shape>
            </v:group>
            <v:group style="position:absolute;left:3862;top:4931;width:1496;height:2091" coordorigin="3862,4931" coordsize="1496,2091">
              <v:shape style="position:absolute;left:3862;top:4931;width:1496;height:2091" coordorigin="3862,4931" coordsize="1496,2091" path="m3862,7021l5357,7021,5357,4931,3862,4931,3862,7021xe" filled="true" fillcolor="#92d050" stroked="false">
                <v:path arrowok="t"/>
                <v:fill type="solid"/>
              </v:shape>
            </v:group>
            <v:group style="position:absolute;left:3867;top:4931;width:1456;height:270" coordorigin="3867,4931" coordsize="1456,270">
              <v:shape style="position:absolute;left:3867;top:4931;width:1456;height:270" coordorigin="3867,4931" coordsize="1456,270" path="m3867,5201l5322,5201,5322,4931,3867,4931,3867,5201xe" filled="true" fillcolor="#92d050" stroked="false">
                <v:path arrowok="t"/>
                <v:fill type="solid"/>
              </v:shape>
            </v:group>
            <v:group style="position:absolute;left:3867;top:5201;width:1456;height:180" coordorigin="3867,5201" coordsize="1456,180">
              <v:shape style="position:absolute;left:3867;top:5201;width:1456;height:180" coordorigin="3867,5201" coordsize="1456,180" path="m3867,5381l5322,5381,5322,5201,3867,5201,3867,5381xe" filled="true" fillcolor="#92d050" stroked="false">
                <v:path arrowok="t"/>
                <v:fill type="solid"/>
              </v:shape>
            </v:group>
            <v:group style="position:absolute;left:5378;top:4931;width:1491;height:2091" coordorigin="5378,4931" coordsize="1491,2091">
              <v:shape style="position:absolute;left:5378;top:4931;width:1491;height:2091" coordorigin="5378,4931" coordsize="1491,2091" path="m5378,7021l6868,7021,6868,4931,5378,4931,5378,7021xe" filled="true" fillcolor="#92d050" stroked="false">
                <v:path arrowok="t"/>
                <v:fill type="solid"/>
              </v:shape>
            </v:group>
            <v:group style="position:absolute;left:5383;top:4931;width:1456;height:270" coordorigin="5383,4931" coordsize="1456,270">
              <v:shape style="position:absolute;left:5383;top:4931;width:1456;height:270" coordorigin="5383,4931" coordsize="1456,270" path="m5383,5201l6838,5201,6838,4931,5383,4931,5383,5201xe" filled="true" fillcolor="#92d050" stroked="false">
                <v:path arrowok="t"/>
                <v:fill type="solid"/>
              </v:shape>
            </v:group>
            <v:group style="position:absolute;left:5383;top:5201;width:1456;height:180" coordorigin="5383,5201" coordsize="1456,180">
              <v:shape style="position:absolute;left:5383;top:5201;width:1456;height:180" coordorigin="5383,5201" coordsize="1456,180" path="m5383,5381l6838,5381,6838,5201,5383,5201,5383,5381xe" filled="true" fillcolor="#92d050" stroked="false">
                <v:path arrowok="t"/>
                <v:fill type="solid"/>
              </v:shape>
            </v:group>
            <v:group style="position:absolute;left:6888;top:4931;width:1496;height:2091" coordorigin="6888,4931" coordsize="1496,2091">
              <v:shape style="position:absolute;left:6888;top:4931;width:1496;height:2091" coordorigin="6888,4931" coordsize="1496,2091" path="m6888,7021l8383,7021,8383,4931,6888,4931,6888,7021xe" filled="true" fillcolor="#92d050" stroked="false">
                <v:path arrowok="t"/>
                <v:fill type="solid"/>
              </v:shape>
            </v:group>
            <v:group style="position:absolute;left:6893;top:4931;width:1456;height:270" coordorigin="6893,4931" coordsize="1456,270">
              <v:shape style="position:absolute;left:6893;top:4931;width:1456;height:270" coordorigin="6893,4931" coordsize="1456,270" path="m6893,5201l8348,5201,8348,4931,6893,4931,6893,5201xe" filled="true" fillcolor="#92d050" stroked="false">
                <v:path arrowok="t"/>
                <v:fill type="solid"/>
              </v:shape>
            </v:group>
            <v:group style="position:absolute;left:6893;top:5201;width:1456;height:180" coordorigin="6893,5201" coordsize="1456,180">
              <v:shape style="position:absolute;left:6893;top:5201;width:1456;height:180" coordorigin="6893,5201" coordsize="1456,180" path="m6893,5381l8348,5381,8348,5201,6893,5201,6893,5381xe" filled="true" fillcolor="#92d050" stroked="false">
                <v:path arrowok="t"/>
                <v:fill type="solid"/>
              </v:shape>
            </v:group>
            <v:group style="position:absolute;left:8404;top:4931;width:1491;height:2091" coordorigin="8404,4931" coordsize="1491,2091">
              <v:shape style="position:absolute;left:8404;top:4931;width:1491;height:2091" coordorigin="8404,4931" coordsize="1491,2091" path="m8404,7021l9894,7021,9894,4931,8404,4931,8404,7021xe" filled="true" fillcolor="#f9fbe4" stroked="false">
                <v:path arrowok="t"/>
                <v:fill type="solid"/>
              </v:shape>
            </v:group>
            <v:group style="position:absolute;left:8409;top:4931;width:1456;height:270" coordorigin="8409,4931" coordsize="1456,270">
              <v:shape style="position:absolute;left:8409;top:4931;width:1456;height:270" coordorigin="8409,4931" coordsize="1456,270" path="m8409,5201l9864,5201,9864,4931,8409,4931,8409,5201xe" filled="true" fillcolor="#f9fbe4" stroked="false">
                <v:path arrowok="t"/>
                <v:fill type="solid"/>
              </v:shape>
            </v:group>
            <v:group style="position:absolute;left:8409;top:5201;width:1456;height:180" coordorigin="8409,5201" coordsize="1456,180">
              <v:shape style="position:absolute;left:8409;top:5201;width:1456;height:180" coordorigin="8409,5201" coordsize="1456,180" path="m8409,5381l9864,5381,9864,5201,8409,5201,8409,5381xe" filled="true" fillcolor="#f9fbe4" stroked="false">
                <v:path arrowok="t"/>
                <v:fill type="solid"/>
              </v:shape>
            </v:group>
            <v:group style="position:absolute;left:9914;top:4931;width:1501;height:2091" coordorigin="9914,4931" coordsize="1501,2091">
              <v:shape style="position:absolute;left:9914;top:4931;width:1501;height:2091" coordorigin="9914,4931" coordsize="1501,2091" path="m9914,7021l11415,7021,11415,4931,9914,4931,9914,7021xe" filled="true" fillcolor="#f9fbe4" stroked="false">
                <v:path arrowok="t"/>
                <v:fill type="solid"/>
              </v:shape>
            </v:group>
            <v:group style="position:absolute;left:9919;top:4931;width:1456;height:270" coordorigin="9919,4931" coordsize="1456,270">
              <v:shape style="position:absolute;left:9919;top:4931;width:1456;height:270" coordorigin="9919,4931" coordsize="1456,270" path="m9919,5201l11375,5201,11375,4931,9919,4931,9919,5201xe" filled="true" fillcolor="#f9fbe4" stroked="false">
                <v:path arrowok="t"/>
                <v:fill type="solid"/>
              </v:shape>
            </v:group>
            <v:group style="position:absolute;left:9919;top:5201;width:1456;height:180" coordorigin="9919,5201" coordsize="1456,180">
              <v:shape style="position:absolute;left:9919;top:5201;width:1456;height:180" coordorigin="9919,5201" coordsize="1456,180" path="m9919,5381l11375,5381,11375,5201,9919,5201,9919,5381xe" filled="true" fillcolor="#f9fbe4" stroked="false">
                <v:path arrowok="t"/>
                <v:fill type="solid"/>
              </v:shape>
            </v:group>
            <v:group style="position:absolute;left:820;top:4921;width:10605;height:2" coordorigin="820,4921" coordsize="10605,2">
              <v:shape style="position:absolute;left:820;top:4921;width:10605;height:2" coordorigin="820,4921" coordsize="10605,0" path="m820,4921l11425,4921e" filled="false" stroked="true" strokeweight="1.1pt" strokecolor="#24468a">
                <v:path arrowok="t"/>
              </v:shape>
            </v:group>
            <v:group style="position:absolute;left:8404;top:7041;width:1491;height:2086" coordorigin="8404,7041" coordsize="1491,2086">
              <v:shape style="position:absolute;left:8404;top:7041;width:1491;height:2086" coordorigin="8404,7041" coordsize="1491,2086" path="m8404,9127l9894,9127,9894,7041,8404,7041,8404,9127xe" filled="true" fillcolor="#f9fbe4" stroked="false">
                <v:path arrowok="t"/>
                <v:fill type="solid"/>
              </v:shape>
            </v:group>
            <v:group style="position:absolute;left:8409;top:7041;width:1456;height:265" coordorigin="8409,7041" coordsize="1456,265">
              <v:shape style="position:absolute;left:8409;top:7041;width:1456;height:265" coordorigin="8409,7041" coordsize="1456,265" path="m8409,7306l9864,7306,9864,7041,8409,7041,8409,7306xe" filled="true" fillcolor="#f9fbe4" stroked="false">
                <v:path arrowok="t"/>
                <v:fill type="solid"/>
              </v:shape>
            </v:group>
            <v:group style="position:absolute;left:8409;top:7306;width:1456;height:180" coordorigin="8409,7306" coordsize="1456,180">
              <v:shape style="position:absolute;left:8409;top:7306;width:1456;height:180" coordorigin="8409,7306" coordsize="1456,180" path="m8409,7486l9864,7486,9864,7306,8409,7306,8409,7486xe" filled="true" fillcolor="#f9fbe4" stroked="false">
                <v:path arrowok="t"/>
                <v:fill type="solid"/>
              </v:shape>
            </v:group>
            <v:group style="position:absolute;left:9914;top:7041;width:1501;height:2086" coordorigin="9914,7041" coordsize="1501,2086">
              <v:shape style="position:absolute;left:9914;top:7041;width:1501;height:2086" coordorigin="9914,7041" coordsize="1501,2086" path="m9914,9127l11415,9127,11415,7041,9914,7041,9914,9127xe" filled="true" fillcolor="#f9fbe4" stroked="false">
                <v:path arrowok="t"/>
                <v:fill type="solid"/>
              </v:shape>
            </v:group>
            <v:group style="position:absolute;left:9919;top:7041;width:1456;height:265" coordorigin="9919,7041" coordsize="1456,265">
              <v:shape style="position:absolute;left:9919;top:7041;width:1456;height:265" coordorigin="9919,7041" coordsize="1456,265" path="m9919,7306l11375,7306,11375,7041,9919,7041,9919,7306xe" filled="true" fillcolor="#f9fbe4" stroked="false">
                <v:path arrowok="t"/>
                <v:fill type="solid"/>
              </v:shape>
            </v:group>
            <v:group style="position:absolute;left:9919;top:7306;width:1456;height:180" coordorigin="9919,7306" coordsize="1456,180">
              <v:shape style="position:absolute;left:9919;top:7306;width:1456;height:180" coordorigin="9919,7306" coordsize="1456,180" path="m9919,7486l11375,7486,11375,7306,9919,7306,9919,7486xe" filled="true" fillcolor="#f9fbe4" stroked="false">
                <v:path arrowok="t"/>
                <v:fill type="solid"/>
              </v:shape>
            </v:group>
            <v:group style="position:absolute;left:820;top:7031;width:10605;height:2" coordorigin="820,7031" coordsize="10605,2">
              <v:shape style="position:absolute;left:820;top:7031;width:10605;height:2" coordorigin="820,7031" coordsize="10605,0" path="m820,7031l11425,7031e" filled="false" stroked="true" strokeweight="1.1pt" strokecolor="#24468a">
                <v:path arrowok="t"/>
              </v:shape>
            </v:group>
            <v:group style="position:absolute;left:8404;top:9147;width:3012;height:2091" coordorigin="8404,9147" coordsize="3012,2091">
              <v:shape style="position:absolute;left:8404;top:9147;width:3012;height:2091" coordorigin="8404,9147" coordsize="3012,2091" path="m8404,11238l11415,11238,11415,9147,8404,9147,8404,11238xe" filled="true" fillcolor="#e6e6e6" stroked="false">
                <v:path arrowok="t"/>
                <v:fill type="solid"/>
              </v:shape>
            </v:group>
            <v:group style="position:absolute;left:8409;top:9147;width:2966;height:271" coordorigin="8409,9147" coordsize="2966,271">
              <v:shape style="position:absolute;left:8409;top:9147;width:2966;height:271" coordorigin="8409,9147" coordsize="2966,271" path="m8409,9417l11375,9417,11375,9147,8409,9147,8409,9417xe" filled="true" fillcolor="#e6e6e6" stroked="false">
                <v:path arrowok="t"/>
                <v:fill type="solid"/>
              </v:shape>
            </v:group>
            <v:group style="position:absolute;left:820;top:9137;width:10605;height:2" coordorigin="820,9137" coordsize="10605,2">
              <v:shape style="position:absolute;left:820;top:9137;width:10605;height:2" coordorigin="820,9137" coordsize="10605,0" path="m820,9137l11425,9137e" filled="false" stroked="true" strokeweight="1.1pt" strokecolor="#24468a">
                <v:path arrowok="t"/>
              </v:shape>
            </v:group>
            <v:group style="position:absolute;left:820;top:11243;width:10605;height:2" coordorigin="820,11243" coordsize="10605,2">
              <v:shape style="position:absolute;left:820;top:11243;width:10605;height:2" coordorigin="820,11243" coordsize="10605,0" path="m820,11243l11425,11243e" filled="false" stroked="true" strokeweight=".6pt" strokecolor="#24468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345292"/>
          <w:sz w:val="16"/>
          <w:szCs w:val="16"/>
        </w:rPr>
        <w:t>◄</w:t>
      </w:r>
      <w:r>
        <w:rPr>
          <w:rFonts w:ascii="Arial" w:hAnsi="Arial" w:cs="Arial" w:eastAsia="Arial"/>
          <w:color w:val="345292"/>
          <w:spacing w:val="2"/>
          <w:sz w:val="16"/>
          <w:szCs w:val="16"/>
        </w:rPr>
        <w:t> </w:t>
      </w:r>
      <w:r>
        <w:rPr>
          <w:rFonts w:ascii="Arial" w:hAnsi="Arial" w:cs="Arial" w:eastAsia="Arial"/>
          <w:color w:val="345292"/>
          <w:sz w:val="16"/>
          <w:szCs w:val="16"/>
        </w:rPr>
        <w:t>Mayo</w:t>
        <w:tab/>
      </w:r>
      <w:r>
        <w:rPr>
          <w:rFonts w:ascii="Arial" w:hAnsi="Arial" w:cs="Arial" w:eastAsia="Arial"/>
          <w:b/>
          <w:bCs/>
          <w:color w:val="24468A"/>
          <w:position w:val="3"/>
          <w:sz w:val="32"/>
          <w:szCs w:val="32"/>
        </w:rPr>
        <w:t>Junio 2023</w:t>
        <w:tab/>
      </w:r>
      <w:r>
        <w:rPr>
          <w:rFonts w:ascii="Arial" w:hAnsi="Arial" w:cs="Arial" w:eastAsia="Arial"/>
          <w:color w:val="345292"/>
          <w:spacing w:val="-1"/>
          <w:sz w:val="16"/>
          <w:szCs w:val="16"/>
        </w:rPr>
        <w:t>Julio</w:t>
      </w:r>
      <w:r>
        <w:rPr>
          <w:rFonts w:ascii="Arial" w:hAnsi="Arial" w:cs="Arial" w:eastAsia="Arial"/>
          <w:color w:val="345292"/>
          <w:spacing w:val="1"/>
          <w:sz w:val="16"/>
          <w:szCs w:val="16"/>
        </w:rPr>
        <w:t> </w:t>
      </w:r>
      <w:r>
        <w:rPr>
          <w:rFonts w:ascii="Arial" w:hAnsi="Arial" w:cs="Arial" w:eastAsia="Arial"/>
          <w:color w:val="345292"/>
          <w:sz w:val="16"/>
          <w:szCs w:val="16"/>
        </w:rPr>
        <w:t>►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BodyText"/>
        <w:tabs>
          <w:tab w:pos="1495" w:val="left" w:leader="none"/>
          <w:tab w:pos="3041" w:val="left" w:leader="none"/>
          <w:tab w:pos="4547" w:val="left" w:leader="none"/>
          <w:tab w:pos="6082" w:val="left" w:leader="none"/>
          <w:tab w:pos="7568" w:val="left" w:leader="none"/>
          <w:tab w:pos="9068" w:val="left" w:leader="none"/>
        </w:tabs>
        <w:spacing w:line="247" w:lineRule="exact"/>
        <w:ind w:right="12"/>
        <w:jc w:val="center"/>
        <w:rPr>
          <w:b w:val="0"/>
          <w:bCs w:val="0"/>
        </w:rPr>
      </w:pPr>
      <w:r>
        <w:rPr>
          <w:color w:val="FFFFFF"/>
        </w:rPr>
        <w:t>Lu.</w:t>
        <w:tab/>
      </w:r>
      <w:r>
        <w:rPr>
          <w:color w:val="FFFFFF"/>
          <w:w w:val="95"/>
        </w:rPr>
        <w:t>Ma.</w:t>
        <w:tab/>
      </w:r>
      <w:r>
        <w:rPr>
          <w:color w:val="FFFFFF"/>
          <w:spacing w:val="-1"/>
          <w:w w:val="95"/>
        </w:rPr>
        <w:t>Mi.</w:t>
        <w:tab/>
      </w:r>
      <w:r>
        <w:rPr>
          <w:color w:val="FFFFFF"/>
        </w:rPr>
        <w:t>Ju.</w:t>
        <w:tab/>
      </w:r>
      <w:r>
        <w:rPr>
          <w:color w:val="FFFFFF"/>
          <w:spacing w:val="-2"/>
        </w:rPr>
        <w:t>Vi.</w:t>
        <w:tab/>
      </w:r>
      <w:r>
        <w:rPr>
          <w:color w:val="FFFFFF"/>
        </w:rPr>
        <w:t>Sá.</w:t>
        <w:tab/>
        <w:t>Do.</w:t>
      </w:r>
      <w:r>
        <w:rPr>
          <w:b w:val="0"/>
        </w:rPr>
      </w:r>
    </w:p>
    <w:p>
      <w:pPr>
        <w:pStyle w:val="Heading1"/>
        <w:tabs>
          <w:tab w:pos="6192" w:val="left" w:leader="none"/>
          <w:tab w:pos="7708" w:val="left" w:leader="none"/>
          <w:tab w:pos="9218" w:val="left" w:leader="none"/>
        </w:tabs>
        <w:spacing w:line="270" w:lineRule="exact"/>
        <w:ind w:left="4682" w:right="0"/>
        <w:jc w:val="left"/>
        <w:rPr>
          <w:b w:val="0"/>
          <w:bCs w:val="0"/>
        </w:rPr>
      </w:pPr>
      <w:r>
        <w:rPr>
          <w:color w:val="000080"/>
        </w:rPr>
        <w:t>1</w:t>
        <w:tab/>
      </w:r>
      <w:r>
        <w:rPr>
          <w:color w:val="000080"/>
          <w:w w:val="95"/>
        </w:rPr>
        <w:t>2</w:t>
        <w:tab/>
        <w:t>3</w:t>
        <w:tab/>
      </w:r>
      <w:r>
        <w:rPr>
          <w:color w:val="000080"/>
        </w:rPr>
        <w:t>4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5</w:t>
        <w:tab/>
      </w:r>
      <w:r>
        <w:rPr>
          <w:rFonts w:ascii="Arial"/>
          <w:b/>
          <w:color w:val="000080"/>
          <w:w w:val="95"/>
          <w:sz w:val="24"/>
        </w:rPr>
        <w:t>6</w:t>
        <w:tab/>
        <w:t>7</w:t>
        <w:tab/>
        <w:t>8</w:t>
        <w:tab/>
      </w:r>
      <w:r>
        <w:rPr>
          <w:rFonts w:ascii="Arial"/>
          <w:b/>
          <w:color w:val="000080"/>
          <w:sz w:val="24"/>
        </w:rPr>
        <w:t>9</w:t>
        <w:tab/>
      </w:r>
      <w:r>
        <w:rPr>
          <w:rFonts w:ascii="Arial"/>
          <w:b/>
          <w:color w:val="000080"/>
          <w:w w:val="95"/>
          <w:sz w:val="24"/>
        </w:rPr>
        <w:t>10</w:t>
        <w:tab/>
      </w:r>
      <w:r>
        <w:rPr>
          <w:rFonts w:ascii="Arial"/>
          <w:b/>
          <w:color w:val="000080"/>
          <w:spacing w:val="1"/>
          <w:sz w:val="24"/>
        </w:rPr>
        <w:t>11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12</w:t>
        <w:tab/>
      </w:r>
      <w:r>
        <w:rPr>
          <w:rFonts w:ascii="Arial"/>
          <w:b/>
          <w:color w:val="000080"/>
          <w:w w:val="95"/>
          <w:sz w:val="24"/>
        </w:rPr>
        <w:t>13</w:t>
        <w:tab/>
        <w:t>14</w:t>
        <w:tab/>
        <w:t>15</w:t>
        <w:tab/>
        <w:t>16</w:t>
        <w:tab/>
        <w:t>17</w:t>
        <w:tab/>
      </w:r>
      <w:r>
        <w:rPr>
          <w:rFonts w:ascii="Arial"/>
          <w:b/>
          <w:color w:val="000080"/>
          <w:spacing w:val="1"/>
          <w:sz w:val="24"/>
        </w:rPr>
        <w:t>18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  <w:tab w:pos="7708" w:val="left" w:leader="none"/>
          <w:tab w:pos="9218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19</w:t>
        <w:tab/>
      </w:r>
      <w:r>
        <w:rPr>
          <w:rFonts w:ascii="Arial"/>
          <w:b/>
          <w:color w:val="000080"/>
          <w:w w:val="95"/>
          <w:sz w:val="24"/>
        </w:rPr>
        <w:t>20</w:t>
        <w:tab/>
        <w:t>21</w:t>
        <w:tab/>
        <w:t>22</w:t>
        <w:tab/>
        <w:t>23</w:t>
        <w:tab/>
        <w:t>24</w:t>
        <w:tab/>
      </w:r>
      <w:r>
        <w:rPr>
          <w:rFonts w:ascii="Arial"/>
          <w:b/>
          <w:color w:val="000080"/>
          <w:spacing w:val="1"/>
          <w:sz w:val="24"/>
        </w:rPr>
        <w:t>25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650" w:val="left" w:leader="none"/>
          <w:tab w:pos="3166" w:val="left" w:leader="none"/>
          <w:tab w:pos="4682" w:val="left" w:leader="none"/>
          <w:tab w:pos="6192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80"/>
          <w:sz w:val="24"/>
        </w:rPr>
        <w:t>26</w:t>
        <w:tab/>
      </w:r>
      <w:r>
        <w:rPr>
          <w:rFonts w:ascii="Arial"/>
          <w:b/>
          <w:color w:val="000080"/>
          <w:w w:val="95"/>
          <w:sz w:val="24"/>
        </w:rPr>
        <w:t>27</w:t>
        <w:tab/>
        <w:t>28</w:t>
        <w:tab/>
        <w:t>29</w:t>
        <w:tab/>
      </w:r>
      <w:r>
        <w:rPr>
          <w:rFonts w:ascii="Arial"/>
          <w:b/>
          <w:color w:val="000080"/>
          <w:spacing w:val="1"/>
          <w:sz w:val="24"/>
        </w:rPr>
        <w:t>30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6" w:lineRule="exact" w:before="0"/>
        <w:ind w:left="160" w:right="0"/>
        <w:jc w:val="left"/>
        <w:rPr>
          <w:b w:val="0"/>
          <w:bCs w:val="0"/>
        </w:rPr>
      </w:pPr>
      <w:r>
        <w:rPr>
          <w:color w:val="00AF50"/>
          <w:spacing w:val="-1"/>
        </w:rPr>
        <w:t>NOTA:</w:t>
      </w:r>
      <w:r>
        <w:rPr>
          <w:color w:val="00AF50"/>
        </w:rPr>
        <w:t> </w:t>
      </w:r>
      <w:r>
        <w:rPr>
          <w:color w:val="00AF50"/>
          <w:spacing w:val="-1"/>
        </w:rPr>
        <w:t>DEL</w:t>
      </w:r>
      <w:r>
        <w:rPr>
          <w:color w:val="00AF50"/>
        </w:rPr>
        <w:t> 29</w:t>
      </w:r>
      <w:r>
        <w:rPr>
          <w:color w:val="00AF50"/>
          <w:spacing w:val="1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MAYO</w:t>
      </w:r>
      <w:r>
        <w:rPr>
          <w:color w:val="00AF50"/>
          <w:spacing w:val="-3"/>
        </w:rPr>
        <w:t> </w:t>
      </w:r>
      <w:r>
        <w:rPr>
          <w:color w:val="00AF50"/>
        </w:rPr>
        <w:t>AL </w:t>
      </w:r>
      <w:r>
        <w:rPr>
          <w:color w:val="00AF50"/>
          <w:spacing w:val="-2"/>
        </w:rPr>
        <w:t>16</w:t>
      </w:r>
      <w:r>
        <w:rPr>
          <w:color w:val="00AF50"/>
          <w:spacing w:val="1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</w:rPr>
        <w:t>JUNIO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RESERVADO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SOLO</w:t>
      </w:r>
      <w:r>
        <w:rPr>
          <w:color w:val="00AF50"/>
          <w:spacing w:val="-2"/>
        </w:rPr>
        <w:t> </w:t>
      </w:r>
      <w:r>
        <w:rPr>
          <w:color w:val="00AF50"/>
          <w:spacing w:val="-1"/>
        </w:rPr>
        <w:t>PARA EVALUACIÓN OFICIAL </w:t>
      </w:r>
      <w:r>
        <w:rPr>
          <w:color w:val="00AF50"/>
        </w:rPr>
        <w:t>(NO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SE</w:t>
      </w:r>
      <w:r>
        <w:rPr>
          <w:color w:val="00AF50"/>
          <w:spacing w:val="55"/>
        </w:rPr>
        <w:t> </w:t>
      </w:r>
      <w:r>
        <w:rPr>
          <w:color w:val="00AF50"/>
          <w:spacing w:val="-1"/>
        </w:rPr>
        <w:t>DEBERÁ INCLUIR NINGÚN</w:t>
      </w:r>
      <w:r>
        <w:rPr>
          <w:color w:val="00AF50"/>
          <w:spacing w:val="-6"/>
        </w:rPr>
        <w:t> </w:t>
      </w:r>
      <w:r>
        <w:rPr>
          <w:color w:val="00AF50"/>
        </w:rPr>
        <w:t>TIPO</w:t>
      </w:r>
      <w:r>
        <w:rPr>
          <w:color w:val="00AF50"/>
          <w:spacing w:val="-3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ACTIVIDAD</w:t>
      </w:r>
      <w:r>
        <w:rPr>
          <w:color w:val="00AF50"/>
          <w:spacing w:val="-6"/>
        </w:rPr>
        <w:t> </w:t>
      </w:r>
      <w:r>
        <w:rPr>
          <w:color w:val="00AF50"/>
          <w:spacing w:val="-1"/>
        </w:rPr>
        <w:t>PARA EVALUACIONES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-1"/>
        </w:rPr>
        <w:t> CURSO)</w:t>
      </w:r>
      <w:r>
        <w:rPr>
          <w:b w:val="0"/>
        </w:rPr>
      </w:r>
    </w:p>
    <w:p>
      <w:pPr>
        <w:spacing w:after="0" w:line="246" w:lineRule="exact"/>
        <w:jc w:val="left"/>
        <w:sectPr>
          <w:pgSz w:w="12240" w:h="15840"/>
          <w:pgMar w:top="920" w:bottom="280" w:left="700" w:right="7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  <w:r>
        <w:rPr/>
        <w:pict>
          <v:shape style="position:absolute;margin-left:98.650002pt;margin-top:56.599998pt;width:54.858833pt;height:47.4375pt;mso-position-horizontal-relative:page;mso-position-vertical-relative:page;z-index:-53224" type="#_x0000_t75" stroked="false">
            <v:imagedata r:id="rId5" o:title=""/>
          </v:shape>
        </w:pict>
      </w:r>
      <w:r>
        <w:rPr/>
        <w:pict>
          <v:group style="position:absolute;margin-left:420.429993pt;margin-top:159.050003pt;width:148.3pt;height:22.5pt;mso-position-horizontal-relative:page;mso-position-vertical-relative:page;z-index:-53200" coordorigin="8409,3181" coordsize="2966,450">
            <v:group style="position:absolute;left:8409;top:3181;width:1456;height:265" coordorigin="8409,3181" coordsize="1456,265">
              <v:shape style="position:absolute;left:8409;top:3181;width:1456;height:265" coordorigin="8409,3181" coordsize="1456,265" path="m8409,3446l9864,3446,9864,3181,8409,3181,8409,3446xe" filled="true" fillcolor="#f9fbe4" stroked="false">
                <v:path arrowok="t"/>
                <v:fill type="solid"/>
              </v:shape>
            </v:group>
            <v:group style="position:absolute;left:8409;top:3446;width:1456;height:185" coordorigin="8409,3446" coordsize="1456,185">
              <v:shape style="position:absolute;left:8409;top:3446;width:1456;height:185" coordorigin="8409,3446" coordsize="1456,185" path="m8409,3631l9864,3631,9864,3446,8409,3446,8409,3631xe" filled="true" fillcolor="#f9fbe4" stroked="false">
                <v:path arrowok="t"/>
                <v:fill type="solid"/>
              </v:shape>
            </v:group>
            <v:group style="position:absolute;left:9919;top:3181;width:1456;height:265" coordorigin="9919,3181" coordsize="1456,265">
              <v:shape style="position:absolute;left:9919;top:3181;width:1456;height:265" coordorigin="9919,3181" coordsize="1456,265" path="m9919,3446l11374,3446,11374,3181,9919,3181,9919,3446xe" filled="true" fillcolor="#f9fbe4" stroked="false">
                <v:path arrowok="t"/>
                <v:fill type="solid"/>
              </v:shape>
            </v:group>
            <v:group style="position:absolute;left:9919;top:3446;width:1456;height:185" coordorigin="9919,3446" coordsize="1456,185">
              <v:shape style="position:absolute;left:9919;top:3446;width:1456;height:185" coordorigin="9919,3446" coordsize="1456,185" path="m9919,3631l11374,3631,11374,3446,9919,3446,9919,3631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5002pt;margin-top:245.580002pt;width:224.1pt;height:22.5pt;mso-position-horizontal-relative:page;mso-position-vertical-relative:page;z-index:-53176" coordorigin="841,4912" coordsize="4482,450">
            <v:group style="position:absolute;left:841;top:4912;width:1456;height:270" coordorigin="841,4912" coordsize="1456,270">
              <v:shape style="position:absolute;left:841;top:4912;width:1456;height:270" coordorigin="841,4912" coordsize="1456,270" path="m841,5182l2296,5182,2296,4912,841,4912,841,5182xe" filled="true" fillcolor="#92d050" stroked="false">
                <v:path arrowok="t"/>
                <v:fill type="solid"/>
              </v:shape>
            </v:group>
            <v:group style="position:absolute;left:841;top:5182;width:1456;height:180" coordorigin="841,5182" coordsize="1456,180">
              <v:shape style="position:absolute;left:841;top:5182;width:1456;height:180" coordorigin="841,5182" coordsize="1456,180" path="m841,5362l2296,5362,2296,5182,841,5182,841,5362xe" filled="true" fillcolor="#92d050" stroked="false">
                <v:path arrowok="t"/>
                <v:fill type="solid"/>
              </v:shape>
            </v:group>
            <v:group style="position:absolute;left:2351;top:4912;width:1456;height:270" coordorigin="2351,4912" coordsize="1456,270">
              <v:shape style="position:absolute;left:2351;top:4912;width:1456;height:270" coordorigin="2351,4912" coordsize="1456,270" path="m2351,5182l3807,5182,3807,4912,2351,4912,2351,5182xe" filled="true" fillcolor="#92d050" stroked="false">
                <v:path arrowok="t"/>
                <v:fill type="solid"/>
              </v:shape>
            </v:group>
            <v:group style="position:absolute;left:2351;top:5182;width:1456;height:180" coordorigin="2351,5182" coordsize="1456,180">
              <v:shape style="position:absolute;left:2351;top:5182;width:1456;height:180" coordorigin="2351,5182" coordsize="1456,180" path="m2351,5362l3807,5362,3807,5182,2351,5182,2351,5362xe" filled="true" fillcolor="#92d050" stroked="false">
                <v:path arrowok="t"/>
                <v:fill type="solid"/>
              </v:shape>
            </v:group>
            <v:group style="position:absolute;left:3867;top:4912;width:1456;height:270" coordorigin="3867,4912" coordsize="1456,270">
              <v:shape style="position:absolute;left:3867;top:4912;width:1456;height:270" coordorigin="3867,4912" coordsize="1456,270" path="m3867,5182l5322,5182,5322,4912,3867,4912,3867,5182xe" filled="true" fillcolor="#92d050" stroked="false">
                <v:path arrowok="t"/>
                <v:fill type="solid"/>
              </v:shape>
            </v:group>
            <v:group style="position:absolute;left:3867;top:5182;width:1456;height:180" coordorigin="3867,5182" coordsize="1456,180">
              <v:shape style="position:absolute;left:3867;top:5182;width:1456;height:180" coordorigin="3867,5182" coordsize="1456,180" path="m3867,5362l5322,5362,5322,5182,3867,5182,3867,5362xe" filled="true" fillcolor="#92d05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4.649994pt;margin-top:245.580002pt;width:224.1pt;height:22.5pt;mso-position-horizontal-relative:page;mso-position-vertical-relative:page;z-index:-53152" coordorigin="6893,4912" coordsize="4482,450">
            <v:group style="position:absolute;left:6893;top:4912;width:1456;height:270" coordorigin="6893,4912" coordsize="1456,270">
              <v:shape style="position:absolute;left:6893;top:4912;width:1456;height:270" coordorigin="6893,4912" coordsize="1456,270" path="m6893,5182l8348,5182,8348,4912,6893,4912,6893,5182xe" filled="true" fillcolor="#92d050" stroked="false">
                <v:path arrowok="t"/>
                <v:fill type="solid"/>
              </v:shape>
            </v:group>
            <v:group style="position:absolute;left:6893;top:5182;width:1456;height:180" coordorigin="6893,5182" coordsize="1456,180">
              <v:shape style="position:absolute;left:6893;top:5182;width:1456;height:180" coordorigin="6893,5182" coordsize="1456,180" path="m6893,5362l8348,5362,8348,5182,6893,5182,6893,5362xe" filled="true" fillcolor="#92d050" stroked="false">
                <v:path arrowok="t"/>
                <v:fill type="solid"/>
              </v:shape>
            </v:group>
            <v:group style="position:absolute;left:8409;top:4912;width:1456;height:270" coordorigin="8409,4912" coordsize="1456,270">
              <v:shape style="position:absolute;left:8409;top:4912;width:1456;height:270" coordorigin="8409,4912" coordsize="1456,270" path="m8409,5182l9864,5182,9864,4912,8409,4912,8409,5182xe" filled="true" fillcolor="#f9fbe4" stroked="false">
                <v:path arrowok="t"/>
                <v:fill type="solid"/>
              </v:shape>
            </v:group>
            <v:group style="position:absolute;left:8409;top:5182;width:1456;height:180" coordorigin="8409,5182" coordsize="1456,180">
              <v:shape style="position:absolute;left:8409;top:5182;width:1456;height:180" coordorigin="8409,5182" coordsize="1456,180" path="m8409,5362l9864,5362,9864,5182,8409,5182,8409,5362xe" filled="true" fillcolor="#f9fbe4" stroked="false">
                <v:path arrowok="t"/>
                <v:fill type="solid"/>
              </v:shape>
            </v:group>
            <v:group style="position:absolute;left:9919;top:4912;width:1456;height:270" coordorigin="9919,4912" coordsize="1456,270">
              <v:shape style="position:absolute;left:9919;top:4912;width:1456;height:270" coordorigin="9919,4912" coordsize="1456,270" path="m9919,5182l11374,5182,11374,4912,9919,4912,9919,5182xe" filled="true" fillcolor="#f9fbe4" stroked="false">
                <v:path arrowok="t"/>
                <v:fill type="solid"/>
              </v:shape>
            </v:group>
            <v:group style="position:absolute;left:9919;top:5182;width:1456;height:180" coordorigin="9919,5182" coordsize="1456,180">
              <v:shape style="position:absolute;left:9919;top:5182;width:1456;height:180" coordorigin="9919,5182" coordsize="1456,180" path="m9919,5362l11374,5362,11374,5182,9919,5182,9919,5362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5002pt;margin-top:332.350006pt;width:526.7pt;height:22.3pt;mso-position-horizontal-relative:page;mso-position-vertical-relative:page;z-index:-53128" coordorigin="841,6647" coordsize="10534,446">
            <v:group style="position:absolute;left:841;top:6647;width:1456;height:265" coordorigin="841,6647" coordsize="1456,265">
              <v:shape style="position:absolute;left:841;top:6647;width:1456;height:265" coordorigin="841,6647" coordsize="1456,265" path="m841,6912l2296,6912,2296,6647,841,6647,841,6912xe" filled="true" fillcolor="#92d050" stroked="false">
                <v:path arrowok="t"/>
                <v:fill type="solid"/>
              </v:shape>
            </v:group>
            <v:group style="position:absolute;left:841;top:6912;width:1456;height:181" coordorigin="841,6912" coordsize="1456,181">
              <v:shape style="position:absolute;left:841;top:6912;width:1456;height:181" coordorigin="841,6912" coordsize="1456,181" path="m841,7092l2296,7092,2296,6912,841,6912,841,7092xe" filled="true" fillcolor="#92d050" stroked="false">
                <v:path arrowok="t"/>
                <v:fill type="solid"/>
              </v:shape>
            </v:group>
            <v:group style="position:absolute;left:2351;top:6647;width:1456;height:265" coordorigin="2351,6647" coordsize="1456,265">
              <v:shape style="position:absolute;left:2351;top:6647;width:1456;height:265" coordorigin="2351,6647" coordsize="1456,265" path="m2351,6912l3807,6912,3807,6647,2351,6647,2351,6912xe" filled="true" fillcolor="#92d050" stroked="false">
                <v:path arrowok="t"/>
                <v:fill type="solid"/>
              </v:shape>
            </v:group>
            <v:group style="position:absolute;left:2351;top:6912;width:1456;height:181" coordorigin="2351,6912" coordsize="1456,181">
              <v:shape style="position:absolute;left:2351;top:6912;width:1456;height:181" coordorigin="2351,6912" coordsize="1456,181" path="m2351,7092l3807,7092,3807,6912,2351,6912,2351,7092xe" filled="true" fillcolor="#92d050" stroked="false">
                <v:path arrowok="t"/>
                <v:fill type="solid"/>
              </v:shape>
            </v:group>
            <v:group style="position:absolute;left:3867;top:6647;width:1456;height:265" coordorigin="3867,6647" coordsize="1456,265">
              <v:shape style="position:absolute;left:3867;top:6647;width:1456;height:265" coordorigin="3867,6647" coordsize="1456,265" path="m3867,6912l5322,6912,5322,6647,3867,6647,3867,6912xe" filled="true" fillcolor="#92d050" stroked="false">
                <v:path arrowok="t"/>
                <v:fill type="solid"/>
              </v:shape>
            </v:group>
            <v:group style="position:absolute;left:3867;top:6912;width:1456;height:181" coordorigin="3867,6912" coordsize="1456,181">
              <v:shape style="position:absolute;left:3867;top:6912;width:1456;height:181" coordorigin="3867,6912" coordsize="1456,181" path="m3867,7092l5322,7092,5322,6912,3867,6912,3867,7092xe" filled="true" fillcolor="#92d050" stroked="false">
                <v:path arrowok="t"/>
                <v:fill type="solid"/>
              </v:shape>
            </v:group>
            <v:group style="position:absolute;left:5383;top:6647;width:1456;height:265" coordorigin="5383,6647" coordsize="1456,265">
              <v:shape style="position:absolute;left:5383;top:6647;width:1456;height:265" coordorigin="5383,6647" coordsize="1456,265" path="m5383,6912l6838,6912,6838,6647,5383,6647,5383,6912xe" filled="true" fillcolor="#92d050" stroked="false">
                <v:path arrowok="t"/>
                <v:fill type="solid"/>
              </v:shape>
            </v:group>
            <v:group style="position:absolute;left:5383;top:6912;width:1456;height:181" coordorigin="5383,6912" coordsize="1456,181">
              <v:shape style="position:absolute;left:5383;top:6912;width:1456;height:181" coordorigin="5383,6912" coordsize="1456,181" path="m5383,7092l6838,7092,6838,6912,5383,6912,5383,7092xe" filled="true" fillcolor="#92d050" stroked="false">
                <v:path arrowok="t"/>
                <v:fill type="solid"/>
              </v:shape>
            </v:group>
            <v:group style="position:absolute;left:6893;top:6647;width:1456;height:265" coordorigin="6893,6647" coordsize="1456,265">
              <v:shape style="position:absolute;left:6893;top:6647;width:1456;height:265" coordorigin="6893,6647" coordsize="1456,265" path="m6893,6912l8349,6912,8349,6647,6893,6647,6893,6912xe" filled="true" fillcolor="#92d050" stroked="false">
                <v:path arrowok="t"/>
                <v:fill type="solid"/>
              </v:shape>
            </v:group>
            <v:group style="position:absolute;left:6893;top:6912;width:1456;height:181" coordorigin="6893,6912" coordsize="1456,181">
              <v:shape style="position:absolute;left:6893;top:6912;width:1456;height:181" coordorigin="6893,6912" coordsize="1456,181" path="m6893,7092l8349,7092,8349,6912,6893,6912,6893,7092xe" filled="true" fillcolor="#92d050" stroked="false">
                <v:path arrowok="t"/>
                <v:fill type="solid"/>
              </v:shape>
            </v:group>
            <v:group style="position:absolute;left:8409;top:6647;width:1456;height:265" coordorigin="8409,6647" coordsize="1456,265">
              <v:shape style="position:absolute;left:8409;top:6647;width:1456;height:265" coordorigin="8409,6647" coordsize="1456,265" path="m8409,6912l9864,6912,9864,6647,8409,6647,8409,6912xe" filled="true" fillcolor="#f9fbe4" stroked="false">
                <v:path arrowok="t"/>
                <v:fill type="solid"/>
              </v:shape>
            </v:group>
            <v:group style="position:absolute;left:8409;top:6912;width:1456;height:181" coordorigin="8409,6912" coordsize="1456,181">
              <v:shape style="position:absolute;left:8409;top:6912;width:1456;height:181" coordorigin="8409,6912" coordsize="1456,181" path="m8409,7092l9864,7092,9864,6912,8409,6912,8409,7092xe" filled="true" fillcolor="#f9fbe4" stroked="false">
                <v:path arrowok="t"/>
                <v:fill type="solid"/>
              </v:shape>
            </v:group>
            <v:group style="position:absolute;left:9919;top:6647;width:1456;height:265" coordorigin="9919,6647" coordsize="1456,265">
              <v:shape style="position:absolute;left:9919;top:6647;width:1456;height:265" coordorigin="9919,6647" coordsize="1456,265" path="m9919,6912l11374,6912,11374,6647,9919,6647,9919,6912xe" filled="true" fillcolor="#f9fbe4" stroked="false">
                <v:path arrowok="t"/>
                <v:fill type="solid"/>
              </v:shape>
            </v:group>
            <v:group style="position:absolute;left:9919;top:6912;width:1456;height:181" coordorigin="9919,6912" coordsize="1456,181">
              <v:shape style="position:absolute;left:9919;top:6912;width:1456;height:181" coordorigin="9919,6912" coordsize="1456,181" path="m9919,7092l11374,7092,11374,6912,9919,6912,9919,7092xe" filled="true" fillcolor="#f9fbe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025002pt;margin-top:418.875pt;width:526.7pt;height:22.55pt;mso-position-horizontal-relative:page;mso-position-vertical-relative:page;z-index:-53104" coordorigin="841,8378" coordsize="10534,451">
            <v:group style="position:absolute;left:841;top:8378;width:1456;height:271" coordorigin="841,8378" coordsize="1456,271">
              <v:shape style="position:absolute;left:841;top:8378;width:1456;height:271" coordorigin="841,8378" coordsize="1456,271" path="m841,8648l2296,8648,2296,8378,841,8378,841,8648xe" filled="true" fillcolor="#92d050" stroked="false">
                <v:path arrowok="t"/>
                <v:fill type="solid"/>
              </v:shape>
            </v:group>
            <v:group style="position:absolute;left:841;top:8648;width:1456;height:180" coordorigin="841,8648" coordsize="1456,180">
              <v:shape style="position:absolute;left:841;top:8648;width:1456;height:180" coordorigin="841,8648" coordsize="1456,180" path="m841,8828l2296,8828,2296,8648,841,8648,841,8828xe" filled="true" fillcolor="#92d050" stroked="false">
                <v:path arrowok="t"/>
                <v:fill type="solid"/>
              </v:shape>
            </v:group>
            <v:group style="position:absolute;left:2351;top:8378;width:1456;height:271" coordorigin="2351,8378" coordsize="1456,271">
              <v:shape style="position:absolute;left:2351;top:8378;width:1456;height:271" coordorigin="2351,8378" coordsize="1456,271" path="m2351,8648l3807,8648,3807,8378,2351,8378,2351,8648xe" filled="true" fillcolor="#92d050" stroked="false">
                <v:path arrowok="t"/>
                <v:fill type="solid"/>
              </v:shape>
            </v:group>
            <v:group style="position:absolute;left:2351;top:8648;width:1456;height:180" coordorigin="2351,8648" coordsize="1456,180">
              <v:shape style="position:absolute;left:2351;top:8648;width:1456;height:180" coordorigin="2351,8648" coordsize="1456,180" path="m2351,8828l3807,8828,3807,8648,2351,8648,2351,8828xe" filled="true" fillcolor="#92d050" stroked="false">
                <v:path arrowok="t"/>
                <v:fill type="solid"/>
              </v:shape>
            </v:group>
            <v:group style="position:absolute;left:3867;top:8378;width:1456;height:271" coordorigin="3867,8378" coordsize="1456,271">
              <v:shape style="position:absolute;left:3867;top:8378;width:1456;height:271" coordorigin="3867,8378" coordsize="1456,271" path="m3867,8648l5322,8648,5322,8378,3867,8378,3867,8648xe" filled="true" fillcolor="#92d050" stroked="false">
                <v:path arrowok="t"/>
                <v:fill type="solid"/>
              </v:shape>
            </v:group>
            <v:group style="position:absolute;left:3867;top:8648;width:1456;height:180" coordorigin="3867,8648" coordsize="1456,180">
              <v:shape style="position:absolute;left:3867;top:8648;width:1456;height:180" coordorigin="3867,8648" coordsize="1456,180" path="m3867,8828l5322,8828,5322,8648,3867,8648,3867,8828xe" filled="true" fillcolor="#92d050" stroked="false">
                <v:path arrowok="t"/>
                <v:fill type="solid"/>
              </v:shape>
            </v:group>
            <v:group style="position:absolute;left:5383;top:8378;width:1456;height:271" coordorigin="5383,8378" coordsize="1456,271">
              <v:shape style="position:absolute;left:5383;top:8378;width:1456;height:271" coordorigin="5383,8378" coordsize="1456,271" path="m5383,8648l6838,8648,6838,8378,5383,8378,5383,8648xe" filled="true" fillcolor="#92d050" stroked="false">
                <v:path arrowok="t"/>
                <v:fill type="solid"/>
              </v:shape>
            </v:group>
            <v:group style="position:absolute;left:5383;top:8648;width:1456;height:180" coordorigin="5383,8648" coordsize="1456,180">
              <v:shape style="position:absolute;left:5383;top:8648;width:1456;height:180" coordorigin="5383,8648" coordsize="1456,180" path="m5383,8828l6838,8828,6838,8648,5383,8648,5383,8828xe" filled="true" fillcolor="#92d050" stroked="false">
                <v:path arrowok="t"/>
                <v:fill type="solid"/>
              </v:shape>
            </v:group>
            <v:group style="position:absolute;left:6893;top:8378;width:1456;height:271" coordorigin="6893,8378" coordsize="1456,271">
              <v:shape style="position:absolute;left:6893;top:8378;width:1456;height:271" coordorigin="6893,8378" coordsize="1456,271" path="m6893,8648l8349,8648,8349,8378,6893,8378,6893,8648xe" filled="true" fillcolor="#92d050" stroked="false">
                <v:path arrowok="t"/>
                <v:fill type="solid"/>
              </v:shape>
            </v:group>
            <v:group style="position:absolute;left:6893;top:8648;width:1456;height:180" coordorigin="6893,8648" coordsize="1456,180">
              <v:shape style="position:absolute;left:6893;top:8648;width:1456;height:180" coordorigin="6893,8648" coordsize="1456,180" path="m6893,8828l8349,8828,8349,8648,6893,8648,6893,8828xe" filled="true" fillcolor="#92d050" stroked="false">
                <v:path arrowok="t"/>
                <v:fill type="solid"/>
              </v:shape>
            </v:group>
            <v:group style="position:absolute;left:8409;top:8378;width:1456;height:271" coordorigin="8409,8378" coordsize="1456,271">
              <v:shape style="position:absolute;left:8409;top:8378;width:1456;height:271" coordorigin="8409,8378" coordsize="1456,271" path="m8409,8648l9864,8648,9864,8378,8409,8378,8409,8648xe" filled="true" fillcolor="#f9fbe4" stroked="false">
                <v:path arrowok="t"/>
                <v:fill type="solid"/>
              </v:shape>
            </v:group>
            <v:group style="position:absolute;left:8409;top:8648;width:1456;height:180" coordorigin="8409,8648" coordsize="1456,180">
              <v:shape style="position:absolute;left:8409;top:8648;width:1456;height:180" coordorigin="8409,8648" coordsize="1456,180" path="m8409,8828l9864,8828,9864,8648,8409,8648,8409,8828xe" filled="true" fillcolor="#f9fbe4" stroked="false">
                <v:path arrowok="t"/>
                <v:fill type="solid"/>
              </v:shape>
            </v:group>
            <v:group style="position:absolute;left:9919;top:8378;width:1456;height:271" coordorigin="9919,8378" coordsize="1456,271">
              <v:shape style="position:absolute;left:9919;top:8378;width:1456;height:271" coordorigin="9919,8378" coordsize="1456,271" path="m9919,8648l11374,8648,11374,8378,9919,8378,9919,8648xe" filled="true" fillcolor="#f9fbe4" stroked="false">
                <v:path arrowok="t"/>
                <v:fill type="solid"/>
              </v:shape>
            </v:group>
            <v:group style="position:absolute;left:9919;top:8648;width:1456;height:180" coordorigin="9919,8648" coordsize="1456,180">
              <v:shape style="position:absolute;left:9919;top:8648;width:1456;height:180" coordorigin="9919,8648" coordsize="1456,180" path="m9919,8828l11374,8828,11374,8648,9919,8648,9919,8828xe" filled="true" fillcolor="#f9fbe4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007"/>
        <w:gridCol w:w="2211"/>
      </w:tblGrid>
      <w:tr>
        <w:trPr>
          <w:trHeight w:val="405" w:hRule="exact"/>
        </w:trPr>
        <w:tc>
          <w:tcPr>
            <w:tcW w:w="2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color w:val="001F5F"/>
                <w:sz w:val="16"/>
              </w:rPr>
              <w:t>Escuela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Politécnica</w:t>
            </w:r>
            <w:r>
              <w:rPr>
                <w:rFonts w:ascii="Arial" w:hAnsi="Arial"/>
                <w:b/>
                <w:i/>
                <w:color w:val="001F5F"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001F5F"/>
                <w:spacing w:val="-1"/>
                <w:sz w:val="16"/>
              </w:rPr>
              <w:t>Superior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6"/>
              <w:ind w:left="174" w:right="182" w:firstLine="360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MECANISMOS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w w:val="95"/>
                <w:sz w:val="24"/>
              </w:rPr>
              <w:t>COORDINACIÓN</w:t>
            </w: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31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6"/>
                <w:w w:val="85"/>
                <w:sz w:val="24"/>
              </w:rPr>
              <w:t>LAS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TITULACIONES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9"/>
                <w:w w:val="85"/>
                <w:sz w:val="24"/>
              </w:rPr>
              <w:t>IMPARTIDAS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5"/>
                <w:w w:val="85"/>
                <w:sz w:val="24"/>
              </w:rPr>
              <w:t>EN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1"/>
                <w:w w:val="8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4"/>
                <w:w w:val="85"/>
                <w:sz w:val="24"/>
              </w:rPr>
              <w:t>LA</w:t>
            </w:r>
            <w:r>
              <w:rPr>
                <w:rFonts w:ascii="Arial Rounded MT Bold" w:hAnsi="Arial Rounded MT Bold"/>
                <w:sz w:val="24"/>
              </w:rPr>
            </w:r>
          </w:p>
          <w:p>
            <w:pPr>
              <w:pStyle w:val="TableParagraph"/>
              <w:spacing w:line="220" w:lineRule="auto"/>
              <w:ind w:left="2015" w:right="470" w:hanging="1536"/>
              <w:jc w:val="left"/>
              <w:rPr>
                <w:rFonts w:ascii="Arial Rounded MT Bold" w:hAnsi="Arial Rounded MT Bold" w:cs="Arial Rounded MT Bold" w:eastAsia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w w:val="95"/>
                <w:sz w:val="24"/>
              </w:rPr>
              <w:t>ESCUELA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3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POLITÉCNICA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"/>
                <w:w w:val="95"/>
                <w:sz w:val="24"/>
              </w:rPr>
              <w:t>SUPERIOR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28"/>
                <w:w w:val="95"/>
                <w:sz w:val="24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"/>
                <w:sz w:val="24"/>
              </w:rPr>
              <w:t>ANEXOS</w:t>
            </w:r>
            <w:r>
              <w:rPr>
                <w:rFonts w:ascii="Arial Rounded MT Bold" w:hAnsi="Arial Rounded MT Bold"/>
                <w:sz w:val="24"/>
              </w:rPr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193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/>
                <w:color w:val="001F5F"/>
                <w:sz w:val="22"/>
              </w:rPr>
              <w:t>Septiembre</w:t>
            </w:r>
            <w:r>
              <w:rPr>
                <w:rFonts w:ascii="Arial Rounded MT Bold"/>
                <w:color w:val="001F5F"/>
                <w:spacing w:val="-4"/>
                <w:sz w:val="22"/>
              </w:rPr>
              <w:t> </w:t>
            </w:r>
            <w:r>
              <w:rPr>
                <w:rFonts w:ascii="Arial Rounded MT Bold"/>
                <w:color w:val="001F5F"/>
                <w:spacing w:val="-1"/>
                <w:sz w:val="22"/>
              </w:rPr>
              <w:t>2022</w:t>
            </w:r>
            <w:r>
              <w:rPr>
                <w:rFonts w:ascii="Arial Rounded MT Bold"/>
                <w:sz w:val="22"/>
              </w:rPr>
            </w:r>
          </w:p>
        </w:tc>
      </w:tr>
      <w:tr>
        <w:trPr>
          <w:trHeight w:val="890" w:hRule="exact"/>
        </w:trPr>
        <w:tc>
          <w:tcPr>
            <w:tcW w:w="2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 Rounded MT Bold" w:hAnsi="Arial Rounded MT Bold" w:cs="Arial Rounded MT Bold" w:eastAsia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Página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20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z w:val="22"/>
              </w:rPr>
              <w:t>1</w:t>
            </w:r>
            <w:r>
              <w:rPr>
                <w:rFonts w:ascii="Arial Rounded MT Bold" w:hAnsi="Arial Rounded MT Bold"/>
                <w:color w:val="001F5F"/>
                <w:spacing w:val="-22"/>
                <w:sz w:val="22"/>
              </w:rPr>
              <w:t> </w:t>
            </w:r>
            <w:r>
              <w:rPr>
                <w:rFonts w:ascii="Arial Rounded MT Bold" w:hAnsi="Arial Rounded MT Bold"/>
                <w:b/>
                <w:i/>
                <w:color w:val="001F5F"/>
                <w:sz w:val="24"/>
              </w:rPr>
              <w:t>de</w:t>
            </w:r>
            <w:r>
              <w:rPr>
                <w:rFonts w:ascii="Arial Rounded MT Bold" w:hAnsi="Arial Rounded MT Bold"/>
                <w:b/>
                <w:i/>
                <w:color w:val="001F5F"/>
                <w:spacing w:val="-16"/>
                <w:sz w:val="24"/>
              </w:rPr>
              <w:t> </w:t>
            </w:r>
            <w:r>
              <w:rPr>
                <w:rFonts w:ascii="Arial Rounded MT Bold" w:hAnsi="Arial Rounded MT Bold"/>
                <w:color w:val="001F5F"/>
                <w:spacing w:val="-1"/>
                <w:sz w:val="22"/>
              </w:rPr>
              <w:t>10</w:t>
            </w:r>
            <w:r>
              <w:rPr>
                <w:rFonts w:ascii="Arial Rounded MT Bold" w:hAnsi="Arial Rounded MT Bold"/>
                <w:sz w:val="22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1511"/>
        <w:gridCol w:w="1475"/>
        <w:gridCol w:w="1552"/>
        <w:gridCol w:w="1514"/>
        <w:gridCol w:w="1510"/>
        <w:gridCol w:w="1516"/>
      </w:tblGrid>
      <w:tr>
        <w:trPr>
          <w:trHeight w:val="380" w:hRule="exact"/>
        </w:trPr>
        <w:tc>
          <w:tcPr>
            <w:tcW w:w="1515" w:type="dxa"/>
            <w:tcBorders>
              <w:top w:val="single" w:sz="5" w:space="0" w:color="7B91B8"/>
              <w:left w:val="single" w:sz="5" w:space="0" w:color="7B91B8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45292"/>
                <w:sz w:val="16"/>
                <w:szCs w:val="16"/>
              </w:rPr>
              <w:t>◄</w:t>
            </w:r>
            <w:r>
              <w:rPr>
                <w:rFonts w:ascii="Arial" w:hAnsi="Arial" w:cs="Arial" w:eastAsia="Arial"/>
                <w:color w:val="345292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45292"/>
                <w:spacing w:val="-1"/>
                <w:sz w:val="16"/>
                <w:szCs w:val="16"/>
              </w:rPr>
              <w:t>Junio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1511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475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52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>
              <w:pStyle w:val="TableParagraph"/>
              <w:spacing w:line="357" w:lineRule="exact"/>
              <w:ind w:left="-41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4468A"/>
                <w:sz w:val="32"/>
              </w:rPr>
              <w:t>Julio </w:t>
            </w:r>
            <w:r>
              <w:rPr>
                <w:rFonts w:ascii="Arial"/>
                <w:b/>
                <w:color w:val="24468A"/>
                <w:spacing w:val="-1"/>
                <w:sz w:val="32"/>
              </w:rPr>
              <w:t>2023</w:t>
            </w:r>
            <w:r>
              <w:rPr>
                <w:rFonts w:ascii="Arial"/>
                <w:sz w:val="32"/>
              </w:rPr>
            </w:r>
          </w:p>
        </w:tc>
        <w:tc>
          <w:tcPr>
            <w:tcW w:w="1514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10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nil" w:sz="6" w:space="0" w:color="auto"/>
            </w:tcBorders>
            <w:shd w:val="clear" w:color="auto" w:fill="EFF3F7"/>
          </w:tcPr>
          <w:p>
            <w:pPr/>
          </w:p>
        </w:tc>
        <w:tc>
          <w:tcPr>
            <w:tcW w:w="1516" w:type="dxa"/>
            <w:tcBorders>
              <w:top w:val="single" w:sz="5" w:space="0" w:color="7B91B8"/>
              <w:left w:val="nil" w:sz="6" w:space="0" w:color="auto"/>
              <w:bottom w:val="single" w:sz="9" w:space="0" w:color="E6E6E6"/>
              <w:right w:val="single" w:sz="5" w:space="0" w:color="7B91B8"/>
            </w:tcBorders>
            <w:shd w:val="clear" w:color="auto" w:fill="EFF3F7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345292"/>
                <w:spacing w:val="-1"/>
                <w:sz w:val="16"/>
                <w:szCs w:val="16"/>
              </w:rPr>
              <w:t>Agosto</w:t>
            </w:r>
            <w:r>
              <w:rPr>
                <w:rFonts w:ascii="Arial" w:hAnsi="Arial" w:cs="Arial" w:eastAsia="Arial"/>
                <w:color w:val="345292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345292"/>
                <w:sz w:val="16"/>
                <w:szCs w:val="16"/>
              </w:rPr>
              <w:t>►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1515" w:type="dxa"/>
            <w:tcBorders>
              <w:top w:val="single" w:sz="9" w:space="0" w:color="E6E6E6"/>
              <w:left w:val="single" w:sz="5" w:space="0" w:color="24468A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Lu.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1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1"/>
                <w:sz w:val="22"/>
              </w:rPr>
              <w:t>M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a</w:t>
            </w:r>
            <w:r>
              <w:rPr>
                <w:rFonts w:ascii="Arial"/>
                <w:b/>
                <w:color w:val="FFFFFF"/>
                <w:sz w:val="22"/>
              </w:rPr>
              <w:t>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75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left="1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Mi.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52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6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Ju.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4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Vi.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10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9" w:space="0" w:color="E6E6E6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Sá.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516" w:type="dxa"/>
            <w:tcBorders>
              <w:top w:val="single" w:sz="9" w:space="0" w:color="E6E6E6"/>
              <w:left w:val="single" w:sz="9" w:space="0" w:color="E6E6E6"/>
              <w:bottom w:val="nil" w:sz="6" w:space="0" w:color="auto"/>
              <w:right w:val="single" w:sz="5" w:space="0" w:color="24468A"/>
            </w:tcBorders>
            <w:shd w:val="clear" w:color="auto" w:fill="24468A"/>
          </w:tcPr>
          <w:p>
            <w:pPr>
              <w:pStyle w:val="TableParagraph"/>
              <w:spacing w:line="251" w:lineRule="exact" w:before="12"/>
              <w:ind w:right="3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Do.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732" w:hRule="exact"/>
        </w:trPr>
        <w:tc>
          <w:tcPr>
            <w:tcW w:w="1515" w:type="dxa"/>
            <w:tcBorders>
              <w:top w:val="nil" w:sz="6" w:space="0" w:color="auto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1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475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52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4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E6E6E6"/>
          </w:tcPr>
          <w:p>
            <w:pPr/>
          </w:p>
        </w:tc>
        <w:tc>
          <w:tcPr>
            <w:tcW w:w="1510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66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66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35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5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2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4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z w:val="24"/>
              </w:rPr>
              <w:t>9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30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5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2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4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65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31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5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19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2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20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4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92D050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23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36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-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5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52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4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28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0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9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29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6" w:type="dxa"/>
            <w:tcBorders>
              <w:top w:val="single" w:sz="9" w:space="0" w:color="24468A"/>
              <w:left w:val="single" w:sz="9" w:space="0" w:color="24468A"/>
              <w:bottom w:val="single" w:sz="9" w:space="0" w:color="24468A"/>
              <w:right w:val="single" w:sz="5" w:space="0" w:color="24468A"/>
            </w:tcBorders>
            <w:shd w:val="clear" w:color="auto" w:fill="F9FBE4"/>
          </w:tcPr>
          <w:p>
            <w:pPr>
              <w:pStyle w:val="TableParagraph"/>
              <w:spacing w:line="270" w:lineRule="exact"/>
              <w:ind w:left="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30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21" w:hRule="exact"/>
        </w:trPr>
        <w:tc>
          <w:tcPr>
            <w:tcW w:w="1515" w:type="dxa"/>
            <w:tcBorders>
              <w:top w:val="single" w:sz="9" w:space="0" w:color="24468A"/>
              <w:left w:val="single" w:sz="5" w:space="0" w:color="24468A"/>
              <w:bottom w:val="single" w:sz="5" w:space="0" w:color="24468A"/>
              <w:right w:val="single" w:sz="9" w:space="0" w:color="24468A"/>
            </w:tcBorders>
          </w:tcPr>
          <w:p>
            <w:pPr>
              <w:pStyle w:val="TableParagraph"/>
              <w:spacing w:line="265" w:lineRule="exact"/>
              <w:ind w:left="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0080"/>
                <w:spacing w:val="1"/>
                <w:sz w:val="24"/>
              </w:rPr>
              <w:t>31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11" w:type="dxa"/>
            <w:tcBorders>
              <w:top w:val="single" w:sz="9" w:space="0" w:color="24468A"/>
              <w:left w:val="single" w:sz="9" w:space="0" w:color="24468A"/>
              <w:bottom w:val="single" w:sz="5" w:space="0" w:color="24468A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1475" w:type="dxa"/>
            <w:tcBorders>
              <w:top w:val="single" w:sz="9" w:space="0" w:color="24468A"/>
              <w:left w:val="nil" w:sz="6" w:space="0" w:color="auto"/>
              <w:bottom w:val="single" w:sz="5" w:space="0" w:color="24468A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1552" w:type="dxa"/>
            <w:tcBorders>
              <w:top w:val="single" w:sz="9" w:space="0" w:color="24468A"/>
              <w:left w:val="nil" w:sz="6" w:space="0" w:color="auto"/>
              <w:bottom w:val="single" w:sz="5" w:space="0" w:color="24468A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1514" w:type="dxa"/>
            <w:tcBorders>
              <w:top w:val="single" w:sz="9" w:space="0" w:color="24468A"/>
              <w:left w:val="nil" w:sz="6" w:space="0" w:color="auto"/>
              <w:bottom w:val="single" w:sz="5" w:space="0" w:color="24468A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1510" w:type="dxa"/>
            <w:tcBorders>
              <w:top w:val="single" w:sz="9" w:space="0" w:color="24468A"/>
              <w:left w:val="nil" w:sz="6" w:space="0" w:color="auto"/>
              <w:bottom w:val="single" w:sz="5" w:space="0" w:color="24468A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1516" w:type="dxa"/>
            <w:tcBorders>
              <w:top w:val="single" w:sz="9" w:space="0" w:color="24468A"/>
              <w:left w:val="nil" w:sz="6" w:space="0" w:color="auto"/>
              <w:bottom w:val="single" w:sz="5" w:space="0" w:color="24468A"/>
              <w:right w:val="single" w:sz="5" w:space="0" w:color="24468A"/>
            </w:tcBorders>
            <w:shd w:val="clear" w:color="auto" w:fill="E6E6E6"/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50" w:lineRule="exact" w:before="78"/>
        <w:ind w:left="140" w:right="0"/>
        <w:jc w:val="left"/>
        <w:rPr>
          <w:b w:val="0"/>
          <w:bCs w:val="0"/>
        </w:rPr>
      </w:pPr>
      <w:r>
        <w:rPr>
          <w:color w:val="00AF50"/>
          <w:spacing w:val="-1"/>
        </w:rPr>
        <w:t>NOTA:</w:t>
      </w:r>
      <w:r>
        <w:rPr>
          <w:color w:val="00AF50"/>
        </w:rPr>
        <w:t> </w:t>
      </w:r>
      <w:r>
        <w:rPr>
          <w:color w:val="00AF50"/>
          <w:spacing w:val="-1"/>
        </w:rPr>
        <w:t>DEL</w:t>
      </w:r>
      <w:r>
        <w:rPr>
          <w:color w:val="00AF50"/>
        </w:rPr>
        <w:t> 3 AL </w:t>
      </w:r>
      <w:r>
        <w:rPr>
          <w:color w:val="00AF50"/>
          <w:spacing w:val="-2"/>
        </w:rPr>
        <w:t>21</w:t>
      </w:r>
      <w:r>
        <w:rPr>
          <w:color w:val="00AF50"/>
          <w:spacing w:val="1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</w:rPr>
        <w:t>JULIO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RESERVADO</w:t>
      </w:r>
      <w:r>
        <w:rPr>
          <w:color w:val="00AF50"/>
          <w:spacing w:val="-3"/>
        </w:rPr>
        <w:t> </w:t>
      </w:r>
      <w:r>
        <w:rPr>
          <w:color w:val="00AF50"/>
        </w:rPr>
        <w:t>SOLO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PARA EVALUACIÓN OFICIAL </w:t>
      </w:r>
      <w:r>
        <w:rPr>
          <w:color w:val="00AF50"/>
        </w:rPr>
        <w:t>(NO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SE</w:t>
      </w:r>
      <w:r>
        <w:rPr>
          <w:color w:val="00AF50"/>
          <w:spacing w:val="-3"/>
        </w:rPr>
        <w:t> </w:t>
      </w:r>
      <w:r>
        <w:rPr>
          <w:color w:val="00AF50"/>
        </w:rPr>
        <w:t>DEBERÁ</w:t>
      </w:r>
      <w:r>
        <w:rPr>
          <w:color w:val="00AF50"/>
          <w:spacing w:val="45"/>
        </w:rPr>
        <w:t> </w:t>
      </w:r>
      <w:r>
        <w:rPr>
          <w:color w:val="00AF50"/>
          <w:spacing w:val="-1"/>
        </w:rPr>
        <w:t>INCLUIR NINGÚN</w:t>
      </w:r>
      <w:r>
        <w:rPr>
          <w:color w:val="00AF50"/>
          <w:spacing w:val="-6"/>
        </w:rPr>
        <w:t> </w:t>
      </w:r>
      <w:r>
        <w:rPr>
          <w:color w:val="00AF50"/>
        </w:rPr>
        <w:t>TIPO</w:t>
      </w:r>
      <w:r>
        <w:rPr>
          <w:color w:val="00AF50"/>
          <w:spacing w:val="-3"/>
        </w:rPr>
        <w:t> </w:t>
      </w:r>
      <w:r>
        <w:rPr>
          <w:color w:val="00AF50"/>
        </w:rPr>
        <w:t>DE</w:t>
      </w:r>
      <w:r>
        <w:rPr>
          <w:color w:val="00AF50"/>
          <w:spacing w:val="-3"/>
        </w:rPr>
        <w:t> </w:t>
      </w:r>
      <w:r>
        <w:rPr>
          <w:color w:val="00AF50"/>
          <w:spacing w:val="-1"/>
        </w:rPr>
        <w:t>ACTIVIDAD PARA EVALUACIONES</w:t>
      </w:r>
      <w:r>
        <w:rPr>
          <w:color w:val="00AF50"/>
          <w:spacing w:val="-3"/>
        </w:rPr>
        <w:t> </w:t>
      </w:r>
      <w:r>
        <w:rPr>
          <w:color w:val="00AF50"/>
          <w:spacing w:val="-2"/>
        </w:rPr>
        <w:t>POR</w:t>
      </w:r>
      <w:r>
        <w:rPr>
          <w:color w:val="00AF50"/>
          <w:spacing w:val="-1"/>
        </w:rPr>
        <w:t> CURSO)</w:t>
      </w:r>
      <w:r>
        <w:rPr>
          <w:b w:val="0"/>
        </w:rPr>
      </w:r>
    </w:p>
    <w:sectPr>
      <w:pgSz w:w="12240" w:h="15840"/>
      <w:pgMar w:top="92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"/>
    </w:pPr>
    <w:rPr>
      <w:rFonts w:ascii="Arial" w:hAnsi="Arial" w:eastAsia="Arial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wincalendar.com/calendario/Espana/Enero-2023" TargetMode="External"/><Relationship Id="rId7" Type="http://schemas.openxmlformats.org/officeDocument/2006/relationships/hyperlink" Target="https://www.wincalendar.com/calendario/Espana/Diciembre-202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</dc:creator>
  <cp:keywords>Calendario 2020, Calendario gratis, plantilla calendario, calendario para imprimir, Calendario XLS</cp:keywords>
  <dc:subject>Calendario Enero 2020</dc:subject>
  <dc:title>Calendario 2020 en Blanco</dc:title>
  <dcterms:created xsi:type="dcterms:W3CDTF">2022-09-09T13:08:32Z</dcterms:created>
  <dcterms:modified xsi:type="dcterms:W3CDTF">2022-09-09T13:08:32Z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